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FE" w:rsidRDefault="00CB18FE">
      <w:pPr>
        <w:pStyle w:val="text"/>
        <w:jc w:val="right"/>
        <w:divId w:val="250897877"/>
      </w:pPr>
      <w:proofErr w:type="gramStart"/>
      <w:r>
        <w:rPr>
          <w:b/>
          <w:bCs/>
        </w:rPr>
        <w:t>ПРИНЯТ</w:t>
      </w:r>
      <w:proofErr w:type="gramEnd"/>
      <w:r>
        <w:rPr>
          <w:b/>
          <w:bCs/>
        </w:rPr>
        <w:t>:</w:t>
      </w:r>
    </w:p>
    <w:p w:rsidR="00CB18FE" w:rsidRDefault="00CB18FE">
      <w:pPr>
        <w:pStyle w:val="text"/>
        <w:jc w:val="right"/>
        <w:divId w:val="250897877"/>
      </w:pPr>
      <w:r>
        <w:rPr>
          <w:b/>
          <w:bCs/>
        </w:rPr>
        <w:t xml:space="preserve">Решением земского собрания </w:t>
      </w:r>
    </w:p>
    <w:p w:rsidR="00CB18FE" w:rsidRDefault="00CB18FE">
      <w:pPr>
        <w:pStyle w:val="text"/>
        <w:jc w:val="right"/>
        <w:divId w:val="250897877"/>
      </w:pPr>
      <w:proofErr w:type="spellStart"/>
      <w:r>
        <w:rPr>
          <w:b/>
          <w:bCs/>
        </w:rPr>
        <w:t>Засосенского</w:t>
      </w:r>
      <w:proofErr w:type="spellEnd"/>
      <w:r>
        <w:rPr>
          <w:b/>
          <w:bCs/>
        </w:rPr>
        <w:t xml:space="preserve"> сельского поселения </w:t>
      </w:r>
    </w:p>
    <w:p w:rsidR="00CB18FE" w:rsidRDefault="00CB18FE">
      <w:pPr>
        <w:pStyle w:val="text"/>
        <w:jc w:val="right"/>
        <w:divId w:val="250897877"/>
      </w:pPr>
      <w:r>
        <w:rPr>
          <w:b/>
          <w:bCs/>
        </w:rPr>
        <w:t xml:space="preserve">муниципального района </w:t>
      </w:r>
    </w:p>
    <w:p w:rsidR="00CB18FE" w:rsidRDefault="00CB18FE">
      <w:pPr>
        <w:pStyle w:val="text"/>
        <w:jc w:val="right"/>
        <w:divId w:val="250897877"/>
      </w:pPr>
      <w:r>
        <w:rPr>
          <w:b/>
          <w:bCs/>
        </w:rPr>
        <w:t xml:space="preserve">«Красногвардейский район» </w:t>
      </w:r>
    </w:p>
    <w:p w:rsidR="00CB18FE" w:rsidRDefault="00CB18FE">
      <w:pPr>
        <w:pStyle w:val="text"/>
        <w:jc w:val="right"/>
        <w:divId w:val="250897877"/>
      </w:pPr>
      <w:r>
        <w:rPr>
          <w:b/>
          <w:bCs/>
        </w:rPr>
        <w:t xml:space="preserve">Белгородской области </w:t>
      </w:r>
    </w:p>
    <w:p w:rsidR="00CB18FE" w:rsidRDefault="00CB18FE">
      <w:pPr>
        <w:pStyle w:val="text"/>
        <w:jc w:val="right"/>
        <w:divId w:val="250897877"/>
      </w:pPr>
      <w:r>
        <w:rPr>
          <w:b/>
          <w:bCs/>
        </w:rPr>
        <w:t>от 10 июля 2007 года № 1</w:t>
      </w:r>
    </w:p>
    <w:p w:rsidR="00CB18FE" w:rsidRDefault="00CB18FE" w:rsidP="00B36BBD">
      <w:pPr>
        <w:pStyle w:val="a3"/>
        <w:spacing w:before="0" w:after="0"/>
        <w:divId w:val="250897877"/>
      </w:pPr>
      <w:r>
        <w:t xml:space="preserve">УСТАВ </w:t>
      </w:r>
    </w:p>
    <w:p w:rsidR="00CB18FE" w:rsidRDefault="00CB18FE" w:rsidP="00B36BBD">
      <w:pPr>
        <w:pStyle w:val="a3"/>
        <w:spacing w:before="0" w:after="0"/>
        <w:divId w:val="250897877"/>
      </w:pPr>
      <w:r>
        <w:t>ЗАСОСЕНСКОГО СЕЛЬСКОГО ПОСЕЛЕНИЯ МУНИЦИПАЛЬНОГО РАЙОНА «КРАСНОГВАРДЕЙСКИЙ РАЙОН» БЕЛГОРОДСКОЙ ОБЛАСТИ</w:t>
      </w:r>
    </w:p>
    <w:p w:rsidR="00CB18FE" w:rsidRDefault="00CB18FE">
      <w:pPr>
        <w:pStyle w:val="text"/>
        <w:divId w:val="250897877"/>
      </w:pPr>
      <w:proofErr w:type="gramStart"/>
      <w:r>
        <w:t>(ИЗМЕНЕНИЯ И ДОПОЛНЕНИЯ:</w:t>
      </w:r>
      <w:proofErr w:type="gramEnd"/>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6" w:history="1">
        <w:r w:rsidRPr="00F733D7">
          <w:rPr>
            <w:rStyle w:val="a5"/>
            <w:rFonts w:cs="Arial"/>
          </w:rPr>
          <w:t>от 05.08.2009 № 1</w:t>
        </w:r>
      </w:hyperlink>
      <w:r>
        <w:t>;</w:t>
      </w:r>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7" w:history="1">
        <w:r w:rsidRPr="00F733D7">
          <w:rPr>
            <w:rStyle w:val="a5"/>
            <w:rFonts w:cs="Arial"/>
          </w:rPr>
          <w:t>от 17.08.2010 № 1</w:t>
        </w:r>
      </w:hyperlink>
      <w:r>
        <w:t>;</w:t>
      </w:r>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8" w:tgtFrame="Logical" w:history="1">
        <w:r w:rsidRPr="00D36C18">
          <w:rPr>
            <w:rStyle w:val="a5"/>
            <w:rFonts w:cs="Arial"/>
          </w:rPr>
          <w:t>от 07.04.2011 № 1</w:t>
        </w:r>
      </w:hyperlink>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9" w:tgtFrame="Executing" w:history="1">
        <w:r w:rsidRPr="0047580A">
          <w:rPr>
            <w:rStyle w:val="a5"/>
            <w:rFonts w:cs="Arial"/>
          </w:rPr>
          <w:t>от 16.11.2011 № 1</w:t>
        </w:r>
      </w:hyperlink>
      <w:r>
        <w:t>;</w:t>
      </w:r>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10" w:tgtFrame="Executing" w:history="1">
        <w:r w:rsidRPr="00C90728">
          <w:rPr>
            <w:rStyle w:val="a5"/>
            <w:rFonts w:cs="Arial"/>
          </w:rPr>
          <w:t>от 30.08.2012 № 1</w:t>
        </w:r>
      </w:hyperlink>
      <w:r>
        <w:t>;</w:t>
      </w:r>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11" w:tgtFrame="Executing" w:history="1">
        <w:r w:rsidRPr="00D13EFF">
          <w:rPr>
            <w:rStyle w:val="a5"/>
            <w:rFonts w:cs="Arial"/>
          </w:rPr>
          <w:t>от 10.06.2014 № 1</w:t>
        </w:r>
      </w:hyperlink>
      <w:r>
        <w:t>;</w:t>
      </w:r>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12" w:tgtFrame="ChangingDocument" w:history="1">
        <w:r w:rsidRPr="006A22F9">
          <w:rPr>
            <w:rStyle w:val="a5"/>
            <w:rFonts w:cs="Arial"/>
          </w:rPr>
          <w:t>от 22.01.2015 № 1</w:t>
        </w:r>
      </w:hyperlink>
      <w:r>
        <w:t>;</w:t>
      </w:r>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13" w:tgtFrame="ChangingDocument" w:history="1">
        <w:r w:rsidRPr="00B36BBD">
          <w:rPr>
            <w:rStyle w:val="a5"/>
            <w:rFonts w:cs="Arial"/>
          </w:rPr>
          <w:t>от 28.09.2015 № 1</w:t>
        </w:r>
      </w:hyperlink>
      <w:r>
        <w:t>;</w:t>
      </w:r>
    </w:p>
    <w:p w:rsidR="00CB18FE" w:rsidRDefault="00CB18FE">
      <w:pPr>
        <w:pStyle w:val="text"/>
        <w:divId w:val="250897877"/>
      </w:pPr>
      <w:r>
        <w:t xml:space="preserve">Решение земского </w:t>
      </w:r>
      <w:proofErr w:type="gramStart"/>
      <w:r>
        <w:t>собрании</w:t>
      </w:r>
      <w:proofErr w:type="gramEnd"/>
      <w:r w:rsidR="009D79AB">
        <w:t xml:space="preserve"> </w:t>
      </w:r>
      <w:proofErr w:type="spellStart"/>
      <w:r>
        <w:t>Засосенского</w:t>
      </w:r>
      <w:proofErr w:type="spellEnd"/>
      <w:r>
        <w:t xml:space="preserve"> сельского поселения </w:t>
      </w:r>
      <w:hyperlink r:id="rId14" w:tgtFrame="Logical" w:history="1">
        <w:r w:rsidRPr="00C510DA">
          <w:rPr>
            <w:rStyle w:val="a5"/>
            <w:rFonts w:cs="Arial"/>
          </w:rPr>
          <w:t>от 25.04.2016 № 1</w:t>
        </w:r>
      </w:hyperlink>
      <w:r>
        <w:t>;</w:t>
      </w:r>
    </w:p>
    <w:p w:rsidR="00CB18FE" w:rsidRDefault="00CB18FE">
      <w:pPr>
        <w:pStyle w:val="text"/>
        <w:divId w:val="250897877"/>
      </w:pPr>
      <w:proofErr w:type="gramStart"/>
      <w:r>
        <w:t xml:space="preserve">Решение земского собрании </w:t>
      </w:r>
      <w:proofErr w:type="spellStart"/>
      <w:r>
        <w:t>Засосенского</w:t>
      </w:r>
      <w:proofErr w:type="spellEnd"/>
      <w:r>
        <w:t xml:space="preserve"> сельского поселения </w:t>
      </w:r>
      <w:hyperlink r:id="rId15" w:tgtFrame="ChangingDocument" w:history="1">
        <w:r w:rsidRPr="0067343D">
          <w:rPr>
            <w:rStyle w:val="a5"/>
            <w:rFonts w:cs="Arial"/>
          </w:rPr>
          <w:t>от 24.01.2017 № 1</w:t>
        </w:r>
      </w:hyperlink>
      <w:r>
        <w:t>)</w:t>
      </w:r>
      <w:r w:rsidR="008752E9">
        <w:t>;</w:t>
      </w:r>
      <w:proofErr w:type="gramEnd"/>
    </w:p>
    <w:p w:rsidR="00AE66B6" w:rsidRPr="0083145B" w:rsidRDefault="00AE66B6" w:rsidP="00AE66B6">
      <w:pPr>
        <w:pStyle w:val="text"/>
        <w:divId w:val="250897877"/>
      </w:pPr>
      <w:proofErr w:type="gramStart"/>
      <w:r w:rsidRPr="0083145B">
        <w:t xml:space="preserve">Решение земского собрании </w:t>
      </w:r>
      <w:proofErr w:type="spellStart"/>
      <w:r w:rsidRPr="0083145B">
        <w:t>Засосенского</w:t>
      </w:r>
      <w:proofErr w:type="spellEnd"/>
      <w:r w:rsidRPr="0083145B">
        <w:t xml:space="preserve"> сельского поселения </w:t>
      </w:r>
      <w:hyperlink r:id="rId16" w:tgtFrame="ChangingDocument" w:history="1">
        <w:r w:rsidRPr="0083145B">
          <w:rPr>
            <w:rStyle w:val="a5"/>
            <w:rFonts w:cs="Arial"/>
          </w:rPr>
          <w:t>от 24.04.2017 № 1</w:t>
        </w:r>
      </w:hyperlink>
      <w:r w:rsidRPr="0083145B">
        <w:t>)</w:t>
      </w:r>
      <w:r w:rsidR="008752E9">
        <w:t>;</w:t>
      </w:r>
      <w:proofErr w:type="gramEnd"/>
    </w:p>
    <w:p w:rsidR="00AE66B6" w:rsidRDefault="00AE66B6" w:rsidP="00AE66B6">
      <w:pPr>
        <w:pStyle w:val="text"/>
        <w:divId w:val="250897877"/>
      </w:pPr>
      <w:proofErr w:type="gramStart"/>
      <w:r w:rsidRPr="0083145B">
        <w:t xml:space="preserve">Решение земского собрании </w:t>
      </w:r>
      <w:proofErr w:type="spellStart"/>
      <w:r w:rsidRPr="0083145B">
        <w:t>Засосенского</w:t>
      </w:r>
      <w:proofErr w:type="spellEnd"/>
      <w:r w:rsidRPr="0083145B">
        <w:t xml:space="preserve"> сельского поселения </w:t>
      </w:r>
      <w:hyperlink r:id="rId17" w:tgtFrame="ChangingDocument" w:history="1">
        <w:r w:rsidRPr="0083145B">
          <w:rPr>
            <w:rStyle w:val="a5"/>
            <w:rFonts w:cs="Arial"/>
          </w:rPr>
          <w:t>от 16.11.2017 № 1</w:t>
        </w:r>
      </w:hyperlink>
      <w:r w:rsidRPr="0083145B">
        <w:t>)</w:t>
      </w:r>
      <w:r w:rsidR="008752E9">
        <w:t>;</w:t>
      </w:r>
      <w:proofErr w:type="gramEnd"/>
    </w:p>
    <w:p w:rsidR="008752E9" w:rsidRDefault="008752E9" w:rsidP="008752E9">
      <w:pPr>
        <w:pStyle w:val="text"/>
        <w:divId w:val="250897877"/>
      </w:pPr>
      <w:proofErr w:type="gramStart"/>
      <w:r w:rsidRPr="0083145B">
        <w:t xml:space="preserve">Решение земского собрании </w:t>
      </w:r>
      <w:proofErr w:type="spellStart"/>
      <w:r w:rsidRPr="0083145B">
        <w:t>Засосенского</w:t>
      </w:r>
      <w:proofErr w:type="spellEnd"/>
      <w:r w:rsidRPr="0083145B">
        <w:t xml:space="preserve"> сельского поселения </w:t>
      </w:r>
      <w:hyperlink r:id="rId18" w:tgtFrame="ChangingDocument" w:history="1">
        <w:r w:rsidRPr="0083145B">
          <w:rPr>
            <w:rStyle w:val="a5"/>
            <w:rFonts w:cs="Arial"/>
          </w:rPr>
          <w:t xml:space="preserve">от </w:t>
        </w:r>
        <w:r>
          <w:rPr>
            <w:rStyle w:val="a5"/>
            <w:rFonts w:cs="Arial"/>
          </w:rPr>
          <w:t>18 июля 2018</w:t>
        </w:r>
        <w:r w:rsidRPr="0083145B">
          <w:rPr>
            <w:rStyle w:val="a5"/>
            <w:rFonts w:cs="Arial"/>
          </w:rPr>
          <w:t xml:space="preserve"> № 1</w:t>
        </w:r>
      </w:hyperlink>
      <w:r w:rsidRPr="0083145B">
        <w:t>)</w:t>
      </w:r>
      <w:r w:rsidR="00C25860">
        <w:t>,</w:t>
      </w:r>
      <w:proofErr w:type="gramEnd"/>
    </w:p>
    <w:p w:rsidR="00C25860" w:rsidRDefault="00C25860" w:rsidP="00C25860">
      <w:pPr>
        <w:pStyle w:val="text"/>
        <w:divId w:val="250897877"/>
      </w:pPr>
      <w:proofErr w:type="gramStart"/>
      <w:r w:rsidRPr="0083145B">
        <w:t xml:space="preserve">Решение земского собрании </w:t>
      </w:r>
      <w:proofErr w:type="spellStart"/>
      <w:r w:rsidRPr="0083145B">
        <w:t>Засосенского</w:t>
      </w:r>
      <w:proofErr w:type="spellEnd"/>
      <w:r w:rsidRPr="0083145B">
        <w:t xml:space="preserve"> сельского поселения </w:t>
      </w:r>
      <w:hyperlink r:id="rId19" w:tgtFrame="ChangingDocument" w:history="1">
        <w:r w:rsidRPr="0083145B">
          <w:rPr>
            <w:rStyle w:val="a5"/>
            <w:rFonts w:cs="Arial"/>
          </w:rPr>
          <w:t xml:space="preserve">от </w:t>
        </w:r>
        <w:r>
          <w:rPr>
            <w:rStyle w:val="a5"/>
            <w:rFonts w:cs="Arial"/>
          </w:rPr>
          <w:t>26 февраля 2019</w:t>
        </w:r>
        <w:r w:rsidRPr="0083145B">
          <w:rPr>
            <w:rStyle w:val="a5"/>
            <w:rFonts w:cs="Arial"/>
          </w:rPr>
          <w:t xml:space="preserve"> № 1</w:t>
        </w:r>
      </w:hyperlink>
      <w:r w:rsidRPr="0083145B">
        <w:t>)</w:t>
      </w:r>
      <w:r>
        <w:t>.</w:t>
      </w:r>
      <w:proofErr w:type="gramEnd"/>
    </w:p>
    <w:p w:rsidR="00C25860" w:rsidRDefault="00C25860" w:rsidP="008752E9">
      <w:pPr>
        <w:pStyle w:val="text"/>
        <w:divId w:val="250897877"/>
      </w:pPr>
    </w:p>
    <w:p w:rsidR="00AE66B6" w:rsidRDefault="00AE66B6" w:rsidP="00AE66B6">
      <w:pPr>
        <w:pStyle w:val="text"/>
        <w:divId w:val="250897877"/>
      </w:pPr>
    </w:p>
    <w:p w:rsidR="00AE66B6" w:rsidRDefault="00AE66B6">
      <w:pPr>
        <w:pStyle w:val="text"/>
        <w:divId w:val="250897877"/>
      </w:pPr>
    </w:p>
    <w:p w:rsidR="00CB18FE" w:rsidRDefault="00CB18FE">
      <w:pPr>
        <w:pStyle w:val="chapter"/>
        <w:divId w:val="250897877"/>
      </w:pPr>
      <w:r>
        <w:rPr>
          <w:b/>
          <w:bCs/>
        </w:rPr>
        <w:t>Глава 1. СТАТУС МУНИЦИПАЛЬНОГО ОБРАЗОВАНИЯ</w:t>
      </w:r>
    </w:p>
    <w:p w:rsidR="00CB18FE" w:rsidRDefault="00CB18FE">
      <w:pPr>
        <w:pStyle w:val="article"/>
        <w:divId w:val="250897877"/>
      </w:pPr>
      <w:r>
        <w:rPr>
          <w:b/>
          <w:bCs/>
        </w:rPr>
        <w:t>Статья 1</w:t>
      </w:r>
    </w:p>
    <w:p w:rsidR="00CB18FE" w:rsidRDefault="00CB18FE">
      <w:pPr>
        <w:pStyle w:val="text"/>
        <w:divId w:val="250897877"/>
      </w:pPr>
      <w:r>
        <w:t xml:space="preserve">1. Муниципальное образование </w:t>
      </w:r>
      <w:proofErr w:type="spellStart"/>
      <w:r>
        <w:t>Засосенское</w:t>
      </w:r>
      <w:proofErr w:type="spellEnd"/>
      <w:r>
        <w:t xml:space="preserve"> сельское поселение муниципального района «Красногвардейский район» Белгородской области (далее по тексту - сельское поселение), в соответствии с пунктом 5 статьи 14 закона Белгородской области </w:t>
      </w:r>
      <w:hyperlink r:id="rId20" w:history="1">
        <w:r w:rsidRPr="00F733D7">
          <w:rPr>
            <w:rStyle w:val="a5"/>
            <w:rFonts w:cs="Arial"/>
          </w:rPr>
          <w:t>от 20 декабря 2004 года №159</w:t>
        </w:r>
      </w:hyperlink>
      <w:r>
        <w:t xml:space="preserve">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w:t>
      </w:r>
      <w:r>
        <w:lastRenderedPageBreak/>
        <w:t xml:space="preserve">статусом сельского поселения и входит в состав муниципального района «Красногвардейский район». </w:t>
      </w:r>
    </w:p>
    <w:p w:rsidR="00CB18FE" w:rsidRDefault="00CB18FE">
      <w:pPr>
        <w:pStyle w:val="text"/>
        <w:divId w:val="250897877"/>
      </w:pPr>
      <w:r>
        <w:t xml:space="preserve">2. Полное наименование муниципального образования - </w:t>
      </w:r>
      <w:proofErr w:type="spellStart"/>
      <w:r>
        <w:t>Засосенское</w:t>
      </w:r>
      <w:proofErr w:type="spellEnd"/>
      <w:r>
        <w:t xml:space="preserve"> сельское поселение муниципального района «Красногвардейский район» Белгородской области. Допускается также сокращенное наименование - </w:t>
      </w:r>
      <w:proofErr w:type="spellStart"/>
      <w:r>
        <w:t>Засосенское</w:t>
      </w:r>
      <w:proofErr w:type="spellEnd"/>
      <w:r>
        <w:t xml:space="preserve"> сельское поселение. </w:t>
      </w:r>
    </w:p>
    <w:p w:rsidR="00CB18FE" w:rsidRDefault="00CB18FE">
      <w:pPr>
        <w:pStyle w:val="article"/>
        <w:divId w:val="250897877"/>
      </w:pPr>
      <w:r>
        <w:rPr>
          <w:b/>
          <w:bCs/>
        </w:rPr>
        <w:t>Статья 2</w:t>
      </w:r>
    </w:p>
    <w:p w:rsidR="00CB18FE" w:rsidRDefault="00CB18FE">
      <w:pPr>
        <w:pStyle w:val="text"/>
        <w:divId w:val="250897877"/>
      </w:pPr>
      <w:r>
        <w:t xml:space="preserve">1. Сельское поселение осуществляет свою деятельность в пределах границ, установленных пунктом 5 статьи 14 закона Белгородской области </w:t>
      </w:r>
      <w:hyperlink r:id="rId21" w:history="1">
        <w:r w:rsidRPr="00F733D7">
          <w:rPr>
            <w:rStyle w:val="a5"/>
            <w:rFonts w:cs="Arial"/>
          </w:rPr>
          <w:t>от 20 декабря 2004 года №159</w:t>
        </w:r>
      </w:hyperlink>
      <w:r>
        <w:t xml:space="preserve"> «Об установлении границ муниципальных образований и наделении их статусом городского, сельского поселения, городского округа, муниципального района». Административным центром сельского поселения является село </w:t>
      </w:r>
      <w:proofErr w:type="spellStart"/>
      <w:r>
        <w:t>Засосна</w:t>
      </w:r>
      <w:proofErr w:type="spellEnd"/>
      <w:r>
        <w:t xml:space="preserve">. </w:t>
      </w:r>
    </w:p>
    <w:p w:rsidR="00CB18FE" w:rsidRDefault="00CB18FE">
      <w:pPr>
        <w:pStyle w:val="text"/>
        <w:divId w:val="250897877"/>
      </w:pPr>
      <w:r>
        <w:t>2. Границы сельского поселения могут быть изменены только в порядке, предусмотренном действующим законодательством.</w:t>
      </w:r>
    </w:p>
    <w:p w:rsidR="00CB18FE" w:rsidRDefault="00CB18FE">
      <w:pPr>
        <w:pStyle w:val="article"/>
        <w:divId w:val="250897877"/>
      </w:pPr>
      <w:r>
        <w:rPr>
          <w:b/>
          <w:bCs/>
        </w:rPr>
        <w:t>Статья 3</w:t>
      </w:r>
    </w:p>
    <w:p w:rsidR="00CB18FE" w:rsidRDefault="00CB18FE">
      <w:pPr>
        <w:pStyle w:val="text"/>
        <w:divId w:val="250897877"/>
      </w:pPr>
      <w:r>
        <w:t>1. Население сельского поселения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CB18FE" w:rsidRDefault="00CB18FE">
      <w:pPr>
        <w:pStyle w:val="text"/>
        <w:divId w:val="250897877"/>
      </w:pPr>
      <w:r>
        <w:t>2. Граждане Российской Федерации осуществляют местное самоуправление посредством участия в муниципальных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18FE" w:rsidRDefault="00CB18FE">
      <w:pPr>
        <w:pStyle w:val="text"/>
        <w:divId w:val="250897877"/>
      </w:pPr>
      <w:r>
        <w:t>Иностранные граждане и лица без гражданства, постоянно или временно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18FE" w:rsidRDefault="00CB18FE">
      <w:pPr>
        <w:pStyle w:val="article"/>
        <w:divId w:val="250897877"/>
      </w:pPr>
      <w:r>
        <w:rPr>
          <w:b/>
          <w:bCs/>
        </w:rPr>
        <w:t>Статья 4</w:t>
      </w:r>
    </w:p>
    <w:p w:rsidR="00CB18FE" w:rsidRDefault="00CB18FE">
      <w:pPr>
        <w:pStyle w:val="text"/>
        <w:divId w:val="250897877"/>
      </w:pPr>
      <w:r>
        <w:t>Население сельского поселения осуществляет местное самоуправление как непосредственно, так и через создаваемые им органы местного самоуправления.</w:t>
      </w:r>
    </w:p>
    <w:p w:rsidR="00CB18FE" w:rsidRDefault="00CB18FE">
      <w:pPr>
        <w:pStyle w:val="article"/>
        <w:divId w:val="250897877"/>
      </w:pPr>
      <w:r>
        <w:rPr>
          <w:b/>
          <w:bCs/>
        </w:rPr>
        <w:t>Статья 5</w:t>
      </w:r>
    </w:p>
    <w:p w:rsidR="00CB18FE" w:rsidRDefault="00CB18FE">
      <w:pPr>
        <w:pStyle w:val="text"/>
        <w:divId w:val="250897877"/>
      </w:pPr>
      <w:r>
        <w:t>1. Население сельского поселения непосредственно осуществляет местное самоуправление и участвует в его осуществлении в следующих формах:</w:t>
      </w:r>
    </w:p>
    <w:p w:rsidR="00CB18FE" w:rsidRDefault="00CB18FE">
      <w:pPr>
        <w:pStyle w:val="text"/>
        <w:divId w:val="250897877"/>
      </w:pPr>
      <w:r>
        <w:t>1) местный референдум;</w:t>
      </w:r>
    </w:p>
    <w:p w:rsidR="00CB18FE" w:rsidRDefault="00CB18FE">
      <w:pPr>
        <w:pStyle w:val="text"/>
        <w:divId w:val="250897877"/>
      </w:pPr>
      <w:r>
        <w:t>2) муниципальные выборы;</w:t>
      </w:r>
    </w:p>
    <w:p w:rsidR="00CB18FE" w:rsidRDefault="00CB18FE">
      <w:pPr>
        <w:pStyle w:val="text"/>
        <w:divId w:val="250897877"/>
      </w:pPr>
      <w:r>
        <w:t>3) голосование по отзыву депутата земского собрания сельского поселения;</w:t>
      </w:r>
    </w:p>
    <w:p w:rsidR="00CB18FE" w:rsidRDefault="00CB18FE">
      <w:pPr>
        <w:pStyle w:val="text"/>
        <w:divId w:val="250897877"/>
      </w:pPr>
      <w:r>
        <w:t>4) голосование по вопросам изменения границ сельского поселения, преобразования сельского поселения;</w:t>
      </w:r>
    </w:p>
    <w:p w:rsidR="00CB18FE" w:rsidRDefault="00CB18FE">
      <w:pPr>
        <w:pStyle w:val="text"/>
        <w:divId w:val="250897877"/>
      </w:pPr>
      <w:r>
        <w:t>5) правотворческая инициатива граждан;</w:t>
      </w:r>
    </w:p>
    <w:p w:rsidR="00CB18FE" w:rsidRDefault="00CB18FE">
      <w:pPr>
        <w:pStyle w:val="text"/>
        <w:divId w:val="250897877"/>
      </w:pPr>
      <w:r>
        <w:t>6) территориальное общественное самоуправление;</w:t>
      </w:r>
    </w:p>
    <w:p w:rsidR="00C25860" w:rsidRDefault="00C25860">
      <w:pPr>
        <w:pStyle w:val="text"/>
        <w:divId w:val="250897877"/>
      </w:pPr>
      <w:r w:rsidRPr="00FF66E5">
        <w:rPr>
          <w:rFonts w:ascii="Times New Roman" w:hAnsi="Times New Roman"/>
          <w:sz w:val="28"/>
          <w:szCs w:val="28"/>
        </w:rPr>
        <w:t>6.1) староста сельского населенного пункта;</w:t>
      </w:r>
    </w:p>
    <w:p w:rsidR="00CB18FE" w:rsidRDefault="00CB18FE">
      <w:pPr>
        <w:pStyle w:val="text"/>
        <w:divId w:val="250897877"/>
      </w:pPr>
      <w:r>
        <w:t>7) публичные слушания;</w:t>
      </w:r>
    </w:p>
    <w:p w:rsidR="00CB18FE" w:rsidRDefault="00CB18FE">
      <w:pPr>
        <w:pStyle w:val="text"/>
        <w:divId w:val="250897877"/>
      </w:pPr>
      <w:r>
        <w:t>8) собрание граждан;</w:t>
      </w:r>
    </w:p>
    <w:p w:rsidR="00CB18FE" w:rsidRDefault="00CB18FE">
      <w:pPr>
        <w:pStyle w:val="text"/>
        <w:divId w:val="250897877"/>
      </w:pPr>
      <w:r>
        <w:t>9) конференция граждан (собрание делегатов);</w:t>
      </w:r>
    </w:p>
    <w:p w:rsidR="00CB18FE" w:rsidRDefault="00CB18FE">
      <w:pPr>
        <w:pStyle w:val="text"/>
        <w:divId w:val="250897877"/>
      </w:pPr>
      <w:r>
        <w:t>10) опрос граждан;</w:t>
      </w:r>
    </w:p>
    <w:p w:rsidR="00C25860" w:rsidRDefault="00CB18FE">
      <w:pPr>
        <w:pStyle w:val="text"/>
        <w:divId w:val="250897877"/>
      </w:pPr>
      <w:r>
        <w:t>11) обращения граждан в органы местного самоуправления</w:t>
      </w:r>
      <w:r w:rsidR="00C25860">
        <w:t>;</w:t>
      </w:r>
    </w:p>
    <w:p w:rsidR="00CB18FE" w:rsidRDefault="00C25860">
      <w:pPr>
        <w:pStyle w:val="text"/>
        <w:divId w:val="250897877"/>
      </w:pPr>
      <w:r>
        <w:rPr>
          <w:rFonts w:ascii="Times New Roman" w:hAnsi="Times New Roman" w:cs="Times New Roman"/>
          <w:sz w:val="28"/>
          <w:szCs w:val="28"/>
        </w:rPr>
        <w:t>12) сход граждан</w:t>
      </w:r>
      <w:r w:rsidR="00CB18FE">
        <w:t>.</w:t>
      </w:r>
    </w:p>
    <w:p w:rsidR="00CB18FE" w:rsidRDefault="00CB18FE">
      <w:pPr>
        <w:pStyle w:val="text"/>
        <w:divId w:val="250897877"/>
      </w:pPr>
      <w:r>
        <w:t xml:space="preserve">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lastRenderedPageBreak/>
        <w:t>противоречащих Конституции Российской Федерации, федеральным законам и законам Белгородской области.</w:t>
      </w:r>
    </w:p>
    <w:p w:rsidR="00CB18FE" w:rsidRDefault="00CB18FE">
      <w:pPr>
        <w:pStyle w:val="text"/>
        <w:divId w:val="250897877"/>
      </w:pPr>
      <w: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5860" w:rsidRDefault="00C25860" w:rsidP="00C25860">
      <w:pPr>
        <w:pStyle w:val="text"/>
        <w:divId w:val="250897877"/>
      </w:pPr>
      <w:r>
        <w:t xml:space="preserve">(ст. 5 в редакции Решения земского собрания </w:t>
      </w:r>
      <w:proofErr w:type="spellStart"/>
      <w:r>
        <w:t>Засосенского</w:t>
      </w:r>
      <w:proofErr w:type="spellEnd"/>
      <w:r>
        <w:t xml:space="preserve"> сельского поселения </w:t>
      </w:r>
      <w:hyperlink r:id="rId22" w:history="1">
        <w:r w:rsidRPr="00F733D7">
          <w:rPr>
            <w:rStyle w:val="a5"/>
            <w:rFonts w:cs="Arial"/>
          </w:rPr>
          <w:t>от</w:t>
        </w:r>
        <w:r>
          <w:rPr>
            <w:rStyle w:val="a5"/>
            <w:rFonts w:cs="Arial"/>
          </w:rPr>
          <w:t xml:space="preserve"> 26.02.2019</w:t>
        </w:r>
        <w:r w:rsidRPr="00F733D7">
          <w:rPr>
            <w:rStyle w:val="a5"/>
            <w:rFonts w:cs="Arial"/>
          </w:rPr>
          <w:t xml:space="preserve"> № 1</w:t>
        </w:r>
      </w:hyperlink>
      <w:r>
        <w:t>)</w:t>
      </w:r>
    </w:p>
    <w:p w:rsidR="00CB18FE" w:rsidRDefault="00CB18FE">
      <w:pPr>
        <w:pStyle w:val="article"/>
        <w:divId w:val="250897877"/>
      </w:pPr>
      <w:r>
        <w:rPr>
          <w:b/>
          <w:bCs/>
        </w:rPr>
        <w:t>Статья 6</w:t>
      </w:r>
    </w:p>
    <w:p w:rsidR="00CB18FE" w:rsidRDefault="00CB18FE">
      <w:pPr>
        <w:pStyle w:val="text"/>
        <w:divId w:val="250897877"/>
      </w:pPr>
      <w:r>
        <w:t>1. Структуру органов местного самоуправления сельского поселения составляют земское собрание сельского поселения, глава сельского поселения, администрация сельского поселения, возглавляемая главой администрации сельского поселения и контрольно-ревизионная комиссия сельского поселения. В сельском поселении также формируется избирательная комиссия сельского поселения.</w:t>
      </w:r>
    </w:p>
    <w:p w:rsidR="00CB18FE" w:rsidRDefault="00CB18FE">
      <w:pPr>
        <w:pStyle w:val="text"/>
        <w:divId w:val="250897877"/>
      </w:pPr>
      <w:r>
        <w:t xml:space="preserve">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сельского поселения. </w:t>
      </w:r>
    </w:p>
    <w:p w:rsidR="00CB18FE" w:rsidRDefault="00CB18FE">
      <w:pPr>
        <w:pStyle w:val="text"/>
        <w:divId w:val="250897877"/>
      </w:pPr>
      <w: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CB18FE" w:rsidRDefault="00CB18FE">
      <w:pPr>
        <w:pStyle w:val="text"/>
        <w:divId w:val="250897877"/>
      </w:pPr>
      <w: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CB18FE" w:rsidRDefault="00CB18FE">
      <w:pPr>
        <w:pStyle w:val="text"/>
        <w:divId w:val="250897877"/>
      </w:pPr>
      <w:r>
        <w:t xml:space="preserve">Муниципальные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земского собрания сельского поселения, подлежат обнародованию. </w:t>
      </w:r>
    </w:p>
    <w:p w:rsidR="00CB18FE" w:rsidRDefault="00CB18FE">
      <w:pPr>
        <w:pStyle w:val="text"/>
        <w:divId w:val="250897877"/>
      </w:pPr>
      <w:r>
        <w:t>Решения земского собрания подлежат подписанию главой сельского поселения в течение 3 дней с момента их принятия.</w:t>
      </w:r>
    </w:p>
    <w:p w:rsidR="00CB18FE" w:rsidRDefault="00CB18FE">
      <w:pPr>
        <w:pStyle w:val="text"/>
        <w:divId w:val="250897877"/>
      </w:pPr>
      <w:r>
        <w:t xml:space="preserve">Муниципальный правовой акт органов местного самоуправления подлежит обнародованию главой сельского поселения в течение семи дней с момента его подписания. </w:t>
      </w:r>
    </w:p>
    <w:p w:rsidR="00CB18FE" w:rsidRDefault="00CB18FE">
      <w:pPr>
        <w:pStyle w:val="text"/>
        <w:divId w:val="250897877"/>
      </w:pPr>
      <w:r>
        <w:t>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 текстом, в том числе условий для его копирования, а также вывешивания текста муниципального правового акта в иных общедоступных местах сельского поселения, определенных решением земского собрания.</w:t>
      </w:r>
    </w:p>
    <w:p w:rsidR="00CB18FE" w:rsidRDefault="00CB18FE">
      <w:pPr>
        <w:pStyle w:val="text"/>
        <w:divId w:val="250897877"/>
      </w:pPr>
      <w:r>
        <w:t>5. Обеспечение исполнения полномочий органов местного самоуправления осуществляют муниципальные служащие сельского поселения. Правовое регулирование прохождения муниципальной службы в органах местного самоуправления сельского поселения осуществляется в соответствии с федеральными законами, законами Белгородской области, Положением о муниципальной службе сельского поселения, утвержденным решением земского собрания сельского поселения и иными муниципальными правовыми актами.</w:t>
      </w:r>
    </w:p>
    <w:p w:rsidR="00CB18FE" w:rsidRDefault="00CB18FE">
      <w:pPr>
        <w:pStyle w:val="text"/>
        <w:divId w:val="250897877"/>
      </w:pPr>
      <w:r>
        <w:t xml:space="preserve">(ст. 6 в редакции Решения земского собрания </w:t>
      </w:r>
      <w:proofErr w:type="spellStart"/>
      <w:r>
        <w:t>Засосенского</w:t>
      </w:r>
      <w:proofErr w:type="spellEnd"/>
      <w:r>
        <w:t xml:space="preserve"> сельского поселения </w:t>
      </w:r>
      <w:hyperlink r:id="rId23" w:history="1">
        <w:r w:rsidRPr="00F733D7">
          <w:rPr>
            <w:rStyle w:val="a5"/>
            <w:rFonts w:cs="Arial"/>
          </w:rPr>
          <w:t>от 05.08.2009 № 1</w:t>
        </w:r>
      </w:hyperlink>
      <w:r>
        <w:t>)</w:t>
      </w:r>
    </w:p>
    <w:p w:rsidR="00CB18FE" w:rsidRDefault="00CB18FE">
      <w:pPr>
        <w:pStyle w:val="article"/>
        <w:divId w:val="250897877"/>
      </w:pPr>
      <w:r>
        <w:rPr>
          <w:b/>
          <w:bCs/>
        </w:rPr>
        <w:t>Статья 7</w:t>
      </w:r>
    </w:p>
    <w:p w:rsidR="00CB18FE" w:rsidRDefault="00CB18FE">
      <w:pPr>
        <w:pStyle w:val="text"/>
        <w:divId w:val="250897877"/>
      </w:pPr>
      <w:r>
        <w:t xml:space="preserve">Органы местного самоуправления и должностные лица местного самоуправления сельского поселения несут ответственность перед населением </w:t>
      </w:r>
      <w:r>
        <w:lastRenderedPageBreak/>
        <w:t>сельского поселения, государством, физическими и юридическими лицами в соответствии с федеральными законами.</w:t>
      </w:r>
    </w:p>
    <w:p w:rsidR="00CB18FE" w:rsidRDefault="00CB18FE">
      <w:pPr>
        <w:pStyle w:val="article"/>
        <w:divId w:val="250897877"/>
        <w:rPr>
          <w:b/>
          <w:bCs/>
        </w:rPr>
      </w:pPr>
      <w:r>
        <w:rPr>
          <w:b/>
          <w:bCs/>
        </w:rPr>
        <w:t>Статья 8</w:t>
      </w:r>
    </w:p>
    <w:p w:rsidR="00CB18FE" w:rsidRPr="003511D3" w:rsidRDefault="00CB18FE" w:rsidP="006A22F9">
      <w:pPr>
        <w:ind w:firstLine="560"/>
        <w:divId w:val="250897877"/>
      </w:pPr>
      <w:r w:rsidRPr="003511D3">
        <w:t>1. Сельское поселение решает следующие вопросы:</w:t>
      </w:r>
    </w:p>
    <w:p w:rsidR="00CB18FE" w:rsidRPr="003511D3" w:rsidRDefault="00CB18FE" w:rsidP="006A22F9">
      <w:pPr>
        <w:ind w:firstLine="560"/>
        <w:divId w:val="250897877"/>
      </w:pPr>
      <w:r w:rsidRPr="003511D3">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511D3">
        <w:t>контроля за</w:t>
      </w:r>
      <w:proofErr w:type="gramEnd"/>
      <w:r w:rsidRPr="003511D3">
        <w:t xml:space="preserve"> его исполнением, составление и утверждение отчета об исполнении бюджета сельского поселения;</w:t>
      </w:r>
    </w:p>
    <w:p w:rsidR="00CB18FE" w:rsidRPr="003511D3" w:rsidRDefault="00CB18FE" w:rsidP="006A22F9">
      <w:pPr>
        <w:ind w:firstLine="560"/>
        <w:divId w:val="250897877"/>
      </w:pPr>
      <w:r w:rsidRPr="003511D3">
        <w:t>2)  установление, изменение и отмена местных налогов и сборов сельского поселения;</w:t>
      </w:r>
    </w:p>
    <w:p w:rsidR="00CB18FE" w:rsidRPr="003511D3" w:rsidRDefault="00CB18FE" w:rsidP="006A22F9">
      <w:pPr>
        <w:ind w:firstLine="560"/>
        <w:divId w:val="250897877"/>
      </w:pPr>
      <w:r w:rsidRPr="003511D3">
        <w:t>3) владение, пользование и распоряжение имуществом, находящимся в муниципальной собственности сельского поселения;</w:t>
      </w:r>
    </w:p>
    <w:p w:rsidR="00CB18FE" w:rsidRPr="003511D3" w:rsidRDefault="00CB18FE" w:rsidP="006A22F9">
      <w:pPr>
        <w:ind w:firstLine="560"/>
        <w:divId w:val="250897877"/>
      </w:pPr>
      <w:r w:rsidRPr="003511D3">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B18FE" w:rsidRPr="003511D3" w:rsidRDefault="00CB18FE" w:rsidP="006A22F9">
      <w:pPr>
        <w:ind w:firstLine="560"/>
        <w:divId w:val="250897877"/>
      </w:pPr>
      <w:r w:rsidRPr="003511D3">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CB18FE" w:rsidRPr="003511D3" w:rsidRDefault="00CB18FE" w:rsidP="006A22F9">
      <w:pPr>
        <w:ind w:firstLine="560"/>
        <w:divId w:val="250897877"/>
      </w:pPr>
      <w:r w:rsidRPr="003511D3">
        <w:t>6) участие в предупреждении и ликвидации последствий чрезвычайных ситуаций в границах сельского поселения;</w:t>
      </w:r>
    </w:p>
    <w:p w:rsidR="00CB18FE" w:rsidRPr="003511D3" w:rsidRDefault="00CB18FE" w:rsidP="006A22F9">
      <w:pPr>
        <w:ind w:firstLine="560"/>
        <w:divId w:val="250897877"/>
      </w:pPr>
      <w:r w:rsidRPr="003511D3">
        <w:t>7) обеспечение первичных мер пожарной безопасности в границах населенных пунктов сельского поселения;</w:t>
      </w:r>
    </w:p>
    <w:p w:rsidR="00CB18FE" w:rsidRPr="003511D3" w:rsidRDefault="00CB18FE" w:rsidP="006A22F9">
      <w:pPr>
        <w:ind w:firstLine="560"/>
        <w:divId w:val="250897877"/>
      </w:pPr>
      <w:r w:rsidRPr="003511D3">
        <w:t>8) создание условий для обеспечения жителей сельского поселения услугами связи, общественного питания, торговли и бытового обслуживания;</w:t>
      </w:r>
    </w:p>
    <w:p w:rsidR="00CB18FE" w:rsidRPr="003511D3" w:rsidRDefault="00CB18FE" w:rsidP="006A22F9">
      <w:pPr>
        <w:ind w:firstLine="560"/>
        <w:divId w:val="250897877"/>
      </w:pPr>
      <w:r w:rsidRPr="003511D3">
        <w:t>9) создание условий для организации досуга и обеспечения жителей сельского поселения услугами организаций культуры;</w:t>
      </w:r>
    </w:p>
    <w:p w:rsidR="00CB18FE" w:rsidRDefault="00CB18FE" w:rsidP="006A22F9">
      <w:pPr>
        <w:ind w:firstLine="560"/>
        <w:divId w:val="250897877"/>
      </w:pPr>
      <w:r w:rsidRPr="003511D3">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B18FE" w:rsidRPr="003511D3" w:rsidRDefault="00CB18FE" w:rsidP="006A22F9">
      <w:pPr>
        <w:ind w:firstLine="560"/>
        <w:divId w:val="250897877"/>
      </w:pPr>
      <w:r w:rsidRPr="003E4801">
        <w:t>11)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B18FE" w:rsidRPr="003511D3" w:rsidRDefault="00CB18FE" w:rsidP="006A22F9">
      <w:pPr>
        <w:ind w:firstLine="560"/>
        <w:divId w:val="250897877"/>
      </w:pPr>
      <w:r w:rsidRPr="003511D3">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18FE" w:rsidRDefault="00CB18FE" w:rsidP="006A22F9">
      <w:pPr>
        <w:ind w:firstLine="560"/>
        <w:divId w:val="250897877"/>
      </w:pPr>
      <w:r w:rsidRPr="003511D3">
        <w:t>13) формирование архивных фондов сельского поселения;</w:t>
      </w:r>
    </w:p>
    <w:p w:rsidR="00CB18FE" w:rsidRPr="00C25860" w:rsidRDefault="00C25860" w:rsidP="006A22F9">
      <w:pPr>
        <w:ind w:firstLine="560"/>
        <w:divId w:val="250897877"/>
      </w:pPr>
      <w:r w:rsidRPr="00C25860">
        <w:t>14) </w:t>
      </w:r>
      <w:r w:rsidRPr="00C25860">
        <w:rPr>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sidR="00CB18FE" w:rsidRPr="00C25860">
        <w:rPr>
          <w:lang w:eastAsia="en-US"/>
        </w:rPr>
        <w:t>;</w:t>
      </w:r>
    </w:p>
    <w:p w:rsidR="00CB18FE" w:rsidRPr="00764B24" w:rsidRDefault="00764B24" w:rsidP="006A22F9">
      <w:pPr>
        <w:ind w:firstLine="560"/>
        <w:divId w:val="250897877"/>
      </w:pPr>
      <w:r w:rsidRPr="00764B24">
        <w:rPr>
          <w:color w:val="000000"/>
        </w:rPr>
        <w:t xml:space="preserve">15) </w:t>
      </w:r>
      <w:r w:rsidRPr="00764B24">
        <w:rPr>
          <w:color w:val="333333"/>
          <w:shd w:val="clear" w:color="auto" w:fill="FFFFFF"/>
        </w:rPr>
        <w:t xml:space="preserve">утверждение правил благоустройства территории сельского поселения, осуществление </w:t>
      </w:r>
      <w:proofErr w:type="gramStart"/>
      <w:r w:rsidRPr="00764B24">
        <w:rPr>
          <w:color w:val="333333"/>
          <w:shd w:val="clear" w:color="auto" w:fill="FFFFFF"/>
        </w:rPr>
        <w:t>контроля за</w:t>
      </w:r>
      <w:proofErr w:type="gramEnd"/>
      <w:r w:rsidRPr="00764B24">
        <w:rPr>
          <w:color w:val="333333"/>
          <w:shd w:val="clear" w:color="auto" w:fill="FFFFFF"/>
        </w:rPr>
        <w:t xml:space="preserve"> их соблюдением, организация благоустройства территории сельского поселения в соответствии с указанными правилами</w:t>
      </w:r>
      <w:r w:rsidR="00CB18FE" w:rsidRPr="00764B24">
        <w:t>;</w:t>
      </w:r>
    </w:p>
    <w:p w:rsidR="00CB18FE" w:rsidRPr="003511D3" w:rsidRDefault="00CB18FE" w:rsidP="006A22F9">
      <w:pPr>
        <w:ind w:firstLine="560"/>
        <w:divId w:val="250897877"/>
      </w:pPr>
      <w:r w:rsidRPr="003511D3">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511D3">
        <w:lastRenderedPageBreak/>
        <w:t>границах сельского поселения, изменение, аннулирование таких наименований, размещение информации в государственном адресном реестре;</w:t>
      </w:r>
    </w:p>
    <w:p w:rsidR="00CB18FE" w:rsidRPr="003511D3" w:rsidRDefault="00CB18FE" w:rsidP="006A22F9">
      <w:pPr>
        <w:ind w:firstLine="560"/>
        <w:divId w:val="250897877"/>
      </w:pPr>
      <w:r w:rsidRPr="003511D3">
        <w:t>17) организация ритуальных услуг и содержание мест захоронения; </w:t>
      </w:r>
    </w:p>
    <w:p w:rsidR="00CB18FE" w:rsidRPr="003511D3" w:rsidRDefault="00CB18FE" w:rsidP="006A22F9">
      <w:pPr>
        <w:ind w:firstLine="560"/>
        <w:divId w:val="250897877"/>
      </w:pPr>
      <w:r w:rsidRPr="003511D3">
        <w:t>18) осуществление мероприятий по обеспечению безопасности людей на водных объектах, охране их жизни и здоровья;</w:t>
      </w:r>
    </w:p>
    <w:p w:rsidR="00CB18FE" w:rsidRPr="003511D3" w:rsidRDefault="00CB18FE" w:rsidP="006A22F9">
      <w:pPr>
        <w:ind w:firstLine="560"/>
        <w:divId w:val="250897877"/>
      </w:pPr>
      <w:r w:rsidRPr="003511D3">
        <w:t>19) содействие в развитии сельскохозяйственного производства, создание условий для развития малого и среднего предпринимательства;</w:t>
      </w:r>
    </w:p>
    <w:p w:rsidR="00CB18FE" w:rsidRPr="003511D3" w:rsidRDefault="00CB18FE" w:rsidP="006A22F9">
      <w:pPr>
        <w:ind w:firstLine="560"/>
        <w:divId w:val="250897877"/>
      </w:pPr>
      <w:r w:rsidRPr="003511D3">
        <w:t>20) организация и осуществление мероприятий по работе с детьми и молодежью в сельском поселении;</w:t>
      </w:r>
    </w:p>
    <w:p w:rsidR="00CB18FE" w:rsidRPr="003511D3" w:rsidRDefault="00CB18FE" w:rsidP="006A22F9">
      <w:pPr>
        <w:ind w:firstLine="560"/>
        <w:divId w:val="250897877"/>
      </w:pPr>
      <w:r w:rsidRPr="003511D3">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18FE" w:rsidRPr="003511D3" w:rsidRDefault="00CB18FE" w:rsidP="006A22F9">
      <w:pPr>
        <w:ind w:firstLine="560"/>
        <w:divId w:val="250897877"/>
      </w:pPr>
      <w:r w:rsidRPr="003511D3">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8FE" w:rsidRPr="003511D3" w:rsidRDefault="00CB18FE" w:rsidP="006A22F9">
      <w:pPr>
        <w:ind w:firstLine="560"/>
        <w:divId w:val="250897877"/>
      </w:pPr>
      <w:r w:rsidRPr="003511D3">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B18FE" w:rsidRDefault="00CB18FE" w:rsidP="006A22F9">
      <w:pPr>
        <w:pStyle w:val="article"/>
      </w:pPr>
      <w:r w:rsidRPr="003511D3">
        <w:rPr>
          <w:sz w:val="24"/>
          <w:szCs w:val="24"/>
        </w:rPr>
        <w:t>24) осуществление мер по противодействию коррупции в границах сельского поселения.</w:t>
      </w:r>
    </w:p>
    <w:p w:rsidR="00CB18FE" w:rsidRDefault="00CB18FE">
      <w:pPr>
        <w:pStyle w:val="text"/>
      </w:pPr>
      <w:r>
        <w:t xml:space="preserve">2.Органы местного самоуправления сельского поселения имеют право </w:t>
      </w:r>
      <w:proofErr w:type="gramStart"/>
      <w:r>
        <w:t>на</w:t>
      </w:r>
      <w:proofErr w:type="gramEnd"/>
      <w:r>
        <w:t xml:space="preserve">: </w:t>
      </w:r>
    </w:p>
    <w:p w:rsidR="00CB18FE" w:rsidRDefault="00CB18FE">
      <w:pPr>
        <w:pStyle w:val="text"/>
      </w:pPr>
      <w:r>
        <w:t>1) создание музеев сельского поселения;</w:t>
      </w:r>
    </w:p>
    <w:p w:rsidR="00CB18FE" w:rsidRDefault="00CB18FE">
      <w:pPr>
        <w:pStyle w:val="text"/>
      </w:pPr>
      <w:r>
        <w:t>2) утратил силу;</w:t>
      </w:r>
    </w:p>
    <w:p w:rsidR="00CB18FE" w:rsidRDefault="00CB18FE">
      <w:pPr>
        <w:pStyle w:val="text"/>
      </w:pPr>
      <w:r>
        <w:t>3) совершение нотариальных действий, предусмотренных законодательством, в случае отсутствия в сельском поселении нотариуса;</w:t>
      </w:r>
    </w:p>
    <w:p w:rsidR="00CB18FE" w:rsidRDefault="00CB18FE">
      <w:pPr>
        <w:pStyle w:val="text"/>
      </w:pPr>
      <w:r>
        <w:t>4) участие в осуществлении деятельности по опеке и попечительству;</w:t>
      </w:r>
    </w:p>
    <w:p w:rsidR="00CB18FE" w:rsidRDefault="00CB18FE">
      <w:pPr>
        <w:pStyle w:val="text"/>
      </w:pPr>
      <w:r>
        <w:t>5) утратил силу;</w:t>
      </w:r>
    </w:p>
    <w:p w:rsidR="00CB18FE" w:rsidRDefault="00CB18FE">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B18FE" w:rsidRDefault="00CB18FE">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B18FE" w:rsidRDefault="00CB18FE">
      <w:pPr>
        <w:pStyle w:val="text"/>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B18FE" w:rsidRDefault="00CB18FE">
      <w:pPr>
        <w:pStyle w:val="text"/>
      </w:pPr>
      <w:r w:rsidRPr="00F63A20">
        <w:t>8.1) создание муниципальной пожарной охраны;</w:t>
      </w:r>
    </w:p>
    <w:p w:rsidR="00CB18FE" w:rsidRDefault="00CB18FE">
      <w:pPr>
        <w:pStyle w:val="text"/>
      </w:pPr>
      <w:r>
        <w:t>9) создание условий для развития туризма.</w:t>
      </w:r>
    </w:p>
    <w:p w:rsidR="00CB18FE" w:rsidRDefault="00CB18FE">
      <w:pPr>
        <w:pStyle w:val="text"/>
      </w:pPr>
      <w:r w:rsidRPr="0093213A">
        <w:t xml:space="preserve">10) оказание поддержки общественным наблюдательным комиссиям, осуществляющим общественный </w:t>
      </w:r>
      <w:proofErr w:type="gramStart"/>
      <w:r w:rsidRPr="0093213A">
        <w:t>контроль за</w:t>
      </w:r>
      <w:proofErr w:type="gramEnd"/>
      <w:r w:rsidRPr="0093213A">
        <w:t xml:space="preserve"> обеспечением прав человека и содействие лицам, находящимся в местах принудительного содержания</w:t>
      </w:r>
      <w:r>
        <w:t>;</w:t>
      </w:r>
    </w:p>
    <w:p w:rsidR="00CB18FE" w:rsidRDefault="00CB18FE" w:rsidP="00D13EFF">
      <w:pPr>
        <w:rPr>
          <w:lang w:eastAsia="en-US"/>
        </w:rPr>
      </w:pPr>
      <w:r w:rsidRPr="00DD3003">
        <w:rPr>
          <w:lang w:eastAsia="en-US"/>
        </w:rPr>
        <w:t>11)</w:t>
      </w:r>
      <w:r w:rsidRPr="00DD3003">
        <w:rPr>
          <w:lang w:val="en-US" w:eastAsia="en-US"/>
        </w:rPr>
        <w:t> </w:t>
      </w:r>
      <w:r w:rsidRPr="00DD3003">
        <w:rPr>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C41E83">
        <w:t>законом</w:t>
      </w:r>
      <w:hyperlink r:id="rId24" w:tgtFrame="Logical" w:history="1">
        <w:r w:rsidRPr="00DD3003">
          <w:rPr>
            <w:rStyle w:val="a5"/>
            <w:rFonts w:cs="Arial"/>
          </w:rPr>
          <w:t>от 24 ноября 1995 года № 181-ФЗ</w:t>
        </w:r>
      </w:hyperlink>
      <w:r w:rsidRPr="00DD3003">
        <w:rPr>
          <w:lang w:eastAsia="en-US"/>
        </w:rPr>
        <w:t xml:space="preserve"> «О социальной защите инвалидов в Российской Федерации</w:t>
      </w:r>
      <w:r>
        <w:rPr>
          <w:lang w:eastAsia="en-US"/>
        </w:rPr>
        <w:t>»;</w:t>
      </w:r>
    </w:p>
    <w:p w:rsidR="00764B24" w:rsidRDefault="00CB18FE" w:rsidP="00764B24">
      <w:pPr>
        <w:pStyle w:val="text"/>
      </w:pPr>
      <w:r w:rsidRPr="003511D3">
        <w:t>12) </w:t>
      </w:r>
      <w:r w:rsidR="00764B24">
        <w:t>утратил силу;</w:t>
      </w:r>
    </w:p>
    <w:p w:rsidR="00CB18FE" w:rsidRDefault="00CB18FE" w:rsidP="006A22F9">
      <w:r w:rsidRPr="003511D3">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t>ии с жилищным законодательством;</w:t>
      </w:r>
    </w:p>
    <w:p w:rsidR="00CB18FE" w:rsidRPr="00C25860" w:rsidRDefault="00C25860" w:rsidP="006A22F9">
      <w:r w:rsidRPr="00C25860">
        <w:rPr>
          <w:color w:val="000000" w:themeColor="text1"/>
        </w:rPr>
        <w:t>14) </w:t>
      </w:r>
      <w:r w:rsidRPr="00C25860">
        <w:rPr>
          <w:color w:val="000000" w:themeColor="text1"/>
          <w:shd w:val="clear" w:color="auto" w:fill="FFFFFF"/>
        </w:rPr>
        <w:t>осуществление деятельности по обращению с животными без владельцев, обитающими на территории сельского поселения</w:t>
      </w:r>
      <w:r w:rsidR="00CB18FE" w:rsidRPr="00C25860">
        <w:t>;</w:t>
      </w:r>
    </w:p>
    <w:p w:rsidR="00B316A7" w:rsidRDefault="00CB18FE" w:rsidP="006A22F9">
      <w:pPr>
        <w:rPr>
          <w:lang w:eastAsia="en-US"/>
        </w:rPr>
      </w:pPr>
      <w:r w:rsidRPr="005E627B">
        <w:lastRenderedPageBreak/>
        <w:t xml:space="preserve">15) </w:t>
      </w:r>
      <w:r w:rsidRPr="00F87637">
        <w:rPr>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B316A7">
        <w:rPr>
          <w:lang w:eastAsia="en-US"/>
        </w:rPr>
        <w:t>;</w:t>
      </w:r>
    </w:p>
    <w:p w:rsidR="00C25860" w:rsidRDefault="00B316A7" w:rsidP="006A22F9">
      <w:r w:rsidRPr="00DF79F2">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25860">
        <w:t>;</w:t>
      </w:r>
    </w:p>
    <w:p w:rsidR="00CB18FE" w:rsidRPr="00C25860" w:rsidRDefault="00C25860" w:rsidP="006A22F9">
      <w:pPr>
        <w:rPr>
          <w:lang w:eastAsia="en-US"/>
        </w:rPr>
      </w:pPr>
      <w:r w:rsidRPr="00C25860">
        <w:t>17) </w:t>
      </w:r>
      <w:r w:rsidRPr="00C25860">
        <w:rPr>
          <w:color w:val="000000"/>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C25860">
        <w:t>»</w:t>
      </w:r>
      <w:r w:rsidR="00CB18FE" w:rsidRPr="00C25860">
        <w:rPr>
          <w:lang w:eastAsia="en-US"/>
        </w:rPr>
        <w:t>.</w:t>
      </w:r>
    </w:p>
    <w:p w:rsidR="00CB18FE" w:rsidRDefault="00CB18FE">
      <w:pPr>
        <w:pStyle w:val="text"/>
      </w:pPr>
      <w:r>
        <w:t xml:space="preserve">3. </w:t>
      </w:r>
      <w:proofErr w:type="gramStart"/>
      <w:r>
        <w:t xml:space="preserve">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Белгородской области, </w:t>
      </w:r>
      <w:r w:rsidRPr="00F63A20">
        <w:t>за счет доходов  местного</w:t>
      </w:r>
      <w:proofErr w:type="gramEnd"/>
      <w:r w:rsidRPr="00F63A20">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CB18FE" w:rsidRPr="003511D3" w:rsidRDefault="00CB18FE" w:rsidP="006A22F9">
      <w:pPr>
        <w:ind w:firstLine="560"/>
      </w:pPr>
      <w:r w:rsidRPr="003511D3">
        <w:t>4.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предусмотренных пунктами 4-7, 12 и 15 части 1 настоящей статьи.</w:t>
      </w:r>
    </w:p>
    <w:p w:rsidR="00CB18FE" w:rsidRPr="003511D3" w:rsidRDefault="00CB18FE" w:rsidP="006A22F9">
      <w:pPr>
        <w:ind w:firstLine="560"/>
      </w:pPr>
      <w:r w:rsidRPr="003511D3">
        <w:t>К социально значимым работам могут быть отнесены только работы, не требующие специальной профессиональной подготовки.</w:t>
      </w:r>
    </w:p>
    <w:p w:rsidR="00CB18FE" w:rsidRPr="003511D3" w:rsidRDefault="00CB18FE" w:rsidP="006A22F9">
      <w:pPr>
        <w:ind w:firstLine="560"/>
      </w:pPr>
      <w:r w:rsidRPr="003511D3">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w:t>
      </w:r>
    </w:p>
    <w:p w:rsidR="00CB18FE" w:rsidRDefault="00CB18FE" w:rsidP="006A22F9">
      <w:pPr>
        <w:pStyle w:val="text"/>
      </w:pPr>
      <w:r w:rsidRPr="003511D3">
        <w:t>один раз в три месяца. При этом продолжительность социально значимых работ не может составлять более четырех часов подряд.</w:t>
      </w:r>
    </w:p>
    <w:p w:rsidR="00CB18FE" w:rsidRDefault="00CB18FE">
      <w:pPr>
        <w:pStyle w:val="text"/>
      </w:pPr>
      <w:r>
        <w:t xml:space="preserve">(ст. 8 в редакции Решения земского собрания </w:t>
      </w:r>
      <w:proofErr w:type="spellStart"/>
      <w:r>
        <w:t>Засосенского</w:t>
      </w:r>
      <w:proofErr w:type="spellEnd"/>
      <w:r>
        <w:t xml:space="preserve"> сельского поселения </w:t>
      </w:r>
      <w:hyperlink r:id="rId25" w:history="1">
        <w:r w:rsidRPr="002C2343">
          <w:rPr>
            <w:rStyle w:val="a5"/>
            <w:rFonts w:cs="Arial"/>
          </w:rPr>
          <w:t>от 05.08.2009 № 1</w:t>
        </w:r>
      </w:hyperlink>
      <w:r>
        <w:t>;</w:t>
      </w:r>
    </w:p>
    <w:p w:rsidR="00CB18FE" w:rsidRDefault="00CB18FE">
      <w:pPr>
        <w:pStyle w:val="text"/>
      </w:pPr>
      <w:r>
        <w:t xml:space="preserve">ст. 8 в редакции Решения земского собрания </w:t>
      </w:r>
      <w:proofErr w:type="spellStart"/>
      <w:r>
        <w:t>Засосенского</w:t>
      </w:r>
      <w:proofErr w:type="spellEnd"/>
      <w:r>
        <w:t xml:space="preserve"> сельского поселения </w:t>
      </w:r>
      <w:hyperlink r:id="rId26" w:history="1">
        <w:r w:rsidRPr="002C2343">
          <w:rPr>
            <w:rStyle w:val="a5"/>
            <w:rFonts w:cs="Arial"/>
          </w:rPr>
          <w:t>от 17.08.2010 № 1</w:t>
        </w:r>
      </w:hyperlink>
    </w:p>
    <w:p w:rsidR="00CB18FE" w:rsidRDefault="00CB18FE">
      <w:pPr>
        <w:pStyle w:val="text"/>
      </w:pPr>
      <w:r>
        <w:t xml:space="preserve">ст. 8 в редакции Решения земского собрании </w:t>
      </w:r>
      <w:proofErr w:type="spellStart"/>
      <w:r>
        <w:t>Засосенского</w:t>
      </w:r>
      <w:proofErr w:type="spellEnd"/>
      <w:r>
        <w:t xml:space="preserve"> сельского поселения </w:t>
      </w:r>
      <w:hyperlink r:id="rId27" w:tgtFrame="Executing" w:history="1">
        <w:r>
          <w:rPr>
            <w:rStyle w:val="a5"/>
            <w:rFonts w:cs="Arial"/>
          </w:rPr>
          <w:t>от 16.11.2011 № 1</w:t>
        </w:r>
      </w:hyperlink>
      <w:r>
        <w:t>;</w:t>
      </w:r>
    </w:p>
    <w:p w:rsidR="00CB18FE" w:rsidRDefault="00CB18FE">
      <w:pPr>
        <w:pStyle w:val="text"/>
      </w:pPr>
      <w:r>
        <w:t xml:space="preserve">ст. 8 в редакции Решения земского собрании </w:t>
      </w:r>
      <w:proofErr w:type="spellStart"/>
      <w:r>
        <w:t>Засосенского</w:t>
      </w:r>
      <w:proofErr w:type="spellEnd"/>
      <w:r>
        <w:t xml:space="preserve"> сельского </w:t>
      </w:r>
      <w:proofErr w:type="spellStart"/>
      <w:r>
        <w:t>поселения</w:t>
      </w:r>
      <w:hyperlink r:id="rId28" w:tgtFrame="Executing" w:history="1">
        <w:r>
          <w:rPr>
            <w:rStyle w:val="a5"/>
            <w:rFonts w:cs="Arial"/>
          </w:rPr>
          <w:t>от</w:t>
        </w:r>
        <w:proofErr w:type="spellEnd"/>
        <w:r>
          <w:rPr>
            <w:rStyle w:val="a5"/>
            <w:rFonts w:cs="Arial"/>
          </w:rPr>
          <w:t xml:space="preserve"> 30.08.2012 № 1</w:t>
        </w:r>
      </w:hyperlink>
      <w:r>
        <w:t>;</w:t>
      </w:r>
    </w:p>
    <w:p w:rsidR="00CB18FE" w:rsidRDefault="00CB18FE">
      <w:pPr>
        <w:pStyle w:val="text"/>
      </w:pPr>
      <w:r>
        <w:t xml:space="preserve">ст. 8 в редакции Решения земского собрании </w:t>
      </w:r>
      <w:proofErr w:type="spellStart"/>
      <w:r>
        <w:t>Засосенского</w:t>
      </w:r>
      <w:proofErr w:type="spellEnd"/>
      <w:r>
        <w:t xml:space="preserve"> сельского поселения </w:t>
      </w:r>
      <w:hyperlink r:id="rId29" w:tgtFrame="Executing" w:history="1">
        <w:r>
          <w:rPr>
            <w:rStyle w:val="a5"/>
            <w:rFonts w:cs="Arial"/>
          </w:rPr>
          <w:t>от 10.06.2014 № 1</w:t>
        </w:r>
      </w:hyperlink>
      <w:r>
        <w:t>;</w:t>
      </w:r>
    </w:p>
    <w:p w:rsidR="00CB18FE" w:rsidRDefault="00CB18FE">
      <w:pPr>
        <w:pStyle w:val="text"/>
      </w:pPr>
      <w:r>
        <w:t xml:space="preserve">ст. 8 в редакции Решения земского собрании </w:t>
      </w:r>
      <w:proofErr w:type="spellStart"/>
      <w:r>
        <w:t>Засосенского</w:t>
      </w:r>
      <w:proofErr w:type="spellEnd"/>
      <w:r>
        <w:t xml:space="preserve"> сельского поселения </w:t>
      </w:r>
      <w:hyperlink r:id="rId30" w:tgtFrame="ChangingDocument" w:history="1">
        <w:r w:rsidRPr="006A22F9">
          <w:rPr>
            <w:rStyle w:val="a5"/>
            <w:rFonts w:cs="Arial"/>
          </w:rPr>
          <w:t>от 22.01.2015 № 1</w:t>
        </w:r>
      </w:hyperlink>
      <w:r>
        <w:t>;</w:t>
      </w:r>
    </w:p>
    <w:p w:rsidR="00CB18FE" w:rsidRDefault="00CB18FE">
      <w:pPr>
        <w:pStyle w:val="text"/>
      </w:pPr>
      <w:r>
        <w:t xml:space="preserve">ст. 8 в редакции Решения земского собрании </w:t>
      </w:r>
      <w:proofErr w:type="spellStart"/>
      <w:r>
        <w:t>Засосенского</w:t>
      </w:r>
      <w:proofErr w:type="spellEnd"/>
      <w:r>
        <w:t xml:space="preserve"> сельского поселения </w:t>
      </w:r>
      <w:hyperlink r:id="rId31" w:tgtFrame="ChangingDocument" w:history="1">
        <w:r w:rsidRPr="00B36BBD">
          <w:rPr>
            <w:rStyle w:val="a5"/>
            <w:rFonts w:cs="Arial"/>
          </w:rPr>
          <w:t>от 28.09.2015 № 1</w:t>
        </w:r>
      </w:hyperlink>
      <w:r>
        <w:t>;</w:t>
      </w:r>
    </w:p>
    <w:p w:rsidR="00CB18FE" w:rsidRDefault="00CB18FE">
      <w:pPr>
        <w:pStyle w:val="text"/>
      </w:pPr>
      <w:r>
        <w:t xml:space="preserve">ст. 8 в редакции Решения земского собрании </w:t>
      </w:r>
      <w:proofErr w:type="spellStart"/>
      <w:r>
        <w:t>Засосенского</w:t>
      </w:r>
      <w:proofErr w:type="spellEnd"/>
      <w:r>
        <w:t xml:space="preserve"> сельского поселения </w:t>
      </w:r>
      <w:hyperlink r:id="rId32" w:tgtFrame="ChangingDocument" w:history="1">
        <w:r w:rsidRPr="00C510DA">
          <w:rPr>
            <w:rStyle w:val="a5"/>
            <w:rFonts w:cs="Arial"/>
          </w:rPr>
          <w:t>от 25.04.2016 № 1</w:t>
        </w:r>
      </w:hyperlink>
      <w:r>
        <w:t>;</w:t>
      </w:r>
    </w:p>
    <w:p w:rsidR="00CB18FE" w:rsidRDefault="00CB18FE">
      <w:pPr>
        <w:pStyle w:val="text"/>
      </w:pPr>
      <w:r>
        <w:t xml:space="preserve">ст. 8 в редакции Решения земского собрании </w:t>
      </w:r>
      <w:proofErr w:type="spellStart"/>
      <w:r>
        <w:t>Засосенского</w:t>
      </w:r>
      <w:proofErr w:type="spellEnd"/>
      <w:r>
        <w:t xml:space="preserve"> сельского поселения </w:t>
      </w:r>
      <w:hyperlink r:id="rId33" w:tgtFrame="ChangingDocument" w:history="1">
        <w:r w:rsidRPr="000C2D7B">
          <w:rPr>
            <w:rStyle w:val="a5"/>
            <w:rFonts w:cs="Arial"/>
          </w:rPr>
          <w:t>от 24.01.2017 № 1</w:t>
        </w:r>
      </w:hyperlink>
      <w:r w:rsidR="00B316A7">
        <w:t>;</w:t>
      </w:r>
    </w:p>
    <w:p w:rsidR="00B316A7" w:rsidRDefault="00B316A7">
      <w:pPr>
        <w:pStyle w:val="text"/>
        <w:rPr>
          <w:rStyle w:val="a5"/>
          <w:rFonts w:cs="Arial"/>
        </w:rPr>
      </w:pPr>
      <w:r w:rsidRPr="00DF79F2">
        <w:t xml:space="preserve">ст. 8 в редакции Решения земского собрании </w:t>
      </w:r>
      <w:proofErr w:type="spellStart"/>
      <w:r w:rsidRPr="00DF79F2">
        <w:t>Засосенского</w:t>
      </w:r>
      <w:proofErr w:type="spellEnd"/>
      <w:r w:rsidRPr="00DF79F2">
        <w:t xml:space="preserve"> сельского поселения </w:t>
      </w:r>
      <w:hyperlink r:id="rId34" w:tgtFrame="ChangingDocument" w:history="1">
        <w:r w:rsidRPr="00DF79F2">
          <w:rPr>
            <w:rStyle w:val="a5"/>
            <w:rFonts w:cs="Arial"/>
          </w:rPr>
          <w:t>от 16.11.2017 № 1</w:t>
        </w:r>
      </w:hyperlink>
      <w:r w:rsidRPr="00DF79F2">
        <w:rPr>
          <w:rStyle w:val="a5"/>
          <w:rFonts w:cs="Arial"/>
        </w:rPr>
        <w:t>)</w:t>
      </w:r>
      <w:r w:rsidR="008752E9">
        <w:rPr>
          <w:rStyle w:val="a5"/>
          <w:rFonts w:cs="Arial"/>
        </w:rPr>
        <w:t>;</w:t>
      </w:r>
    </w:p>
    <w:p w:rsidR="008752E9" w:rsidRDefault="008752E9" w:rsidP="008752E9">
      <w:pPr>
        <w:pStyle w:val="text"/>
        <w:rPr>
          <w:rStyle w:val="a5"/>
          <w:rFonts w:cs="Arial"/>
        </w:rPr>
      </w:pPr>
      <w:r w:rsidRPr="00DF79F2">
        <w:lastRenderedPageBreak/>
        <w:t xml:space="preserve">ст. 8 в редакции Решения земского собрании </w:t>
      </w:r>
      <w:proofErr w:type="spellStart"/>
      <w:r w:rsidRPr="00DF79F2">
        <w:t>Засосенского</w:t>
      </w:r>
      <w:proofErr w:type="spellEnd"/>
      <w:r w:rsidRPr="00DF79F2">
        <w:t xml:space="preserve"> сельского поселения </w:t>
      </w:r>
      <w:hyperlink r:id="rId35" w:tgtFrame="ChangingDocument" w:history="1">
        <w:r w:rsidRPr="00DF79F2">
          <w:rPr>
            <w:rStyle w:val="a5"/>
            <w:rFonts w:cs="Arial"/>
          </w:rPr>
          <w:t xml:space="preserve">от </w:t>
        </w:r>
        <w:r>
          <w:rPr>
            <w:rStyle w:val="a5"/>
            <w:rFonts w:cs="Arial"/>
          </w:rPr>
          <w:t>18.07.2018</w:t>
        </w:r>
        <w:r w:rsidRPr="00DF79F2">
          <w:rPr>
            <w:rStyle w:val="a5"/>
            <w:rFonts w:cs="Arial"/>
          </w:rPr>
          <w:t xml:space="preserve"> № 1</w:t>
        </w:r>
      </w:hyperlink>
      <w:r w:rsidRPr="00DF79F2">
        <w:rPr>
          <w:rStyle w:val="a5"/>
          <w:rFonts w:cs="Arial"/>
        </w:rPr>
        <w:t>)</w:t>
      </w:r>
      <w:r>
        <w:rPr>
          <w:rStyle w:val="a5"/>
          <w:rFonts w:cs="Arial"/>
        </w:rPr>
        <w:t>.</w:t>
      </w:r>
    </w:p>
    <w:p w:rsidR="00C25860" w:rsidRDefault="00C25860" w:rsidP="00C25860">
      <w:pPr>
        <w:pStyle w:val="text"/>
        <w:rPr>
          <w:rStyle w:val="a5"/>
          <w:rFonts w:cs="Arial"/>
        </w:rPr>
      </w:pPr>
      <w:r w:rsidRPr="00DF79F2">
        <w:t xml:space="preserve">ст. 8 в редакции Решения земского собрании </w:t>
      </w:r>
      <w:proofErr w:type="spellStart"/>
      <w:r w:rsidRPr="00DF79F2">
        <w:t>Засосенского</w:t>
      </w:r>
      <w:proofErr w:type="spellEnd"/>
      <w:r w:rsidRPr="00DF79F2">
        <w:t xml:space="preserve"> сельского поселения </w:t>
      </w:r>
      <w:hyperlink r:id="rId36" w:tgtFrame="ChangingDocument" w:history="1">
        <w:r w:rsidRPr="00DF79F2">
          <w:rPr>
            <w:rStyle w:val="a5"/>
            <w:rFonts w:cs="Arial"/>
          </w:rPr>
          <w:t xml:space="preserve">от </w:t>
        </w:r>
        <w:r>
          <w:rPr>
            <w:rStyle w:val="a5"/>
            <w:rFonts w:cs="Arial"/>
          </w:rPr>
          <w:t>26.02.2019</w:t>
        </w:r>
        <w:r w:rsidRPr="00DF79F2">
          <w:rPr>
            <w:rStyle w:val="a5"/>
            <w:rFonts w:cs="Arial"/>
          </w:rPr>
          <w:t xml:space="preserve"> № 1</w:t>
        </w:r>
      </w:hyperlink>
      <w:r w:rsidRPr="00DF79F2">
        <w:rPr>
          <w:rStyle w:val="a5"/>
          <w:rFonts w:cs="Arial"/>
        </w:rPr>
        <w:t>)</w:t>
      </w:r>
      <w:r>
        <w:rPr>
          <w:rStyle w:val="a5"/>
          <w:rFonts w:cs="Arial"/>
        </w:rPr>
        <w:t>.</w:t>
      </w:r>
    </w:p>
    <w:p w:rsidR="008752E9" w:rsidRDefault="008752E9">
      <w:pPr>
        <w:pStyle w:val="text"/>
      </w:pPr>
    </w:p>
    <w:p w:rsidR="00CB18FE" w:rsidRDefault="00CB18FE">
      <w:pPr>
        <w:pStyle w:val="article"/>
      </w:pPr>
      <w:r>
        <w:rPr>
          <w:b/>
          <w:bCs/>
        </w:rPr>
        <w:t>Статья 9</w:t>
      </w:r>
    </w:p>
    <w:p w:rsidR="00CB18FE" w:rsidRDefault="00CB18FE">
      <w:pPr>
        <w:pStyle w:val="text"/>
      </w:pPr>
      <w: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18FE" w:rsidRDefault="00CB18FE">
      <w:pPr>
        <w:pStyle w:val="text"/>
      </w:pPr>
      <w:r>
        <w:t>2. Официальные символы сельского поселения подлежат государственной регистрации в порядке, установленном федеральным законодательством.</w:t>
      </w:r>
    </w:p>
    <w:p w:rsidR="00CB18FE" w:rsidRDefault="00CB18FE">
      <w:pPr>
        <w:pStyle w:val="text"/>
      </w:pPr>
      <w:r>
        <w:t>3. Официальные символы сельского поселения и порядок официального использования указанных символов устанавливаются решением земского собрания сельского поселения.</w:t>
      </w:r>
    </w:p>
    <w:p w:rsidR="00CB18FE" w:rsidRDefault="00CB18FE">
      <w:pPr>
        <w:pStyle w:val="chapter"/>
      </w:pPr>
      <w:r>
        <w:rPr>
          <w:b/>
          <w:bCs/>
        </w:rPr>
        <w:t>Глава 2. ЗЕМСКОЕ СОБРАНИЕ ЗАСОСЕНСКОГО СЕЛЬСКОГО ПОСЕЛЕНИЯ И ГЛАВА ЗАСОСЕНСКОГО СЕЛЬСКОГО ПОСЕЛЕНИЯ</w:t>
      </w:r>
    </w:p>
    <w:p w:rsidR="00CB18FE" w:rsidRDefault="00CB18FE">
      <w:pPr>
        <w:pStyle w:val="article"/>
      </w:pPr>
      <w:r>
        <w:rPr>
          <w:b/>
          <w:bCs/>
        </w:rPr>
        <w:t>Статья 10</w:t>
      </w:r>
    </w:p>
    <w:p w:rsidR="00CB18FE" w:rsidRDefault="00CB18FE">
      <w:pPr>
        <w:pStyle w:val="text"/>
      </w:pPr>
      <w:r>
        <w:t xml:space="preserve">1. Земское собрание </w:t>
      </w:r>
      <w:proofErr w:type="spellStart"/>
      <w:r>
        <w:t>Засосенского</w:t>
      </w:r>
      <w:proofErr w:type="spellEnd"/>
      <w:r>
        <w:t xml:space="preserve"> сельского поселения (далее по тексту - земское собрание сельского поселения) является представительным органом сельского поселения.</w:t>
      </w:r>
    </w:p>
    <w:p w:rsidR="00CB18FE" w:rsidRDefault="00CB18FE">
      <w:pPr>
        <w:pStyle w:val="text"/>
      </w:pPr>
      <w:r>
        <w:t>2. Исключена.</w:t>
      </w:r>
    </w:p>
    <w:p w:rsidR="00CB18FE" w:rsidRDefault="00CB18FE">
      <w:pPr>
        <w:pStyle w:val="text"/>
      </w:pPr>
      <w:r>
        <w:t xml:space="preserve">(ст. 10 в редакции Решения земского собрания </w:t>
      </w:r>
      <w:proofErr w:type="spellStart"/>
      <w:r>
        <w:t>Засосенского</w:t>
      </w:r>
      <w:proofErr w:type="spellEnd"/>
      <w:r>
        <w:t xml:space="preserve"> сельского поселения </w:t>
      </w:r>
      <w:hyperlink r:id="rId37" w:history="1">
        <w:r w:rsidRPr="00F733D7">
          <w:rPr>
            <w:rStyle w:val="a5"/>
            <w:rFonts w:cs="Arial"/>
          </w:rPr>
          <w:t>от 05.08.2009 № 1</w:t>
        </w:r>
      </w:hyperlink>
      <w:r>
        <w:t>)</w:t>
      </w:r>
    </w:p>
    <w:p w:rsidR="00CB18FE" w:rsidRDefault="00CB18FE">
      <w:pPr>
        <w:pStyle w:val="article"/>
      </w:pPr>
      <w:r>
        <w:rPr>
          <w:b/>
          <w:bCs/>
        </w:rPr>
        <w:t>Статья 11</w:t>
      </w:r>
    </w:p>
    <w:p w:rsidR="00CB18FE" w:rsidRDefault="00CB18FE">
      <w:pPr>
        <w:pStyle w:val="text"/>
      </w:pPr>
      <w:r>
        <w:t xml:space="preserve">1. Земское собрание сельского поселения состоит из 10 депутатов, избираемых на муниципальных выборах. Земское собрание может осуществлять свои полномочия в случае избрания не менее двух третей от установленной численности депутатов. </w:t>
      </w:r>
    </w:p>
    <w:p w:rsidR="00CB18FE" w:rsidRDefault="00CB18FE">
      <w:pPr>
        <w:pStyle w:val="text"/>
      </w:pPr>
      <w:r>
        <w:t xml:space="preserve">2. Депутатом земского собрания сельского поселения может быть избран гражданин, обладающий избирательным правом и достигший возраста, установленного законом Белгородской области. </w:t>
      </w:r>
    </w:p>
    <w:p w:rsidR="00CB18FE" w:rsidRDefault="00CB18FE">
      <w:pPr>
        <w:pStyle w:val="text"/>
      </w:pPr>
      <w:r>
        <w:t xml:space="preserve">3. Муниципальные выборы в земское собрание сельского поселения назначаются земским собранием сельского поселения Решение о назначении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обнародованию не позднее чем через пять дней со дня его принятия. Депутаты земского собрания сельского поселения избираются по мажоритарной системе.</w:t>
      </w:r>
    </w:p>
    <w:p w:rsidR="00CB18FE" w:rsidRDefault="00CB18FE">
      <w:pPr>
        <w:pStyle w:val="text"/>
      </w:pPr>
      <w:r>
        <w:t>4. Решение земского собрания сельского поселения о назначении муниципальных выборов в земское собрание сельского поселения подлежит обнародованию.</w:t>
      </w:r>
    </w:p>
    <w:p w:rsidR="00CB18FE" w:rsidRDefault="00CB18FE">
      <w:pPr>
        <w:pStyle w:val="article"/>
      </w:pPr>
      <w:r>
        <w:rPr>
          <w:b/>
          <w:bCs/>
        </w:rPr>
        <w:t>Статья 12</w:t>
      </w:r>
    </w:p>
    <w:p w:rsidR="00CB18FE" w:rsidRDefault="00CB18FE">
      <w:pPr>
        <w:pStyle w:val="text"/>
      </w:pPr>
      <w:r>
        <w:t>1. Земское собрание сельского поселения избирается сроком на пять лет.</w:t>
      </w:r>
    </w:p>
    <w:p w:rsidR="00CB18FE" w:rsidRDefault="00CB18FE">
      <w:pPr>
        <w:pStyle w:val="text"/>
      </w:pPr>
      <w:r>
        <w:t>2. Полномочия земского собрания сельского поселения могут быть прекращены досрочно в порядке и по основаниям, предусмотренным федеральным законом.</w:t>
      </w:r>
    </w:p>
    <w:p w:rsidR="00CB18FE" w:rsidRDefault="00CB18FE">
      <w:pPr>
        <w:pStyle w:val="text"/>
      </w:pPr>
      <w:r>
        <w:t>3. Полномочия земского собрания сельского поселения также прекращаются:</w:t>
      </w:r>
    </w:p>
    <w:p w:rsidR="00CB18FE" w:rsidRDefault="00CB18FE">
      <w:pPr>
        <w:pStyle w:val="text"/>
      </w:pPr>
      <w:r>
        <w:t>1) в случае принятия им решения о самороспуске, которое принимается тайным голосованием и считается принятым, если за его принятие проголосовало не менее двух третей от установленной численности депутатов;</w:t>
      </w:r>
    </w:p>
    <w:p w:rsidR="00CB18FE" w:rsidRDefault="00CB18FE">
      <w:pPr>
        <w:pStyle w:val="text"/>
      </w:pPr>
      <w:r>
        <w:lastRenderedPageBreak/>
        <w:t>2) в случае вступления в силу решения Белгородского областного суда о неправомочности данного состава депутатов земского собрания сельского поселения, в том числе в связи со сложением депутатами своих полномочий;</w:t>
      </w:r>
    </w:p>
    <w:p w:rsidR="00CB18FE" w:rsidRDefault="00CB18FE">
      <w:pPr>
        <w:pStyle w:val="text"/>
      </w:pPr>
      <w:r>
        <w:t>3) в случае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CB18FE" w:rsidRDefault="00CB18FE">
      <w:pPr>
        <w:pStyle w:val="text"/>
      </w:pPr>
      <w:r>
        <w:t>4) в случае утраты сельским поселением статуса муниципального образования в связи с его объединением с городским округом;</w:t>
      </w:r>
    </w:p>
    <w:p w:rsidR="00CB18FE" w:rsidRDefault="00CB18FE">
      <w:pPr>
        <w:pStyle w:val="text"/>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B18FE" w:rsidRDefault="00CB18FE">
      <w:pPr>
        <w:pStyle w:val="text"/>
      </w:pPr>
      <w:r>
        <w:t>6) в случае нарушения срока издания решения, требуемого для  реализации решения, принятого путем прямого волеизъявления граждан.</w:t>
      </w:r>
    </w:p>
    <w:p w:rsidR="00CB18FE" w:rsidRDefault="00CB18FE">
      <w:pPr>
        <w:pStyle w:val="text"/>
      </w:pPr>
      <w:r>
        <w:t>4. Досрочное прекращение полномочий земского собрания сельского поселения влечет досрочное прекращение полномочий его депутатов. Полномочия депутатов земского собрания сельского поселения прекращаются также и в иных случаях, установленных федеральным законом.</w:t>
      </w:r>
    </w:p>
    <w:p w:rsidR="00CB18FE" w:rsidRDefault="00CB18FE">
      <w:pPr>
        <w:pStyle w:val="text"/>
      </w:pPr>
      <w:r>
        <w:t>5. При досрочном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поселения в сроки, установленные федеральным законом.</w:t>
      </w:r>
    </w:p>
    <w:p w:rsidR="00CB18FE" w:rsidRDefault="00CB18FE">
      <w:pPr>
        <w:pStyle w:val="text"/>
      </w:pPr>
      <w:r>
        <w:t xml:space="preserve">(ст. 12 в редакции Решения земского собрания </w:t>
      </w:r>
      <w:proofErr w:type="spellStart"/>
      <w:r>
        <w:t>Засосенского</w:t>
      </w:r>
      <w:proofErr w:type="spellEnd"/>
      <w:r>
        <w:t xml:space="preserve"> сельского поселения </w:t>
      </w:r>
      <w:hyperlink r:id="rId38" w:history="1">
        <w:r w:rsidRPr="002C2343">
          <w:rPr>
            <w:rStyle w:val="a5"/>
            <w:rFonts w:cs="Arial"/>
          </w:rPr>
          <w:t>от 05.08.2009 № 1</w:t>
        </w:r>
      </w:hyperlink>
      <w:r>
        <w:t>;</w:t>
      </w:r>
    </w:p>
    <w:p w:rsidR="00CB18FE" w:rsidRDefault="00CB18FE">
      <w:pPr>
        <w:pStyle w:val="text"/>
      </w:pPr>
      <w:r>
        <w:t xml:space="preserve">ст. 12 в редакции Решения земского собрания Веселовского сельского поселения </w:t>
      </w:r>
      <w:hyperlink r:id="rId39" w:history="1">
        <w:r>
          <w:rPr>
            <w:rStyle w:val="a5"/>
            <w:rFonts w:cs="Arial"/>
          </w:rPr>
          <w:t>от 20.08.2010 № 1</w:t>
        </w:r>
      </w:hyperlink>
      <w:r>
        <w:t>)</w:t>
      </w:r>
    </w:p>
    <w:p w:rsidR="00CB18FE" w:rsidRDefault="00CB18FE">
      <w:pPr>
        <w:pStyle w:val="article"/>
      </w:pPr>
      <w:r>
        <w:rPr>
          <w:b/>
          <w:bCs/>
        </w:rPr>
        <w:t>Статья 13</w:t>
      </w:r>
    </w:p>
    <w:p w:rsidR="00CB18FE" w:rsidRDefault="00CB18FE">
      <w:pPr>
        <w:pStyle w:val="text"/>
      </w:pPr>
      <w:r>
        <w:t xml:space="preserve">1. Земское собрание сельского поселения собирается на первое заседание не позднее, чем на пятнадцатый день после избрания в правомочном составе. Первое заседание открывает старейший по возрасту депутат земского собрания сельского поселения. </w:t>
      </w:r>
    </w:p>
    <w:p w:rsidR="00CB18FE" w:rsidRDefault="00CB18FE">
      <w:pPr>
        <w:pStyle w:val="text"/>
      </w:pPr>
      <w:r>
        <w:t>2. С момента открытия первого заседания земского собрания сельского поселения прекращаются полномочия земского собрания сельского поселения прежнего созыва.</w:t>
      </w:r>
    </w:p>
    <w:p w:rsidR="00CB18FE" w:rsidRDefault="00CB18FE">
      <w:pPr>
        <w:pStyle w:val="article"/>
      </w:pPr>
      <w:r>
        <w:rPr>
          <w:b/>
          <w:bCs/>
        </w:rPr>
        <w:t>Статья 14</w:t>
      </w:r>
    </w:p>
    <w:p w:rsidR="00CB18FE" w:rsidRDefault="00CB18FE">
      <w:pPr>
        <w:pStyle w:val="text"/>
      </w:pPr>
      <w:r>
        <w:t>1. В исключительной компетенции земского собрания сельского поселения находятся:</w:t>
      </w:r>
    </w:p>
    <w:p w:rsidR="00CB18FE" w:rsidRDefault="00CB18FE">
      <w:pPr>
        <w:pStyle w:val="text"/>
      </w:pPr>
      <w:r>
        <w:t>1) принятие устава сельского поселения и внесение в него изменений и дополнений;</w:t>
      </w:r>
    </w:p>
    <w:p w:rsidR="00CB18FE" w:rsidRDefault="00CB18FE">
      <w:pPr>
        <w:pStyle w:val="text"/>
      </w:pPr>
      <w:r>
        <w:t>2) утверждение местного бюджета сельского поселения и отчета о его исполнении;</w:t>
      </w:r>
    </w:p>
    <w:p w:rsidR="00CB18FE" w:rsidRDefault="00CB18FE">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CB18FE" w:rsidRPr="00764B24" w:rsidRDefault="00CB18FE">
      <w:pPr>
        <w:pStyle w:val="text"/>
      </w:pPr>
      <w:r w:rsidRPr="00764B24">
        <w:t xml:space="preserve">4) </w:t>
      </w:r>
      <w:r w:rsidR="00764B24" w:rsidRPr="00764B24">
        <w:t>утверждение стратегии социально-экономического развития сельского поселения</w:t>
      </w:r>
      <w:r w:rsidRPr="00764B24">
        <w:t>;</w:t>
      </w:r>
    </w:p>
    <w:p w:rsidR="00CB18FE" w:rsidRDefault="00CB18FE">
      <w:pPr>
        <w:pStyle w:val="text"/>
      </w:pPr>
      <w:r>
        <w:t>5) определение порядка управления и распоряжения имуществом, находящимся в муниципальной собственности;</w:t>
      </w:r>
    </w:p>
    <w:p w:rsidR="00CB18FE" w:rsidRDefault="00CB18FE">
      <w:pPr>
        <w:pStyle w:val="text"/>
      </w:pPr>
      <w:r>
        <w:t xml:space="preserve">6) </w:t>
      </w:r>
      <w:r w:rsidRPr="0093213A">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18FE" w:rsidRDefault="00CB18FE">
      <w:pPr>
        <w:pStyle w:val="text"/>
      </w:pPr>
      <w:r>
        <w:t>7) определение порядка участия сельского поселения в организациях межмуниципального сотрудничества;</w:t>
      </w:r>
    </w:p>
    <w:p w:rsidR="00CB18FE" w:rsidRDefault="00CB18FE">
      <w:pPr>
        <w:pStyle w:val="text"/>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CB18FE" w:rsidRDefault="00CB18FE">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4B24" w:rsidRDefault="00CB18FE">
      <w:pPr>
        <w:pStyle w:val="text"/>
      </w:pPr>
      <w:r>
        <w:t>10) принятие решения об удалении главы сельского поселения в отставку</w:t>
      </w:r>
      <w:r w:rsidR="00764B24">
        <w:t>;</w:t>
      </w:r>
    </w:p>
    <w:p w:rsidR="00CB18FE" w:rsidRPr="00764B24" w:rsidRDefault="00764B24">
      <w:pPr>
        <w:pStyle w:val="text"/>
      </w:pPr>
      <w:r w:rsidRPr="00764B24">
        <w:t>11) утверждение правил благоустройства территории сельского поселения</w:t>
      </w:r>
      <w:r w:rsidR="00CB18FE" w:rsidRPr="00764B24">
        <w:t>.</w:t>
      </w:r>
    </w:p>
    <w:p w:rsidR="00CB18FE" w:rsidRDefault="00CB18FE">
      <w:pPr>
        <w:pStyle w:val="text"/>
      </w:pPr>
      <w:r>
        <w:t xml:space="preserve">Иные 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 а также настоящим Уставом. </w:t>
      </w:r>
    </w:p>
    <w:p w:rsidR="00CB18FE" w:rsidRDefault="00CB18FE">
      <w:pPr>
        <w:pStyle w:val="text"/>
      </w:pPr>
      <w:r>
        <w:t>2. Земское собрание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земским собранием сельского поселения.</w:t>
      </w:r>
    </w:p>
    <w:p w:rsidR="00CB18FE" w:rsidRDefault="00CB18FE">
      <w:pPr>
        <w:pStyle w:val="text"/>
      </w:pPr>
      <w:r>
        <w:t xml:space="preserve">(ст. 14 в редакции Решения земского собрания </w:t>
      </w:r>
      <w:proofErr w:type="spellStart"/>
      <w:r>
        <w:t>Засосенского</w:t>
      </w:r>
      <w:proofErr w:type="spellEnd"/>
      <w:r>
        <w:t xml:space="preserve"> сельского поселения </w:t>
      </w:r>
      <w:hyperlink r:id="rId40" w:history="1">
        <w:r w:rsidRPr="002C2343">
          <w:rPr>
            <w:rStyle w:val="a5"/>
            <w:rFonts w:cs="Arial"/>
          </w:rPr>
          <w:t>от 05.08.2009 № 1</w:t>
        </w:r>
      </w:hyperlink>
      <w:r>
        <w:t>;</w:t>
      </w:r>
    </w:p>
    <w:p w:rsidR="00CB18FE" w:rsidRDefault="00CB18FE">
      <w:pPr>
        <w:pStyle w:val="text"/>
      </w:pPr>
      <w:r>
        <w:t xml:space="preserve">ст. 14 в редакции Решения земского собрания Веселовского сельского поселения </w:t>
      </w:r>
      <w:hyperlink r:id="rId41" w:history="1">
        <w:r>
          <w:rPr>
            <w:rStyle w:val="a5"/>
            <w:rFonts w:cs="Arial"/>
          </w:rPr>
          <w:t>от 20.08.2010 № 1</w:t>
        </w:r>
      </w:hyperlink>
      <w:r>
        <w:t>;</w:t>
      </w:r>
    </w:p>
    <w:p w:rsidR="00CB18FE" w:rsidRDefault="00CB18FE">
      <w:pPr>
        <w:pStyle w:val="text"/>
      </w:pPr>
      <w:r>
        <w:t xml:space="preserve">ст. 14 в редакции Решения земского собрании </w:t>
      </w:r>
      <w:proofErr w:type="spellStart"/>
      <w:r>
        <w:t>Засосенского</w:t>
      </w:r>
      <w:proofErr w:type="spellEnd"/>
      <w:r>
        <w:t xml:space="preserve"> сельского </w:t>
      </w:r>
      <w:proofErr w:type="spellStart"/>
      <w:r>
        <w:t>поселения</w:t>
      </w:r>
      <w:hyperlink r:id="rId42" w:tgtFrame="Executing" w:history="1">
        <w:r>
          <w:rPr>
            <w:rStyle w:val="a5"/>
            <w:rFonts w:cs="Arial"/>
          </w:rPr>
          <w:t>от</w:t>
        </w:r>
        <w:proofErr w:type="spellEnd"/>
        <w:r>
          <w:rPr>
            <w:rStyle w:val="a5"/>
            <w:rFonts w:cs="Arial"/>
          </w:rPr>
          <w:t xml:space="preserve"> 30.08.2012 № 1</w:t>
        </w:r>
      </w:hyperlink>
      <w:r>
        <w:t>)</w:t>
      </w:r>
      <w:r w:rsidR="00764B24">
        <w:t>;</w:t>
      </w:r>
    </w:p>
    <w:p w:rsidR="00764B24" w:rsidRDefault="00764B24" w:rsidP="00764B24">
      <w:pPr>
        <w:pStyle w:val="text"/>
        <w:rPr>
          <w:rStyle w:val="a5"/>
          <w:rFonts w:cs="Arial"/>
        </w:rPr>
      </w:pPr>
      <w:r>
        <w:t>ст. 14</w:t>
      </w:r>
      <w:r w:rsidRPr="00DF79F2">
        <w:t xml:space="preserve"> в редакции Решения земского собрании </w:t>
      </w:r>
      <w:proofErr w:type="spellStart"/>
      <w:r w:rsidRPr="00DF79F2">
        <w:t>Засосенского</w:t>
      </w:r>
      <w:proofErr w:type="spellEnd"/>
      <w:r w:rsidRPr="00DF79F2">
        <w:t xml:space="preserve"> сельского поселения </w:t>
      </w:r>
      <w:hyperlink r:id="rId43" w:tgtFrame="ChangingDocument" w:history="1">
        <w:r w:rsidRPr="00DF79F2">
          <w:rPr>
            <w:rStyle w:val="a5"/>
            <w:rFonts w:cs="Arial"/>
          </w:rPr>
          <w:t xml:space="preserve">от </w:t>
        </w:r>
        <w:r>
          <w:rPr>
            <w:rStyle w:val="a5"/>
            <w:rFonts w:cs="Arial"/>
          </w:rPr>
          <w:t>18.07.2018</w:t>
        </w:r>
        <w:r w:rsidRPr="00DF79F2">
          <w:rPr>
            <w:rStyle w:val="a5"/>
            <w:rFonts w:cs="Arial"/>
          </w:rPr>
          <w:t xml:space="preserve"> № 1</w:t>
        </w:r>
      </w:hyperlink>
      <w:r w:rsidRPr="00DF79F2">
        <w:rPr>
          <w:rStyle w:val="a5"/>
          <w:rFonts w:cs="Arial"/>
        </w:rPr>
        <w:t>)</w:t>
      </w:r>
      <w:r>
        <w:rPr>
          <w:rStyle w:val="a5"/>
          <w:rFonts w:cs="Arial"/>
        </w:rPr>
        <w:t>.</w:t>
      </w:r>
    </w:p>
    <w:p w:rsidR="00764B24" w:rsidRDefault="00764B24">
      <w:pPr>
        <w:pStyle w:val="text"/>
      </w:pPr>
    </w:p>
    <w:p w:rsidR="00CB18FE" w:rsidRDefault="00CB18FE">
      <w:pPr>
        <w:pStyle w:val="article"/>
      </w:pPr>
      <w:r>
        <w:rPr>
          <w:b/>
          <w:bCs/>
        </w:rPr>
        <w:t>Статья 15</w:t>
      </w:r>
    </w:p>
    <w:p w:rsidR="00CB18FE" w:rsidRDefault="00CB18FE">
      <w:pPr>
        <w:pStyle w:val="text"/>
      </w:pPr>
      <w:r>
        <w:t xml:space="preserve">1. </w:t>
      </w:r>
      <w:proofErr w:type="gramStart"/>
      <w:r>
        <w:t>Земское собрание сельского поселения принимает по вопросам местного значения (статья 8 настоящего Устава) решения, устанавливающие правила, обязательные для исполнения на территории сельского поселения и рассчитанные на неоднократное применение, решение об удалении главы сельского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 Уставом.</w:t>
      </w:r>
      <w:proofErr w:type="gramEnd"/>
    </w:p>
    <w:p w:rsidR="00CB18FE" w:rsidRDefault="00CB18FE">
      <w:pPr>
        <w:pStyle w:val="text"/>
      </w:pPr>
      <w:r>
        <w:t xml:space="preserve">2. </w:t>
      </w:r>
      <w:proofErr w:type="gramStart"/>
      <w:r>
        <w:t>Проекты решений земского собрания сельского поселения могут вноситься в земское собрание сельского поселения депутатами земского собрания,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жителей сельского поселения, обладающих избирательным правом, минимальная численность которых составляет 3 процента от числа жителей сельского поселения, обладающих избирательным правом, прокуратурой района.</w:t>
      </w:r>
      <w:proofErr w:type="gramEnd"/>
    </w:p>
    <w:p w:rsidR="00CB18FE" w:rsidRDefault="00CB18FE">
      <w:pPr>
        <w:pStyle w:val="text"/>
      </w:pPr>
      <w:r>
        <w:t xml:space="preserve">3. </w:t>
      </w:r>
      <w:proofErr w:type="gramStart"/>
      <w:r>
        <w:t>Проекты решений земского собрания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земского собрания сельского поселения только главой администрации сельского поселения или при наличии его заключения.</w:t>
      </w:r>
      <w:proofErr w:type="gramEnd"/>
    </w:p>
    <w:p w:rsidR="00CB18FE" w:rsidRDefault="00CB18FE">
      <w:pPr>
        <w:pStyle w:val="text"/>
      </w:pPr>
      <w:r>
        <w:t>4. Порядок внесения проектов решений земского собрания сельского поселения, перечень и форма прилагаемых к ним документов устанавливаются регламентом земского собрания сельского поселения. Нарушение указанного порядка является основанием для их возвращения внесшему лицу без рассмотрения.</w:t>
      </w:r>
    </w:p>
    <w:p w:rsidR="00CB18FE" w:rsidRDefault="00CB18FE">
      <w:pPr>
        <w:pStyle w:val="text"/>
      </w:pPr>
      <w:r>
        <w:t xml:space="preserve">(ст. 15 в редакции Решения земского собрания </w:t>
      </w:r>
      <w:proofErr w:type="spellStart"/>
      <w:r>
        <w:t>Засосенского</w:t>
      </w:r>
      <w:proofErr w:type="spellEnd"/>
      <w:r>
        <w:t xml:space="preserve"> сельского поселения </w:t>
      </w:r>
      <w:hyperlink r:id="rId44" w:history="1">
        <w:r w:rsidRPr="002C2343">
          <w:rPr>
            <w:rStyle w:val="a5"/>
            <w:rFonts w:cs="Arial"/>
          </w:rPr>
          <w:t>от 05.08.2009 № 1</w:t>
        </w:r>
      </w:hyperlink>
      <w:r>
        <w:t>;</w:t>
      </w:r>
    </w:p>
    <w:p w:rsidR="00CB18FE" w:rsidRDefault="00CB18FE">
      <w:pPr>
        <w:pStyle w:val="text"/>
      </w:pPr>
      <w:r>
        <w:lastRenderedPageBreak/>
        <w:t xml:space="preserve">ст. 8 в редакции Решения земского собрания </w:t>
      </w:r>
      <w:proofErr w:type="spellStart"/>
      <w:r>
        <w:t>Засосенского</w:t>
      </w:r>
      <w:proofErr w:type="spellEnd"/>
      <w:r>
        <w:t xml:space="preserve"> сельского поселения </w:t>
      </w:r>
      <w:hyperlink r:id="rId45" w:history="1">
        <w:r>
          <w:rPr>
            <w:rStyle w:val="a5"/>
            <w:rFonts w:cs="Arial"/>
          </w:rPr>
          <w:t>от 17.08.2010 № 1</w:t>
        </w:r>
      </w:hyperlink>
      <w:r>
        <w:t>)</w:t>
      </w:r>
    </w:p>
    <w:p w:rsidR="00CB18FE" w:rsidRDefault="00CB18FE">
      <w:pPr>
        <w:pStyle w:val="article"/>
      </w:pPr>
      <w:r>
        <w:rPr>
          <w:b/>
          <w:bCs/>
        </w:rPr>
        <w:t>Статья 16</w:t>
      </w:r>
    </w:p>
    <w:p w:rsidR="00CB18FE" w:rsidRDefault="00CB18FE">
      <w:pPr>
        <w:pStyle w:val="text"/>
      </w:pPr>
      <w:r>
        <w:t>1. Решения принимаются земским собранием сельского поселения на его заседаниях. Заседание земского собрания сельского поселения считается правомочным, если на нем присутствует не менее 50 процентов от числа избранных депутатов.</w:t>
      </w:r>
    </w:p>
    <w:p w:rsidR="00CB18FE" w:rsidRDefault="00CB18FE">
      <w:pPr>
        <w:pStyle w:val="text"/>
      </w:pPr>
      <w:r>
        <w:t>2. Решение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считается принятым, если за его принятие проголосовало большинство от установленной численности депутатов. Решение земского собрания сельского поселения по вопросам организации своей деятельности считается принятым, если за его принятие проголосовало большинство от установленной численности депутатов, за исключением случаев, предусмотренных настоящим Уставом.</w:t>
      </w:r>
    </w:p>
    <w:p w:rsidR="00CB18FE" w:rsidRDefault="00CB18FE">
      <w:pPr>
        <w:pStyle w:val="text"/>
      </w:pPr>
      <w:r>
        <w:t xml:space="preserve">3. Порядок принятия земским собранием сельского поселения решений определяется регламентом земского собрания сельского поселения. </w:t>
      </w:r>
    </w:p>
    <w:p w:rsidR="00CB18FE" w:rsidRDefault="00CB18FE">
      <w:pPr>
        <w:pStyle w:val="text"/>
      </w:pPr>
      <w:r>
        <w:t xml:space="preserve">4. Принятое решение земского собрания сельского поселения направляется главе сельского поселения для подписания и обнародования в соответствии со статьёй 6 Устава. </w:t>
      </w:r>
    </w:p>
    <w:p w:rsidR="00CB18FE" w:rsidRDefault="00CB18FE">
      <w:pPr>
        <w:pStyle w:val="text"/>
      </w:pPr>
      <w:r>
        <w:t xml:space="preserve">(ст. 16 в редакции Решения земского собрания </w:t>
      </w:r>
      <w:proofErr w:type="spellStart"/>
      <w:r>
        <w:t>Засосенского</w:t>
      </w:r>
      <w:proofErr w:type="spellEnd"/>
      <w:r>
        <w:t xml:space="preserve"> сельского поселения </w:t>
      </w:r>
      <w:hyperlink r:id="rId46" w:history="1">
        <w:r>
          <w:rPr>
            <w:rStyle w:val="a5"/>
            <w:rFonts w:cs="Arial"/>
          </w:rPr>
          <w:t>от 05.08.2009 № 1</w:t>
        </w:r>
      </w:hyperlink>
      <w:r>
        <w:t>)</w:t>
      </w:r>
    </w:p>
    <w:p w:rsidR="00CB18FE" w:rsidRDefault="00CB18FE">
      <w:pPr>
        <w:pStyle w:val="article"/>
      </w:pPr>
      <w:r>
        <w:rPr>
          <w:b/>
          <w:bCs/>
        </w:rPr>
        <w:t>Статья 17</w:t>
      </w:r>
    </w:p>
    <w:p w:rsidR="00CB18FE" w:rsidRDefault="00CB18FE">
      <w:pPr>
        <w:pStyle w:val="text"/>
      </w:pPr>
      <w:r>
        <w:t xml:space="preserve">1. Решения земского собрания сельского </w:t>
      </w:r>
      <w:proofErr w:type="gramStart"/>
      <w:r>
        <w:t>поселения</w:t>
      </w:r>
      <w:proofErr w:type="gramEnd"/>
      <w:r>
        <w:t xml:space="preserve"> устанавливающие правила, обязательные для исполнения на территории сельского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rsidR="00CB18FE" w:rsidRDefault="00CB18FE">
      <w:pPr>
        <w:pStyle w:val="text"/>
      </w:pPr>
      <w:r>
        <w:t>2. Решения земского собрания сельского поселения о местных налогах и сборах, вступают в силу в соответствии с Налоговым кодексом Российской Федерации.</w:t>
      </w:r>
    </w:p>
    <w:p w:rsidR="00CB18FE" w:rsidRDefault="00CB18FE">
      <w:pPr>
        <w:pStyle w:val="text"/>
      </w:pPr>
      <w:r>
        <w:t xml:space="preserve">3. Решения земского собрания сельского поселения по вопросам организации своей деятельности, об удалении главы сельского поселения в отставку вступают в силу со дня их принятия, если иное не установлено действующим законодательством, настоящим Уставом или самим решением. </w:t>
      </w:r>
    </w:p>
    <w:p w:rsidR="00CB18FE" w:rsidRDefault="00CB18FE">
      <w:pPr>
        <w:pStyle w:val="text"/>
      </w:pPr>
      <w:r>
        <w:t>4. Решения земского собрания сельского поселения не должны противоречить Конституции Российской Федерации, федеральным конституционным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CB18FE" w:rsidRDefault="00CB18FE">
      <w:pPr>
        <w:pStyle w:val="text"/>
      </w:pPr>
      <w:r>
        <w:t xml:space="preserve">(ст. 17 в редакции Решения земского собрания </w:t>
      </w:r>
      <w:proofErr w:type="spellStart"/>
      <w:r>
        <w:t>Засосенского</w:t>
      </w:r>
      <w:proofErr w:type="spellEnd"/>
      <w:r>
        <w:t xml:space="preserve"> сельского поселения </w:t>
      </w:r>
      <w:hyperlink r:id="rId47" w:history="1">
        <w:r>
          <w:rPr>
            <w:rStyle w:val="a5"/>
            <w:rFonts w:cs="Arial"/>
          </w:rPr>
          <w:t>от 05.08.2009 № 1</w:t>
        </w:r>
      </w:hyperlink>
      <w:r>
        <w:t>)</w:t>
      </w:r>
    </w:p>
    <w:p w:rsidR="00CB18FE" w:rsidRDefault="00CB18FE">
      <w:pPr>
        <w:pStyle w:val="article"/>
      </w:pPr>
      <w:r>
        <w:rPr>
          <w:b/>
          <w:bCs/>
        </w:rPr>
        <w:t>Статья 18</w:t>
      </w:r>
    </w:p>
    <w:p w:rsidR="00CB18FE" w:rsidRDefault="00CB18FE">
      <w:pPr>
        <w:pStyle w:val="text"/>
      </w:pPr>
      <w:r>
        <w:t>1. Земское собрание сельского поселения избирает из своего состава тайным голосованием главу сельского поселения. Глава сельского поселения считается избранным, если за его избрание проголосовало не менее двух третей от установленной численности депутатов земского собрания сельского поселения. Решение земского собрания об избрании главы сельского поселения подлежит обнародованию.</w:t>
      </w:r>
    </w:p>
    <w:p w:rsidR="00CB18FE" w:rsidRDefault="00CB18FE">
      <w:pPr>
        <w:pStyle w:val="text"/>
      </w:pPr>
      <w:r>
        <w:lastRenderedPageBreak/>
        <w:t>2. Глава сельского поселения исполняет полномочия председателя земского собрания.</w:t>
      </w:r>
    </w:p>
    <w:p w:rsidR="00CB18FE" w:rsidRDefault="00CB18FE">
      <w:pPr>
        <w:pStyle w:val="text"/>
      </w:pPr>
      <w:r>
        <w:t xml:space="preserve">3. Глава сельского поселения является высшим должностным лицом сельского поселения. </w:t>
      </w:r>
    </w:p>
    <w:p w:rsidR="00CB18FE" w:rsidRDefault="00CB18FE">
      <w:pPr>
        <w:pStyle w:val="text"/>
      </w:pPr>
      <w:r>
        <w:t xml:space="preserve">4. Глава сельского поселения не может одновременно исполнять полномочия председателя земского собрания сельского поселения и полномочия главы администрации сельского поселения. </w:t>
      </w:r>
    </w:p>
    <w:p w:rsidR="00CB18FE" w:rsidRDefault="00CB18FE">
      <w:pPr>
        <w:pStyle w:val="text"/>
      </w:pPr>
      <w:r>
        <w:t>5. Срок полномочий главы сельского поселения ограничен сроком полномочий земского собрания сельского поселения, из состава которого он избран. Полномочия главы сельского поселения начинаются со дня его избрания земским собранием сельского поселения и прекращаются избранием нового главы сельского поселения.</w:t>
      </w:r>
    </w:p>
    <w:p w:rsidR="00CB18FE" w:rsidRDefault="00CB18FE">
      <w:pPr>
        <w:pStyle w:val="text"/>
      </w:pPr>
      <w:r>
        <w:t>6. Полномочия главы сельского поселения прекращаются досрочно в случае досрочного прекращения его полномочий как депутата земского собрания сельского поселения.</w:t>
      </w:r>
    </w:p>
    <w:p w:rsidR="00CB18FE" w:rsidRDefault="00CB18FE">
      <w:pPr>
        <w:pStyle w:val="text"/>
      </w:pPr>
      <w:r>
        <w:t xml:space="preserve">7. Полномочия главы сельского поселения также прекращаются досрочно в случае: </w:t>
      </w:r>
    </w:p>
    <w:p w:rsidR="00CB18FE" w:rsidRDefault="00CB18FE">
      <w:pPr>
        <w:pStyle w:val="text"/>
      </w:pPr>
      <w:r>
        <w:t>1) смерти;</w:t>
      </w:r>
    </w:p>
    <w:p w:rsidR="00CB18FE" w:rsidRDefault="00CB18FE">
      <w:pPr>
        <w:pStyle w:val="text"/>
      </w:pPr>
      <w:r>
        <w:t>2) отставки по собственному желанию;</w:t>
      </w:r>
    </w:p>
    <w:p w:rsidR="00CB18FE" w:rsidRDefault="00CB18FE">
      <w:pPr>
        <w:pStyle w:val="text"/>
      </w:pPr>
      <w:r>
        <w:t>3) отрешения от должности Губернатором Белгородской области в соответствии с законом Белгородской области в порядке и по основаниям, предусмотренным федеральным законом;</w:t>
      </w:r>
    </w:p>
    <w:p w:rsidR="00CB18FE" w:rsidRDefault="00CB18FE">
      <w:pPr>
        <w:pStyle w:val="text"/>
      </w:pPr>
      <w:r>
        <w:t>4) признания судом недееспособным или ограниченно дееспособным;</w:t>
      </w:r>
    </w:p>
    <w:p w:rsidR="00CB18FE" w:rsidRDefault="00CB18FE">
      <w:pPr>
        <w:pStyle w:val="text"/>
      </w:pPr>
      <w:r>
        <w:t>5) признания судом безвестно отсутствующим или объявления умершим;</w:t>
      </w:r>
    </w:p>
    <w:p w:rsidR="00CB18FE" w:rsidRDefault="00CB18FE">
      <w:pPr>
        <w:pStyle w:val="text"/>
      </w:pPr>
      <w:r>
        <w:t>6) вступления в отношении его в законную силу обвинительного приговора суда;</w:t>
      </w:r>
    </w:p>
    <w:p w:rsidR="00CB18FE" w:rsidRDefault="00CB18FE">
      <w:pPr>
        <w:pStyle w:val="text"/>
      </w:pPr>
      <w:r>
        <w:t>7) выезда за пределы Российской Федерации на постоянное место жительства;</w:t>
      </w:r>
    </w:p>
    <w:p w:rsidR="00CB18FE" w:rsidRDefault="00CB18FE">
      <w:pPr>
        <w:pStyle w:val="text"/>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8FE" w:rsidRDefault="00CB18FE">
      <w:pPr>
        <w:pStyle w:val="text"/>
      </w:pPr>
      <w:r>
        <w:t>9) отзыва избирателями;</w:t>
      </w:r>
    </w:p>
    <w:p w:rsidR="00CB18FE" w:rsidRDefault="00CB18FE">
      <w:pPr>
        <w:pStyle w:val="text"/>
      </w:pPr>
      <w:r>
        <w:t>10) установленной в судебном порядке стойкой неспособности по состоянию здоровья осуществлять полномочия главы сельского поселения;</w:t>
      </w:r>
    </w:p>
    <w:p w:rsidR="00CB18FE" w:rsidRDefault="00CB18FE">
      <w:pPr>
        <w:pStyle w:val="text"/>
      </w:pPr>
      <w:r>
        <w:t>11) утратил силу;</w:t>
      </w:r>
    </w:p>
    <w:p w:rsidR="00CB18FE" w:rsidRDefault="00CB18FE">
      <w:pPr>
        <w:pStyle w:val="text"/>
      </w:pPr>
      <w:r>
        <w:t>12)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rsidR="00CB18FE" w:rsidRDefault="00CB18FE">
      <w:pPr>
        <w:pStyle w:val="text"/>
      </w:pPr>
      <w:r>
        <w:t>13)утраты сельским поселением статуса муниципального образования в</w:t>
      </w:r>
      <w:r>
        <w:br/>
        <w:t>связи с его объединением с городским округом;</w:t>
      </w:r>
    </w:p>
    <w:p w:rsidR="00CB18FE" w:rsidRDefault="00CB18FE">
      <w:pPr>
        <w:pStyle w:val="text"/>
      </w:pPr>
      <w:r>
        <w:t>14)увеличения численности избирателей сельского поселения более чем на</w:t>
      </w:r>
      <w:r>
        <w:br/>
        <w:t>25 процентов, произошедшего вследствие изменения границ сельского поселения или объединения сельского поселения с городским округом</w:t>
      </w:r>
      <w:proofErr w:type="gramStart"/>
      <w:r>
        <w:t>.»;</w:t>
      </w:r>
      <w:proofErr w:type="gramEnd"/>
    </w:p>
    <w:p w:rsidR="00CB18FE" w:rsidRDefault="00CB18FE">
      <w:pPr>
        <w:pStyle w:val="text"/>
      </w:pPr>
      <w:r>
        <w:lastRenderedPageBreak/>
        <w:t xml:space="preserve">15) удаления в отставку в соответствии со статьей 74.1 Федерального закона от 6 октября 2003 года № 131 - ФЗ. </w:t>
      </w:r>
    </w:p>
    <w:p w:rsidR="00CB18FE" w:rsidRDefault="00CB18FE">
      <w:pPr>
        <w:pStyle w:val="text"/>
      </w:pPr>
      <w:r>
        <w:t>В случае досрочного прекращения полномочий главы сельского поселения по основаниям, указанным в пунктах 2-3, 10 настоящей части, он сохраняет свои полномочия как депутат земского собрания поселения.</w:t>
      </w:r>
    </w:p>
    <w:p w:rsidR="00764B24" w:rsidRPr="00764B24" w:rsidRDefault="00764B24" w:rsidP="00764B24">
      <w:r w:rsidRPr="00764B24">
        <w:rPr>
          <w:color w:val="000000"/>
        </w:rPr>
        <w:t>7. </w:t>
      </w:r>
      <w:r w:rsidRPr="00764B24">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сельского поселения.</w:t>
      </w:r>
    </w:p>
    <w:p w:rsidR="00CB18FE" w:rsidRPr="00764B24" w:rsidRDefault="00764B24" w:rsidP="00764B24">
      <w:pPr>
        <w:pStyle w:val="text"/>
      </w:pPr>
      <w:r w:rsidRPr="00764B24">
        <w:rPr>
          <w:highlight w:val="white"/>
        </w:rPr>
        <w:t>В случае досрочного прекращения полномочий главы сельского поселения, избрание земским собранием сельского поселения главы сельского поселения, осуществляется не позднее чем через шесть месяцев со дня такого прекращения полномочий. Если до истечения срока полномочий земского собрания сельского поселения осталось менее шести месяцев, избрание главы сельского поселения осуществляется на первом заседании вновь избранного земского собрания сельского поселения</w:t>
      </w:r>
      <w:r w:rsidR="00CB18FE" w:rsidRPr="00764B24">
        <w:t>.</w:t>
      </w:r>
    </w:p>
    <w:p w:rsidR="00CB18FE" w:rsidRDefault="00CB18FE">
      <w:pPr>
        <w:pStyle w:val="text"/>
      </w:pPr>
      <w:r>
        <w:t>8. В случае временного отсутствия главы сельского поселения или невозможности исполнения им своих полномочий, его полномочия временно исполняются заместителем главы сельского поселения.</w:t>
      </w:r>
    </w:p>
    <w:p w:rsidR="00CB18FE" w:rsidRPr="00764B24" w:rsidRDefault="00CB18FE">
      <w:pPr>
        <w:pStyle w:val="text"/>
      </w:pPr>
      <w:r w:rsidRPr="00764B24">
        <w:t>9. </w:t>
      </w:r>
      <w:r w:rsidR="00764B24" w:rsidRPr="00764B24">
        <w:rPr>
          <w:color w:val="000000"/>
        </w:rPr>
        <w:t>В случае</w:t>
      </w:r>
      <w:proofErr w:type="gramStart"/>
      <w:r w:rsidR="00764B24" w:rsidRPr="00764B24">
        <w:rPr>
          <w:color w:val="000000"/>
        </w:rPr>
        <w:t>,</w:t>
      </w:r>
      <w:proofErr w:type="gramEnd"/>
      <w:r w:rsidR="00764B24" w:rsidRPr="00764B24">
        <w:rPr>
          <w:color w:val="000000"/>
        </w:rPr>
        <w:t xml:space="preserve"> если глава </w:t>
      </w:r>
      <w:r w:rsidR="00764B24" w:rsidRPr="00764B24">
        <w:t>сельского поселения</w:t>
      </w:r>
      <w:r w:rsidR="00764B24" w:rsidRPr="00764B24">
        <w:rPr>
          <w:color w:val="000000"/>
        </w:rPr>
        <w:t xml:space="preserve">, полномочия которого прекращены досрочно на основании правового акта Губернатора Белгородской области об отрешении от должности главы </w:t>
      </w:r>
      <w:r w:rsidR="00764B24" w:rsidRPr="00764B24">
        <w:t>сельского поселения</w:t>
      </w:r>
      <w:r w:rsidR="00764B24" w:rsidRPr="00764B24">
        <w:rPr>
          <w:color w:val="000000"/>
        </w:rPr>
        <w:t xml:space="preserve"> либо на основании решения земского собрания </w:t>
      </w:r>
      <w:r w:rsidR="00764B24" w:rsidRPr="00764B24">
        <w:t xml:space="preserve">сельского </w:t>
      </w:r>
      <w:proofErr w:type="spellStart"/>
      <w:r w:rsidR="00764B24" w:rsidRPr="00764B24">
        <w:t>поселения</w:t>
      </w:r>
      <w:r w:rsidR="00764B24" w:rsidRPr="00764B24">
        <w:rPr>
          <w:color w:val="000000"/>
        </w:rPr>
        <w:t>об</w:t>
      </w:r>
      <w:proofErr w:type="spellEnd"/>
      <w:r w:rsidR="00764B24" w:rsidRPr="00764B24">
        <w:rPr>
          <w:color w:val="000000"/>
        </w:rPr>
        <w:t xml:space="preserve"> удалении главы </w:t>
      </w:r>
      <w:r w:rsidR="00764B24" w:rsidRPr="00764B24">
        <w:t xml:space="preserve">сельского </w:t>
      </w:r>
      <w:proofErr w:type="spellStart"/>
      <w:r w:rsidR="00764B24" w:rsidRPr="00764B24">
        <w:t>поселения</w:t>
      </w:r>
      <w:r w:rsidR="00764B24" w:rsidRPr="00764B24">
        <w:rPr>
          <w:color w:val="000000"/>
        </w:rPr>
        <w:t>в</w:t>
      </w:r>
      <w:proofErr w:type="spellEnd"/>
      <w:r w:rsidR="00764B24" w:rsidRPr="00764B24">
        <w:rPr>
          <w:color w:val="000000"/>
        </w:rPr>
        <w:t xml:space="preserve"> отставку, обжалует данные правовой акт или решение в судебном порядке, земское собрание </w:t>
      </w:r>
      <w:r w:rsidR="00764B24" w:rsidRPr="00764B24">
        <w:t>сельского поселения</w:t>
      </w:r>
      <w:r w:rsidR="00764B24" w:rsidRPr="00764B24">
        <w:rPr>
          <w:color w:val="000000"/>
        </w:rPr>
        <w:t xml:space="preserve"> не вправе принимать решение об избрании главы </w:t>
      </w:r>
      <w:r w:rsidR="00764B24" w:rsidRPr="00764B24">
        <w:t>сельского поселения</w:t>
      </w:r>
      <w:r w:rsidR="00764B24" w:rsidRPr="00764B24">
        <w:rPr>
          <w:color w:val="000000"/>
        </w:rPr>
        <w:t xml:space="preserve"> из своего состава, до вступления решения суда в законную силу</w:t>
      </w:r>
      <w:r w:rsidRPr="00764B24">
        <w:t>.</w:t>
      </w:r>
    </w:p>
    <w:p w:rsidR="00CB18FE" w:rsidRDefault="00CB18FE">
      <w:pPr>
        <w:pStyle w:val="text"/>
      </w:pPr>
      <w:r>
        <w:t xml:space="preserve">(ст. 18 в редакции Решения земского собрания </w:t>
      </w:r>
      <w:proofErr w:type="spellStart"/>
      <w:r>
        <w:t>Засосенского</w:t>
      </w:r>
      <w:proofErr w:type="spellEnd"/>
      <w:r>
        <w:t xml:space="preserve"> сельского поселения </w:t>
      </w:r>
      <w:hyperlink r:id="rId48" w:history="1">
        <w:r>
          <w:rPr>
            <w:rStyle w:val="a5"/>
            <w:rFonts w:cs="Arial"/>
          </w:rPr>
          <w:t>от 05.08.2009 № 1</w:t>
        </w:r>
      </w:hyperlink>
      <w:r>
        <w:t>;</w:t>
      </w:r>
    </w:p>
    <w:p w:rsidR="00CB18FE" w:rsidRDefault="00CB18FE">
      <w:pPr>
        <w:pStyle w:val="text"/>
      </w:pPr>
      <w:r>
        <w:t xml:space="preserve">ст. 18 в редакции Решения земского собрании </w:t>
      </w:r>
      <w:proofErr w:type="spellStart"/>
      <w:r>
        <w:t>Засосенского</w:t>
      </w:r>
      <w:proofErr w:type="spellEnd"/>
      <w:r>
        <w:t xml:space="preserve"> сельского поселения </w:t>
      </w:r>
      <w:hyperlink r:id="rId49" w:tgtFrame="Executing" w:history="1">
        <w:r>
          <w:rPr>
            <w:rStyle w:val="a5"/>
            <w:rFonts w:cs="Arial"/>
          </w:rPr>
          <w:t>от 30.08.2012 № 1</w:t>
        </w:r>
      </w:hyperlink>
      <w:r>
        <w:t>;</w:t>
      </w:r>
    </w:p>
    <w:p w:rsidR="00CB18FE" w:rsidRDefault="00CB18FE">
      <w:pPr>
        <w:pStyle w:val="text"/>
      </w:pPr>
      <w:r>
        <w:t xml:space="preserve">ст. 18 в редакции Решения земского собрании </w:t>
      </w:r>
      <w:proofErr w:type="spellStart"/>
      <w:r>
        <w:t>Засосенского</w:t>
      </w:r>
      <w:proofErr w:type="spellEnd"/>
      <w:r>
        <w:t xml:space="preserve"> сельского поселения </w:t>
      </w:r>
      <w:hyperlink r:id="rId50" w:tgtFrame="ChangingDocument" w:history="1">
        <w:r w:rsidRPr="006A22F9">
          <w:rPr>
            <w:rStyle w:val="a5"/>
            <w:rFonts w:cs="Arial"/>
          </w:rPr>
          <w:t>от 22.01.2015 № 1</w:t>
        </w:r>
      </w:hyperlink>
      <w:r>
        <w:t>)</w:t>
      </w:r>
      <w:r w:rsidR="00764B24">
        <w:t>;</w:t>
      </w:r>
    </w:p>
    <w:p w:rsidR="00764B24" w:rsidRDefault="00764B24" w:rsidP="00764B24">
      <w:pPr>
        <w:pStyle w:val="text"/>
        <w:rPr>
          <w:rStyle w:val="a5"/>
          <w:rFonts w:cs="Arial"/>
        </w:rPr>
      </w:pPr>
      <w:r>
        <w:t>ст. 18</w:t>
      </w:r>
      <w:r w:rsidRPr="00DF79F2">
        <w:t xml:space="preserve"> в редакции Решения земского собрании </w:t>
      </w:r>
      <w:proofErr w:type="spellStart"/>
      <w:r w:rsidRPr="00DF79F2">
        <w:t>Засосенского</w:t>
      </w:r>
      <w:proofErr w:type="spellEnd"/>
      <w:r w:rsidRPr="00DF79F2">
        <w:t xml:space="preserve"> сельского поселения </w:t>
      </w:r>
      <w:hyperlink r:id="rId51" w:tgtFrame="ChangingDocument" w:history="1">
        <w:r w:rsidRPr="00DF79F2">
          <w:rPr>
            <w:rStyle w:val="a5"/>
            <w:rFonts w:cs="Arial"/>
          </w:rPr>
          <w:t xml:space="preserve">от </w:t>
        </w:r>
        <w:r>
          <w:rPr>
            <w:rStyle w:val="a5"/>
            <w:rFonts w:cs="Arial"/>
          </w:rPr>
          <w:t>18.07.2018</w:t>
        </w:r>
        <w:r w:rsidRPr="00DF79F2">
          <w:rPr>
            <w:rStyle w:val="a5"/>
            <w:rFonts w:cs="Arial"/>
          </w:rPr>
          <w:t xml:space="preserve"> № 1</w:t>
        </w:r>
      </w:hyperlink>
      <w:r w:rsidRPr="00DF79F2">
        <w:rPr>
          <w:rStyle w:val="a5"/>
          <w:rFonts w:cs="Arial"/>
        </w:rPr>
        <w:t>)</w:t>
      </w:r>
      <w:r>
        <w:rPr>
          <w:rStyle w:val="a5"/>
          <w:rFonts w:cs="Arial"/>
        </w:rPr>
        <w:t>.</w:t>
      </w:r>
    </w:p>
    <w:p w:rsidR="00764B24" w:rsidRDefault="00764B24">
      <w:pPr>
        <w:pStyle w:val="text"/>
      </w:pPr>
    </w:p>
    <w:p w:rsidR="00CB18FE" w:rsidRDefault="00CB18FE">
      <w:pPr>
        <w:pStyle w:val="article"/>
      </w:pPr>
      <w:r>
        <w:rPr>
          <w:b/>
          <w:bCs/>
        </w:rPr>
        <w:t>Статья 19</w:t>
      </w:r>
    </w:p>
    <w:p w:rsidR="00CB18FE" w:rsidRDefault="00CB18FE">
      <w:pPr>
        <w:pStyle w:val="text"/>
      </w:pPr>
      <w:r>
        <w:t>1. Глава сельского поселения:</w:t>
      </w:r>
    </w:p>
    <w:p w:rsidR="00CB18FE" w:rsidRDefault="00CB18FE">
      <w:pPr>
        <w:pStyle w:val="text"/>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18FE" w:rsidRDefault="00CB18FE">
      <w:pPr>
        <w:pStyle w:val="text"/>
      </w:pPr>
      <w:r>
        <w:t>2) подписывает и обнародует нормативные правовые акты, принятые земским собрания сельского поселения;</w:t>
      </w:r>
    </w:p>
    <w:p w:rsidR="00CB18FE" w:rsidRDefault="00CB18FE">
      <w:pPr>
        <w:pStyle w:val="text"/>
      </w:pPr>
      <w:r>
        <w:t>3) организует деятельность земского собрания сельского поселения;</w:t>
      </w:r>
    </w:p>
    <w:p w:rsidR="00CB18FE" w:rsidRDefault="00CB18FE">
      <w:pPr>
        <w:pStyle w:val="text"/>
      </w:pPr>
      <w:r>
        <w:t>4) издаёт в пределах своих полномочий правовые акты;</w:t>
      </w:r>
    </w:p>
    <w:p w:rsidR="00CB18FE" w:rsidRDefault="00CB18FE">
      <w:pPr>
        <w:pStyle w:val="text"/>
      </w:pPr>
      <w:r>
        <w:t>5) вправе требовать созыва внеочередного заседания Земского собрания сельского поселения.</w:t>
      </w:r>
    </w:p>
    <w:p w:rsidR="00CB18FE" w:rsidRPr="002732ED" w:rsidRDefault="00CB18FE">
      <w:pPr>
        <w:pStyle w:val="text"/>
      </w:pPr>
      <w:r w:rsidRPr="00DF79F2">
        <w:t xml:space="preserve">1.1. </w:t>
      </w:r>
      <w:r w:rsidR="002732ED" w:rsidRPr="00DF79F2">
        <w:rPr>
          <w:color w:val="000000" w:themeColor="text1"/>
          <w:spacing w:val="-1"/>
        </w:rPr>
        <w:t xml:space="preserve">Глава сельского поселения </w:t>
      </w:r>
      <w:r w:rsidR="002732ED" w:rsidRPr="00DF79F2">
        <w:rPr>
          <w:color w:val="000000" w:themeColor="text1"/>
          <w:shd w:val="clear" w:color="auto" w:fill="FFFFFF"/>
        </w:rPr>
        <w:t xml:space="preserve">должен соблюдать ограничения, запреты, исполнять обязанности, которые установлены Федеральным законом </w:t>
      </w:r>
      <w:hyperlink r:id="rId52" w:tgtFrame="Logical" w:history="1">
        <w:r w:rsidR="002732ED" w:rsidRPr="00DF79F2">
          <w:rPr>
            <w:rStyle w:val="a5"/>
            <w:rFonts w:cs="Arial"/>
          </w:rPr>
          <w:t>от 25 декабря 2008 года N 273-ФЗ</w:t>
        </w:r>
      </w:hyperlink>
      <w:r w:rsidR="002732ED" w:rsidRPr="00DF79F2">
        <w:rPr>
          <w:color w:val="000000" w:themeColor="text1"/>
          <w:shd w:val="clear" w:color="auto" w:fill="FFFFFF"/>
        </w:rPr>
        <w:t xml:space="preserve"> «О противодействии коррупции», Федеральным </w:t>
      </w:r>
      <w:r w:rsidR="002732ED" w:rsidRPr="00DF79F2">
        <w:rPr>
          <w:color w:val="000000" w:themeColor="text1"/>
          <w:shd w:val="clear" w:color="auto" w:fill="FFFFFF"/>
        </w:rPr>
        <w:lastRenderedPageBreak/>
        <w:t xml:space="preserve">законом </w:t>
      </w:r>
      <w:hyperlink r:id="rId53" w:history="1">
        <w:r w:rsidR="002732ED" w:rsidRPr="00DF79F2">
          <w:rPr>
            <w:rStyle w:val="a5"/>
            <w:rFonts w:cs="Arial"/>
          </w:rPr>
          <w:t>от 3 декабря 2012 года № 230-ФЗ</w:t>
        </w:r>
      </w:hyperlink>
      <w:r w:rsidR="002732ED" w:rsidRPr="00DF79F2">
        <w:rPr>
          <w:color w:val="000000" w:themeColor="text1"/>
          <w:shd w:val="clear" w:color="auto" w:fill="FFFFFF"/>
        </w:rPr>
        <w:t xml:space="preserve"> «О </w:t>
      </w:r>
      <w:proofErr w:type="gramStart"/>
      <w:r w:rsidR="002732ED" w:rsidRPr="00DF79F2">
        <w:rPr>
          <w:color w:val="000000" w:themeColor="text1"/>
          <w:shd w:val="clear" w:color="auto" w:fill="FFFFFF"/>
        </w:rPr>
        <w:t>контроле за</w:t>
      </w:r>
      <w:proofErr w:type="gramEnd"/>
      <w:r w:rsidR="002732ED" w:rsidRPr="00DF79F2">
        <w:rPr>
          <w:color w:val="000000" w:themeColor="text1"/>
          <w:shd w:val="clear" w:color="auto" w:fill="FFFFFF"/>
        </w:rPr>
        <w:t xml:space="preserve"> соответствием расходов лиц, замещающих государственные должности, и иных лиц их доходам»</w:t>
      </w:r>
      <w:r w:rsidRPr="00DF79F2">
        <w:t>.</w:t>
      </w:r>
    </w:p>
    <w:p w:rsidR="00CB18FE" w:rsidRDefault="00CB18FE">
      <w:pPr>
        <w:pStyle w:val="text"/>
      </w:pPr>
      <w:r>
        <w:t xml:space="preserve">2. Глава сельского поселения </w:t>
      </w:r>
      <w:proofErr w:type="gramStart"/>
      <w:r>
        <w:t>подконтролен</w:t>
      </w:r>
      <w:proofErr w:type="gramEnd"/>
      <w:r>
        <w:t xml:space="preserve"> и подотчетен населению и земскому собранию сельского поселения.</w:t>
      </w:r>
    </w:p>
    <w:p w:rsidR="00CB18FE" w:rsidRDefault="00CB18FE">
      <w:pPr>
        <w:pStyle w:val="text"/>
      </w:pPr>
      <w:r>
        <w:t xml:space="preserve">(ст. 19 в редакции Решения земского собрания </w:t>
      </w:r>
      <w:proofErr w:type="spellStart"/>
      <w:r>
        <w:t>Засосенского</w:t>
      </w:r>
      <w:proofErr w:type="spellEnd"/>
      <w:r>
        <w:t xml:space="preserve"> сельского поселения </w:t>
      </w:r>
      <w:hyperlink r:id="rId54" w:history="1">
        <w:r>
          <w:rPr>
            <w:rStyle w:val="a5"/>
            <w:rFonts w:cs="Arial"/>
          </w:rPr>
          <w:t>от 05.08.2009 № 1</w:t>
        </w:r>
      </w:hyperlink>
      <w:r>
        <w:t>;</w:t>
      </w:r>
    </w:p>
    <w:p w:rsidR="00CB18FE" w:rsidRDefault="00CB18FE">
      <w:pPr>
        <w:pStyle w:val="text"/>
      </w:pPr>
      <w:r>
        <w:t xml:space="preserve">ст. 19 в редакции Решения земского собрании </w:t>
      </w:r>
      <w:proofErr w:type="spellStart"/>
      <w:r>
        <w:t>Засосенского</w:t>
      </w:r>
      <w:proofErr w:type="spellEnd"/>
      <w:r>
        <w:t xml:space="preserve"> сельского </w:t>
      </w:r>
      <w:proofErr w:type="spellStart"/>
      <w:r>
        <w:t>поселения</w:t>
      </w:r>
      <w:hyperlink r:id="rId55" w:tgtFrame="Executing" w:history="1">
        <w:r>
          <w:rPr>
            <w:rStyle w:val="a5"/>
            <w:rFonts w:cs="Arial"/>
          </w:rPr>
          <w:t>от</w:t>
        </w:r>
        <w:proofErr w:type="spellEnd"/>
        <w:r>
          <w:rPr>
            <w:rStyle w:val="a5"/>
            <w:rFonts w:cs="Arial"/>
          </w:rPr>
          <w:t xml:space="preserve"> 30.08.2012 № 1</w:t>
        </w:r>
      </w:hyperlink>
      <w:r w:rsidR="00B316A7">
        <w:t>;</w:t>
      </w:r>
    </w:p>
    <w:p w:rsidR="00B316A7" w:rsidRDefault="00B316A7" w:rsidP="00B316A7">
      <w:pPr>
        <w:pStyle w:val="text"/>
      </w:pPr>
      <w:r w:rsidRPr="00DF79F2">
        <w:t xml:space="preserve">ст. 19 в редакции Решения земского собрании </w:t>
      </w:r>
      <w:proofErr w:type="spellStart"/>
      <w:r w:rsidRPr="00DF79F2">
        <w:t>Засосенского</w:t>
      </w:r>
      <w:proofErr w:type="spellEnd"/>
      <w:r w:rsidRPr="00DF79F2">
        <w:t xml:space="preserve"> сельского поселения </w:t>
      </w:r>
      <w:hyperlink r:id="rId56" w:tgtFrame="Executing" w:history="1">
        <w:r w:rsidRPr="00DF79F2">
          <w:rPr>
            <w:rStyle w:val="a5"/>
            <w:rFonts w:cs="Arial"/>
          </w:rPr>
          <w:t>от 16.11.2017 № 1</w:t>
        </w:r>
      </w:hyperlink>
      <w:r w:rsidRPr="00DF79F2">
        <w:t>)</w:t>
      </w:r>
    </w:p>
    <w:p w:rsidR="00CB18FE" w:rsidRDefault="00CB18FE">
      <w:pPr>
        <w:pStyle w:val="article"/>
      </w:pPr>
      <w:r>
        <w:rPr>
          <w:b/>
          <w:bCs/>
        </w:rPr>
        <w:t>Статья 20</w:t>
      </w:r>
    </w:p>
    <w:p w:rsidR="00CB18FE" w:rsidRDefault="00CB18FE">
      <w:pPr>
        <w:pStyle w:val="text"/>
      </w:pPr>
      <w:r>
        <w:t>Исключена.</w:t>
      </w:r>
    </w:p>
    <w:p w:rsidR="00CB18FE" w:rsidRDefault="00CB18FE">
      <w:pPr>
        <w:pStyle w:val="text"/>
      </w:pPr>
      <w:r>
        <w:t xml:space="preserve">(ст. 20 в редакции Решения земского собрания </w:t>
      </w:r>
      <w:proofErr w:type="spellStart"/>
      <w:r>
        <w:t>Засосенского</w:t>
      </w:r>
      <w:proofErr w:type="spellEnd"/>
      <w:r>
        <w:t xml:space="preserve"> сельского поселения </w:t>
      </w:r>
      <w:hyperlink r:id="rId57" w:history="1">
        <w:r>
          <w:rPr>
            <w:rStyle w:val="a5"/>
            <w:rFonts w:cs="Arial"/>
          </w:rPr>
          <w:t>от 05.08.2009 № 1</w:t>
        </w:r>
      </w:hyperlink>
      <w:r>
        <w:t>)</w:t>
      </w:r>
    </w:p>
    <w:p w:rsidR="00CB18FE" w:rsidRDefault="00CB18FE">
      <w:pPr>
        <w:pStyle w:val="article"/>
      </w:pPr>
      <w:r>
        <w:rPr>
          <w:b/>
          <w:bCs/>
        </w:rPr>
        <w:t>Статья 21</w:t>
      </w:r>
    </w:p>
    <w:p w:rsidR="00CB18FE" w:rsidRDefault="00CB18FE">
      <w:pPr>
        <w:pStyle w:val="text"/>
      </w:pPr>
      <w:r>
        <w:t xml:space="preserve">1. Глава сельского поселения в пределах </w:t>
      </w:r>
      <w:proofErr w:type="gramStart"/>
      <w:r>
        <w:t>своих полномочий, установленных Уставом сельского поселения и решениями земского собрания сельского поселения издает</w:t>
      </w:r>
      <w:proofErr w:type="gramEnd"/>
      <w:r>
        <w:t xml:space="preserve"> постановления и распоряжения по вопросам организации деятельности земского собрания сельского поселения.</w:t>
      </w:r>
    </w:p>
    <w:p w:rsidR="00CB18FE" w:rsidRDefault="00CB18FE">
      <w:pPr>
        <w:pStyle w:val="text"/>
      </w:pPr>
      <w:r>
        <w:t>2. Постановления и распоряжения главы сельского поселения не могут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и иным нормативным правовым актам Белгородской области, а также настоящему Уставу и правовым актам, принятым на местном референдуме.</w:t>
      </w:r>
    </w:p>
    <w:p w:rsidR="00CB18FE" w:rsidRDefault="00CB18FE">
      <w:pPr>
        <w:pStyle w:val="text"/>
      </w:pPr>
      <w:r>
        <w:t>3. Постановления главы сельского поселения вступают в силу со дня их обнародования, если самим постановлением не предусмотрен более поздний срок вступления его в силу. Распоряжения главы сельского поселения вступают в силу со дня их издания, если иное не предусмотрено самим распоряжением главы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главы сельского поселения подлежит обнародованию.</w:t>
      </w:r>
    </w:p>
    <w:p w:rsidR="00CB18FE" w:rsidRDefault="00CB18FE">
      <w:pPr>
        <w:pStyle w:val="text"/>
      </w:pPr>
      <w:r>
        <w:t xml:space="preserve">(ст. 21 в редакции Решения земского собрания </w:t>
      </w:r>
      <w:proofErr w:type="spellStart"/>
      <w:r>
        <w:t>Засосенского</w:t>
      </w:r>
      <w:proofErr w:type="spellEnd"/>
      <w:r>
        <w:t xml:space="preserve"> сельского поселения </w:t>
      </w:r>
      <w:hyperlink r:id="rId58" w:history="1">
        <w:r>
          <w:rPr>
            <w:rStyle w:val="a5"/>
            <w:rFonts w:cs="Arial"/>
          </w:rPr>
          <w:t>от 05.08.2009 № 1</w:t>
        </w:r>
      </w:hyperlink>
      <w:r>
        <w:t>)</w:t>
      </w:r>
    </w:p>
    <w:p w:rsidR="00CB18FE" w:rsidRDefault="00CB18FE">
      <w:pPr>
        <w:pStyle w:val="article"/>
      </w:pPr>
      <w:r>
        <w:rPr>
          <w:b/>
          <w:bCs/>
        </w:rPr>
        <w:t>Статья 22</w:t>
      </w:r>
    </w:p>
    <w:p w:rsidR="00CB18FE" w:rsidRDefault="00CB18FE">
      <w:pPr>
        <w:pStyle w:val="text"/>
      </w:pPr>
      <w:r>
        <w:t>1. Земское собрание по представлению главы сельского поселения назначает на должность и освобождает от должности из своего состава его заместителя.</w:t>
      </w:r>
    </w:p>
    <w:p w:rsidR="00CB18FE" w:rsidRDefault="00CB18FE">
      <w:pPr>
        <w:pStyle w:val="text"/>
      </w:pPr>
      <w:r>
        <w:t>2. Количество заместителей главы сельского поселения, порядок их назначения и полномочия определяются регламентом земского собрания сельского поселения.</w:t>
      </w:r>
    </w:p>
    <w:p w:rsidR="00CB18FE" w:rsidRDefault="00CB18FE">
      <w:pPr>
        <w:pStyle w:val="article"/>
      </w:pPr>
      <w:r>
        <w:rPr>
          <w:b/>
          <w:bCs/>
        </w:rPr>
        <w:t>Статья 23</w:t>
      </w:r>
    </w:p>
    <w:p w:rsidR="00CB18FE" w:rsidRDefault="00CB18FE">
      <w:pPr>
        <w:pStyle w:val="text"/>
      </w:pPr>
      <w:r>
        <w:t>1. Земское собрание сельского поселения в целях предварительного рассмотрения вопросов, отнесенных к его компетенции, вправе образовывать из своего состава комитеты и комиссии.</w:t>
      </w:r>
    </w:p>
    <w:p w:rsidR="00CB18FE" w:rsidRDefault="00CB18FE">
      <w:pPr>
        <w:pStyle w:val="text"/>
      </w:pPr>
      <w:r>
        <w:t>2. Порядок образования комитетов и комиссий земского собрания сельского поселения, определения предметов их ведения, а также их полномочия определяются регламентом земского собрания сельского поселения.</w:t>
      </w:r>
    </w:p>
    <w:p w:rsidR="00CB18FE" w:rsidRDefault="00CB18FE">
      <w:pPr>
        <w:pStyle w:val="article"/>
      </w:pPr>
      <w:r>
        <w:rPr>
          <w:b/>
          <w:bCs/>
        </w:rPr>
        <w:t>Статья 24</w:t>
      </w:r>
    </w:p>
    <w:p w:rsidR="00CB18FE" w:rsidRDefault="00CB18FE">
      <w:pPr>
        <w:pStyle w:val="text"/>
      </w:pPr>
      <w:r>
        <w:t xml:space="preserve">1. Обеспечение деятельности земского собрания сельского поселения осуществляет аппарат земского собрания сельского поселения. Штатная </w:t>
      </w:r>
      <w:r>
        <w:lastRenderedPageBreak/>
        <w:t xml:space="preserve">численность аппарата земского собрания сельского поселения утверждается земским собранием поселения, исходя из размера средств, предусмотренных местным бюджетом на обеспечение его деятельности. </w:t>
      </w:r>
    </w:p>
    <w:p w:rsidR="00CB18FE" w:rsidRDefault="00CB18FE">
      <w:pPr>
        <w:pStyle w:val="text"/>
      </w:pPr>
      <w:r>
        <w:t>2. Расходы на обеспечение деятельности земского собрания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B18FE" w:rsidRDefault="00CB18FE">
      <w:pPr>
        <w:pStyle w:val="text"/>
      </w:pPr>
      <w:r>
        <w:t>3. Управление и (или) распоряжение земским собранием сельского поселения или отдельными его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земского собрания сельского поселения и его депутатов.</w:t>
      </w:r>
    </w:p>
    <w:p w:rsidR="00CB18FE" w:rsidRDefault="00CB18FE">
      <w:pPr>
        <w:pStyle w:val="article"/>
      </w:pPr>
      <w:r>
        <w:rPr>
          <w:b/>
          <w:bCs/>
        </w:rPr>
        <w:t>Статья 25</w:t>
      </w:r>
    </w:p>
    <w:p w:rsidR="00CB18FE" w:rsidRDefault="00CB18FE">
      <w:pPr>
        <w:pStyle w:val="text"/>
      </w:pPr>
      <w:r>
        <w:t xml:space="preserve">1. Депутату земского собрания сельского поселения обеспечиваются условия для беспрепятственного осуществления своих полномочий. </w:t>
      </w:r>
    </w:p>
    <w:p w:rsidR="00CB18FE" w:rsidRDefault="00CB18FE">
      <w:pPr>
        <w:pStyle w:val="text"/>
      </w:pPr>
      <w:r>
        <w:t xml:space="preserve">Гарантии </w:t>
      </w:r>
      <w:proofErr w:type="gramStart"/>
      <w:r>
        <w:t>осуществления полномочий депутата земского собрания сельского поселения</w:t>
      </w:r>
      <w:proofErr w:type="gramEnd"/>
      <w:r>
        <w:t xml:space="preserve"> устанавливаются решениями земского собрания сельского поселения в соответствии с федеральными законами и законами Белгородской области.</w:t>
      </w:r>
    </w:p>
    <w:p w:rsidR="00CB18FE" w:rsidRDefault="00CB18FE">
      <w:pPr>
        <w:pStyle w:val="text"/>
      </w:pPr>
      <w:r>
        <w:t>2. Срок полномочий депутата земского собрания сельского поселения равен сроку полномочий земского собрания и составляет пять лет.</w:t>
      </w:r>
    </w:p>
    <w:p w:rsidR="00CB18FE" w:rsidRDefault="00CB18FE">
      <w:pPr>
        <w:pStyle w:val="text"/>
      </w:pPr>
      <w:r>
        <w:t>3. Полномочия депутата земского собрания сельского поселения начинаются со дня его избрания и прекращаются со дня начала работы земского собрания нового созыва.</w:t>
      </w:r>
    </w:p>
    <w:p w:rsidR="00CB18FE" w:rsidRDefault="00CB18FE">
      <w:pPr>
        <w:pStyle w:val="text"/>
      </w:pPr>
      <w:r>
        <w:t xml:space="preserve">4. На постоянной профессиональной основе в земском собрании сельского поселения может работать не более 1 депутата. Решение о депутате земского собрания сельского поселения, осуществляющем свои полномочия на постоянной профессиональной основе, принимается земским собранием сельского поселения в порядке, предусмотренном его регламентом. </w:t>
      </w:r>
    </w:p>
    <w:p w:rsidR="00CB18FE" w:rsidRDefault="00CB18FE">
      <w:pPr>
        <w:pStyle w:val="text"/>
      </w:pPr>
      <w:r>
        <w:t>5. Депутат земского собрания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B18FE" w:rsidRDefault="00CB18FE">
      <w:pPr>
        <w:pStyle w:val="text"/>
      </w:pPr>
      <w:r>
        <w:t>6. Осуществляющий свои полномочия на постоянной основе депутат земского собрания сельского поселения не вправе:</w:t>
      </w:r>
    </w:p>
    <w:p w:rsidR="00CB18FE" w:rsidRDefault="00CB18FE">
      <w:pPr>
        <w:pStyle w:val="text"/>
      </w:pPr>
      <w:r>
        <w:t>1) утратил силу;</w:t>
      </w:r>
    </w:p>
    <w:p w:rsidR="00CB18FE" w:rsidRPr="002732ED" w:rsidRDefault="00CB18FE">
      <w:pPr>
        <w:pStyle w:val="text"/>
      </w:pPr>
      <w:proofErr w:type="gramStart"/>
      <w:r w:rsidRPr="008A2E8A">
        <w:t>2) </w:t>
      </w:r>
      <w:r w:rsidR="00C25860" w:rsidRPr="00C25860">
        <w:rPr>
          <w:color w:val="000000" w:themeColor="text1"/>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Белгородской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C25860" w:rsidRPr="00C25860">
        <w:rPr>
          <w:color w:val="000000"/>
        </w:rPr>
        <w:t>участия на</w:t>
      </w:r>
      <w:proofErr w:type="gramEnd"/>
      <w:r w:rsidR="00C25860" w:rsidRPr="00C25860">
        <w:rPr>
          <w:color w:val="000000"/>
        </w:rPr>
        <w:t xml:space="preserve"> безвозмездной основе в</w:t>
      </w:r>
      <w:r w:rsidR="00C25860">
        <w:rPr>
          <w:color w:val="000000"/>
        </w:rPr>
        <w:t xml:space="preserve"> </w:t>
      </w:r>
      <w:r w:rsidR="00C25860" w:rsidRPr="00C25860">
        <w:rPr>
          <w:color w:val="000000"/>
        </w:rPr>
        <w:t>деятельности коллегиального органа</w:t>
      </w:r>
      <w:r w:rsidR="00C25860">
        <w:rPr>
          <w:color w:val="000000"/>
        </w:rPr>
        <w:t xml:space="preserve"> </w:t>
      </w:r>
      <w:r w:rsidR="00C25860" w:rsidRPr="00C25860">
        <w:rPr>
          <w:color w:val="000000"/>
        </w:rPr>
        <w:t>организации   на основании акта</w:t>
      </w:r>
      <w:r w:rsidR="00C25860">
        <w:rPr>
          <w:color w:val="000000"/>
        </w:rPr>
        <w:t xml:space="preserve"> </w:t>
      </w:r>
      <w:r w:rsidR="00C25860" w:rsidRPr="00C25860">
        <w:rPr>
          <w:color w:val="000000"/>
        </w:rPr>
        <w:t>Президента Российской  Федерации</w:t>
      </w:r>
      <w:r w:rsidR="00C25860">
        <w:rPr>
          <w:color w:val="000000"/>
        </w:rPr>
        <w:t xml:space="preserve"> </w:t>
      </w:r>
      <w:r w:rsidR="00C25860" w:rsidRPr="00C25860">
        <w:rPr>
          <w:color w:val="000000"/>
        </w:rPr>
        <w:t>или Правительства    Российской</w:t>
      </w:r>
      <w:r w:rsidR="00C25860">
        <w:rPr>
          <w:color w:val="000000"/>
        </w:rPr>
        <w:t xml:space="preserve"> </w:t>
      </w:r>
      <w:r w:rsidR="00C25860" w:rsidRPr="00C25860">
        <w:rPr>
          <w:color w:val="000000"/>
        </w:rPr>
        <w:t>Федерации; представления на</w:t>
      </w:r>
      <w:r w:rsidR="00C25860">
        <w:rPr>
          <w:color w:val="000000"/>
        </w:rPr>
        <w:t xml:space="preserve"> </w:t>
      </w:r>
      <w:r w:rsidR="00C25860" w:rsidRPr="00C25860">
        <w:rPr>
          <w:color w:val="000000"/>
        </w:rPr>
        <w:t>безвозмездной основе интересов</w:t>
      </w:r>
      <w:r w:rsidR="00C25860">
        <w:rPr>
          <w:color w:val="000000"/>
        </w:rPr>
        <w:t xml:space="preserve"> </w:t>
      </w:r>
      <w:r w:rsidR="00C25860" w:rsidRPr="00C25860">
        <w:rPr>
          <w:color w:val="000000"/>
        </w:rPr>
        <w:t>муниципального образования в</w:t>
      </w:r>
      <w:r w:rsidR="00C25860">
        <w:rPr>
          <w:color w:val="000000"/>
        </w:rPr>
        <w:t xml:space="preserve"> </w:t>
      </w:r>
      <w:r w:rsidR="00C25860" w:rsidRPr="00C25860">
        <w:rPr>
          <w:color w:val="000000"/>
        </w:rPr>
        <w:t>органах  управления и ревизионной</w:t>
      </w:r>
      <w:r w:rsidR="00C25860">
        <w:rPr>
          <w:color w:val="000000"/>
        </w:rPr>
        <w:t xml:space="preserve"> </w:t>
      </w:r>
      <w:r w:rsidR="00C25860" w:rsidRPr="00C25860">
        <w:rPr>
          <w:color w:val="000000"/>
        </w:rPr>
        <w:t>комиссии  организации, учредителе</w:t>
      </w:r>
      <w:proofErr w:type="gramStart"/>
      <w:r w:rsidR="00C25860" w:rsidRPr="00C25860">
        <w:rPr>
          <w:color w:val="000000"/>
        </w:rPr>
        <w:t>м(</w:t>
      </w:r>
      <w:proofErr w:type="gramEnd"/>
      <w:r w:rsidR="00C25860" w:rsidRPr="00C25860">
        <w:rPr>
          <w:color w:val="000000"/>
        </w:rPr>
        <w:t>акционером, участником) которой</w:t>
      </w:r>
      <w:r w:rsidR="00C25860">
        <w:rPr>
          <w:color w:val="000000"/>
        </w:rPr>
        <w:t xml:space="preserve"> </w:t>
      </w:r>
      <w:r w:rsidR="00C25860" w:rsidRPr="00C25860">
        <w:rPr>
          <w:color w:val="000000"/>
        </w:rPr>
        <w:t>является муниципальное  образование, в соответствии с  муниципальными  правовыми  актами, определяющими порядок</w:t>
      </w:r>
      <w:r w:rsidR="00C25860">
        <w:rPr>
          <w:color w:val="000000"/>
        </w:rPr>
        <w:t xml:space="preserve"> </w:t>
      </w:r>
      <w:r w:rsidR="00C25860" w:rsidRPr="00C25860">
        <w:rPr>
          <w:color w:val="000000"/>
        </w:rPr>
        <w:t>осуществления от имени муниципального образования</w:t>
      </w:r>
      <w:r w:rsidR="00C25860">
        <w:rPr>
          <w:color w:val="000000"/>
        </w:rPr>
        <w:t xml:space="preserve"> </w:t>
      </w:r>
      <w:r w:rsidR="00C25860" w:rsidRPr="00C25860">
        <w:rPr>
          <w:color w:val="000000"/>
        </w:rPr>
        <w:t xml:space="preserve">полномочий учредителя организации или </w:t>
      </w:r>
      <w:r w:rsidR="00C25860" w:rsidRPr="00C25860">
        <w:rPr>
          <w:color w:val="000000"/>
        </w:rPr>
        <w:lastRenderedPageBreak/>
        <w:t>управления находящимися в</w:t>
      </w:r>
      <w:r w:rsidR="00C25860">
        <w:rPr>
          <w:color w:val="000000"/>
        </w:rPr>
        <w:t xml:space="preserve"> </w:t>
      </w:r>
      <w:r w:rsidR="00C25860" w:rsidRPr="00C25860">
        <w:rPr>
          <w:color w:val="000000"/>
        </w:rPr>
        <w:t>муниципальной собственности</w:t>
      </w:r>
      <w:r w:rsidR="00C25860">
        <w:rPr>
          <w:color w:val="000000"/>
        </w:rPr>
        <w:t xml:space="preserve"> </w:t>
      </w:r>
      <w:r w:rsidR="00C25860" w:rsidRPr="00C25860">
        <w:rPr>
          <w:color w:val="000000"/>
        </w:rPr>
        <w:t>акциями (долями участия в уставном</w:t>
      </w:r>
      <w:r w:rsidR="00C25860">
        <w:rPr>
          <w:color w:val="000000"/>
        </w:rPr>
        <w:t xml:space="preserve"> </w:t>
      </w:r>
      <w:r w:rsidR="00C25860" w:rsidRPr="00C25860">
        <w:rPr>
          <w:color w:val="000000"/>
        </w:rPr>
        <w:t>капитале);иных случаев,</w:t>
      </w:r>
      <w:r w:rsidR="00C25860">
        <w:rPr>
          <w:color w:val="000000"/>
        </w:rPr>
        <w:t xml:space="preserve"> </w:t>
      </w:r>
      <w:r w:rsidR="00C25860" w:rsidRPr="00C25860">
        <w:rPr>
          <w:color w:val="000000"/>
        </w:rPr>
        <w:t>предусмотренных</w:t>
      </w:r>
      <w:r w:rsidR="00C25860">
        <w:rPr>
          <w:color w:val="000000"/>
        </w:rPr>
        <w:t xml:space="preserve"> </w:t>
      </w:r>
      <w:r w:rsidR="00C25860" w:rsidRPr="00C25860">
        <w:rPr>
          <w:color w:val="000000"/>
        </w:rPr>
        <w:t>федеральными</w:t>
      </w:r>
      <w:r w:rsidR="00C25860">
        <w:rPr>
          <w:color w:val="000000"/>
        </w:rPr>
        <w:t xml:space="preserve"> </w:t>
      </w:r>
      <w:r w:rsidR="00C25860" w:rsidRPr="00C25860">
        <w:rPr>
          <w:color w:val="000000"/>
        </w:rPr>
        <w:t>законами;</w:t>
      </w:r>
    </w:p>
    <w:p w:rsidR="00CB18FE" w:rsidRDefault="00CB18FE">
      <w:pPr>
        <w:pStyle w:val="text"/>
      </w:pPr>
      <w: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8FE" w:rsidRDefault="00CB18FE">
      <w:pPr>
        <w:pStyle w:val="text"/>
      </w:pPr>
      <w: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8FE" w:rsidRDefault="00CB18FE">
      <w:pPr>
        <w:pStyle w:val="text"/>
        <w:rPr>
          <w:lang w:eastAsia="en-US"/>
        </w:rPr>
      </w:pPr>
      <w:r w:rsidRPr="00360842">
        <w:rPr>
          <w:lang w:eastAsia="en-US"/>
        </w:rPr>
        <w:t>6.1.</w:t>
      </w:r>
      <w:r w:rsidRPr="00B16256">
        <w:rPr>
          <w:lang w:val="en-US" w:eastAsia="en-US"/>
        </w:rPr>
        <w:t> </w:t>
      </w:r>
      <w:r w:rsidRPr="00360842">
        <w:rPr>
          <w:lang w:eastAsia="en-US"/>
        </w:rPr>
        <w:t>Депутат земского собрания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B18FE" w:rsidRDefault="00CB18FE">
      <w:pPr>
        <w:pStyle w:val="text"/>
      </w:pPr>
      <w:r w:rsidRPr="00B16256">
        <w:rPr>
          <w:lang w:eastAsia="en-US"/>
        </w:rPr>
        <w:t>6.2.</w:t>
      </w:r>
      <w:r w:rsidRPr="00B16256">
        <w:rPr>
          <w:lang w:val="en-US" w:eastAsia="en-US"/>
        </w:rPr>
        <w:t> </w:t>
      </w:r>
      <w:r w:rsidRPr="00B16256">
        <w:rPr>
          <w:lang w:eastAsia="en-US"/>
        </w:rPr>
        <w:t xml:space="preserve">Депутаты земского собрания сельского поселения должны соблюдать ограничения, запреты, исполнять обязанности, которые установлены Федеральным законом </w:t>
      </w:r>
      <w:hyperlink r:id="rId59" w:tgtFrame="Logical" w:history="1">
        <w:r w:rsidRPr="00B16256">
          <w:rPr>
            <w:rStyle w:val="a5"/>
            <w:rFonts w:cs="Arial"/>
          </w:rPr>
          <w:t xml:space="preserve">от 25 декабря 2008 года </w:t>
        </w:r>
        <w:r w:rsidRPr="00E21BCD">
          <w:rPr>
            <w:rStyle w:val="a5"/>
            <w:rFonts w:cs="Arial"/>
          </w:rPr>
          <w:t>N</w:t>
        </w:r>
        <w:r w:rsidRPr="00B16256">
          <w:rPr>
            <w:rStyle w:val="a5"/>
            <w:rFonts w:cs="Arial"/>
          </w:rPr>
          <w:t xml:space="preserve"> 273-ФЗ</w:t>
        </w:r>
      </w:hyperlink>
      <w:r w:rsidRPr="00B16256">
        <w:rPr>
          <w:lang w:eastAsia="en-US"/>
        </w:rPr>
        <w:t xml:space="preserve">«О противодействии коррупции» и другими федеральными законами. </w:t>
      </w:r>
      <w:proofErr w:type="gramStart"/>
      <w:r w:rsidRPr="00B16256">
        <w:rPr>
          <w:lang w:eastAsia="en-US"/>
        </w:rPr>
        <w:t xml:space="preserve">Полномочия  депутатов земского собрания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60" w:tgtFrame="Logical" w:history="1">
        <w:r w:rsidRPr="00B16256">
          <w:rPr>
            <w:rStyle w:val="a5"/>
            <w:rFonts w:cs="Arial"/>
          </w:rPr>
          <w:t xml:space="preserve">от 25 декабря 2008 года </w:t>
        </w:r>
        <w:r w:rsidRPr="00E21BCD">
          <w:rPr>
            <w:rStyle w:val="a5"/>
            <w:rFonts w:cs="Arial"/>
          </w:rPr>
          <w:t>N</w:t>
        </w:r>
        <w:r w:rsidRPr="00B16256">
          <w:rPr>
            <w:rStyle w:val="a5"/>
            <w:rFonts w:cs="Arial"/>
          </w:rPr>
          <w:t xml:space="preserve"> 273-ФЗ</w:t>
        </w:r>
      </w:hyperlink>
      <w:r w:rsidRPr="00B16256">
        <w:rPr>
          <w:lang w:eastAsia="en-US"/>
        </w:rPr>
        <w:t xml:space="preserve">«О противодействии коррупции», Федеральным законом </w:t>
      </w:r>
      <w:hyperlink r:id="rId61" w:history="1">
        <w:r w:rsidRPr="00B16256">
          <w:rPr>
            <w:rStyle w:val="a5"/>
            <w:rFonts w:cs="Arial"/>
          </w:rPr>
          <w:t>от 3 декабря 2012 года № 230-ФЗ</w:t>
        </w:r>
      </w:hyperlink>
      <w:r w:rsidRPr="00B16256">
        <w:rPr>
          <w:lang w:eastAsia="en-US"/>
        </w:rPr>
        <w:t xml:space="preserve"> «О контроле за соответствием расходов лиц, замещающих государственные должности, и иных лиц их доходам», Федеральным законом </w:t>
      </w:r>
      <w:hyperlink r:id="rId62" w:history="1">
        <w:r w:rsidRPr="00B16256">
          <w:rPr>
            <w:rStyle w:val="a5"/>
            <w:rFonts w:cs="Arial"/>
          </w:rPr>
          <w:t>от 7 мая 2013 года № 79-ФЗ</w:t>
        </w:r>
      </w:hyperlink>
      <w:r w:rsidRPr="00B16256">
        <w:rPr>
          <w:lang w:eastAsia="en-US"/>
        </w:rPr>
        <w:t xml:space="preserve"> «О запрете</w:t>
      </w:r>
      <w:proofErr w:type="gramEnd"/>
      <w:r w:rsidRPr="00B16256">
        <w:rPr>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8FE" w:rsidRDefault="00CB18FE">
      <w:pPr>
        <w:pStyle w:val="text"/>
      </w:pPr>
      <w:r>
        <w:t>7. Полномочия депутата земского собрания сельс</w:t>
      </w:r>
      <w:bookmarkStart w:id="0" w:name="_GoBack"/>
      <w:bookmarkEnd w:id="0"/>
      <w:r>
        <w:t>кого поселения прекращаются досрочно в случае:</w:t>
      </w:r>
    </w:p>
    <w:p w:rsidR="00CB18FE" w:rsidRDefault="00CB18FE">
      <w:pPr>
        <w:pStyle w:val="text"/>
      </w:pPr>
      <w:r>
        <w:t>1) смерти;</w:t>
      </w:r>
    </w:p>
    <w:p w:rsidR="00CB18FE" w:rsidRDefault="00CB18FE">
      <w:pPr>
        <w:pStyle w:val="text"/>
      </w:pPr>
      <w:r>
        <w:t>2) отставки по собственному желанию;</w:t>
      </w:r>
    </w:p>
    <w:p w:rsidR="00CB18FE" w:rsidRDefault="00CB18FE">
      <w:pPr>
        <w:pStyle w:val="text"/>
      </w:pPr>
      <w:r>
        <w:t>3) признания судом недееспособным или ограниченно дееспособным;</w:t>
      </w:r>
    </w:p>
    <w:p w:rsidR="00CB18FE" w:rsidRDefault="00CB18FE">
      <w:pPr>
        <w:pStyle w:val="text"/>
      </w:pPr>
      <w:r>
        <w:t>4) признания судом безвестно отсутствующим или объявления умершим;</w:t>
      </w:r>
    </w:p>
    <w:p w:rsidR="00CB18FE" w:rsidRDefault="00CB18FE">
      <w:pPr>
        <w:pStyle w:val="text"/>
      </w:pPr>
      <w:r>
        <w:t>5) вступления в отношении его в законную силу обвинительного приговора суда;</w:t>
      </w:r>
    </w:p>
    <w:p w:rsidR="00CB18FE" w:rsidRDefault="00CB18FE">
      <w:pPr>
        <w:pStyle w:val="text"/>
      </w:pPr>
      <w:r>
        <w:t>6) выезда за пределы Российской Федерации на постоянное место жительства;</w:t>
      </w:r>
    </w:p>
    <w:p w:rsidR="00CB18FE" w:rsidRDefault="00CB18FE">
      <w:pPr>
        <w:pStyle w:val="text"/>
      </w:pP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lastRenderedPageBreak/>
        <w:t>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8FE" w:rsidRDefault="00CB18FE">
      <w:pPr>
        <w:pStyle w:val="text"/>
      </w:pPr>
      <w:r>
        <w:t>8) отзыва избирателями;</w:t>
      </w:r>
    </w:p>
    <w:p w:rsidR="00CB18FE" w:rsidRDefault="00CB18FE">
      <w:pPr>
        <w:pStyle w:val="text"/>
      </w:pPr>
      <w:r>
        <w:t>9) досрочного прекращения полномочий соответствующего органа местного самоуправления;</w:t>
      </w:r>
    </w:p>
    <w:p w:rsidR="00CB18FE" w:rsidRDefault="00CB18FE">
      <w:pPr>
        <w:pStyle w:val="text"/>
      </w:pPr>
      <w:r>
        <w:t>10) призыва на военную службу или направления на заменяющую ее альтернативную гражданскую службу;</w:t>
      </w:r>
    </w:p>
    <w:p w:rsidR="00CB18FE" w:rsidRDefault="00CB18FE">
      <w:pPr>
        <w:pStyle w:val="text"/>
      </w:pPr>
      <w:r>
        <w:t>11) в иных случаях, установленных федеральными законами.</w:t>
      </w:r>
    </w:p>
    <w:p w:rsidR="00CB18FE" w:rsidRDefault="00CB18FE">
      <w:pPr>
        <w:pStyle w:val="text"/>
      </w:pPr>
      <w:r w:rsidRPr="00B16256">
        <w:rPr>
          <w:lang w:eastAsia="en-US"/>
        </w:rPr>
        <w:t>7.1.</w:t>
      </w:r>
      <w:r w:rsidRPr="00B16256">
        <w:rPr>
          <w:lang w:val="en-US" w:eastAsia="en-US"/>
        </w:rPr>
        <w:t> </w:t>
      </w:r>
      <w:r w:rsidRPr="00B16256">
        <w:rPr>
          <w:lang w:eastAsia="en-US"/>
        </w:rPr>
        <w:t xml:space="preserve">Полномочия депутата земского собрания сельского поселения прекращаются досрочно в случае несоблюдения ограничений, установленных Федеральным законом </w:t>
      </w:r>
      <w:hyperlink r:id="rId63" w:tgtFrame="Logical" w:history="1">
        <w:r w:rsidRPr="00B16256">
          <w:rPr>
            <w:rStyle w:val="a5"/>
            <w:rFonts w:cs="Arial"/>
          </w:rPr>
          <w:t>от 06.10.2003 года № 131-ФЗ</w:t>
        </w:r>
      </w:hyperlink>
      <w:r w:rsidRPr="00B16256">
        <w:rPr>
          <w:lang w:eastAsia="en-US"/>
        </w:rPr>
        <w:t xml:space="preserve">«Об общих принципах организации местного самоуправления </w:t>
      </w:r>
      <w:proofErr w:type="spellStart"/>
      <w:r w:rsidRPr="00B16256">
        <w:rPr>
          <w:lang w:eastAsia="en-US"/>
        </w:rPr>
        <w:t>вРоссийской</w:t>
      </w:r>
      <w:proofErr w:type="spellEnd"/>
      <w:r w:rsidRPr="00B16256">
        <w:rPr>
          <w:lang w:eastAsia="en-US"/>
        </w:rPr>
        <w:t xml:space="preserve"> Федерации».</w:t>
      </w:r>
    </w:p>
    <w:p w:rsidR="00CB18FE" w:rsidRDefault="00CB18FE">
      <w:pPr>
        <w:pStyle w:val="text"/>
      </w:pPr>
      <w:r>
        <w:t xml:space="preserve">8. </w:t>
      </w:r>
      <w:proofErr w:type="gramStart"/>
      <w:r>
        <w:t>Решение земского собрания сельского поселения о досрочном прекращении полномочий депутата земского собрания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сельского поселения, - не позднее чем через три месяца со дня появления такого основания.</w:t>
      </w:r>
      <w:proofErr w:type="gramEnd"/>
    </w:p>
    <w:p w:rsidR="002732ED" w:rsidRPr="002732ED" w:rsidRDefault="002732ED">
      <w:pPr>
        <w:pStyle w:val="text"/>
      </w:pPr>
      <w:r w:rsidRPr="00DF79F2">
        <w:rPr>
          <w:color w:val="000000" w:themeColor="text1"/>
          <w:shd w:val="clear" w:color="auto" w:fill="FFFFFF"/>
        </w:rPr>
        <w:t xml:space="preserve">В случае обращения Губернатора Белгородской области с заявлением о досрочном прекращении полномочий депутата </w:t>
      </w:r>
      <w:r w:rsidRPr="00DF79F2">
        <w:rPr>
          <w:color w:val="000000" w:themeColor="text1"/>
          <w:lang w:eastAsia="en-US"/>
        </w:rPr>
        <w:t>земского собрания сельского поселения</w:t>
      </w:r>
      <w:r w:rsidRPr="00DF79F2">
        <w:rPr>
          <w:color w:val="000000" w:themeColor="text1"/>
          <w:shd w:val="clear" w:color="auto" w:fill="FFFFFF"/>
        </w:rPr>
        <w:t xml:space="preserve"> днем появления основания для досрочного прекращения полномочий является день поступления в земское собрание сельского поселения данного заявления.</w:t>
      </w:r>
    </w:p>
    <w:p w:rsidR="00CB18FE" w:rsidRDefault="00CB18FE">
      <w:pPr>
        <w:pStyle w:val="text"/>
      </w:pPr>
      <w:r>
        <w:t xml:space="preserve">(ст. 25 в редакции Решения земского собрания </w:t>
      </w:r>
      <w:proofErr w:type="spellStart"/>
      <w:r>
        <w:t>Засосенского</w:t>
      </w:r>
      <w:proofErr w:type="spellEnd"/>
      <w:r>
        <w:t xml:space="preserve"> сельского поселения </w:t>
      </w:r>
      <w:hyperlink r:id="rId64" w:history="1">
        <w:r w:rsidRPr="002C2343">
          <w:rPr>
            <w:rStyle w:val="a5"/>
            <w:rFonts w:cs="Arial"/>
          </w:rPr>
          <w:t>от 05.08.2009 № 1</w:t>
        </w:r>
      </w:hyperlink>
      <w:r>
        <w:t>;</w:t>
      </w:r>
    </w:p>
    <w:p w:rsidR="00CB18FE" w:rsidRDefault="00CB18FE">
      <w:pPr>
        <w:pStyle w:val="text"/>
      </w:pPr>
      <w:r>
        <w:t xml:space="preserve">ст. 25 в редакции Решения земского собрания </w:t>
      </w:r>
      <w:proofErr w:type="spellStart"/>
      <w:r>
        <w:t>Засосенского</w:t>
      </w:r>
      <w:proofErr w:type="spellEnd"/>
      <w:r>
        <w:t xml:space="preserve"> сельского поселения </w:t>
      </w:r>
      <w:hyperlink r:id="rId65" w:history="1">
        <w:r>
          <w:rPr>
            <w:rStyle w:val="a5"/>
            <w:rFonts w:cs="Arial"/>
          </w:rPr>
          <w:t>от 17.08.2010 № 1</w:t>
        </w:r>
      </w:hyperlink>
    </w:p>
    <w:p w:rsidR="00CB18FE" w:rsidRDefault="00CB18FE">
      <w:pPr>
        <w:pStyle w:val="text"/>
      </w:pPr>
      <w:r>
        <w:t xml:space="preserve">ст. 25 в редакции Решения земского собрании </w:t>
      </w:r>
      <w:proofErr w:type="spellStart"/>
      <w:r>
        <w:t>Засосенского</w:t>
      </w:r>
      <w:proofErr w:type="spellEnd"/>
      <w:r>
        <w:t xml:space="preserve"> сельского поселения </w:t>
      </w:r>
      <w:hyperlink r:id="rId66" w:tgtFrame="Executing" w:history="1">
        <w:r>
          <w:rPr>
            <w:rStyle w:val="a5"/>
            <w:rFonts w:cs="Arial"/>
          </w:rPr>
          <w:t>от 16.11.2011 № 1</w:t>
        </w:r>
      </w:hyperlink>
      <w:r>
        <w:t>;</w:t>
      </w:r>
    </w:p>
    <w:p w:rsidR="00CB18FE" w:rsidRDefault="00CB18FE">
      <w:pPr>
        <w:pStyle w:val="text"/>
      </w:pPr>
      <w:r>
        <w:t xml:space="preserve">ст. 25 в редакции Решения земского собрании </w:t>
      </w:r>
      <w:proofErr w:type="spellStart"/>
      <w:r>
        <w:t>Засосенского</w:t>
      </w:r>
      <w:proofErr w:type="spellEnd"/>
      <w:r>
        <w:t xml:space="preserve"> сельского поселения </w:t>
      </w:r>
      <w:hyperlink r:id="rId67" w:tgtFrame="Executing" w:history="1">
        <w:r>
          <w:rPr>
            <w:rStyle w:val="a5"/>
            <w:rFonts w:cs="Arial"/>
          </w:rPr>
          <w:t>от 30.08.2012 № 1</w:t>
        </w:r>
      </w:hyperlink>
      <w:r>
        <w:t>;</w:t>
      </w:r>
    </w:p>
    <w:p w:rsidR="00CB18FE" w:rsidRDefault="00CB18FE">
      <w:pPr>
        <w:pStyle w:val="text"/>
      </w:pPr>
      <w:r>
        <w:t xml:space="preserve">ст. 25 в редакции Решения земского собрании </w:t>
      </w:r>
      <w:proofErr w:type="spellStart"/>
      <w:r>
        <w:t>Засосенского</w:t>
      </w:r>
      <w:proofErr w:type="spellEnd"/>
      <w:r>
        <w:t xml:space="preserve"> сельского поселения </w:t>
      </w:r>
      <w:hyperlink r:id="rId68" w:tgtFrame="ChangingDocument" w:history="1">
        <w:r w:rsidRPr="00B36BBD">
          <w:rPr>
            <w:rStyle w:val="a5"/>
            <w:rFonts w:cs="Arial"/>
          </w:rPr>
          <w:t>от 28.09.2015 № 1</w:t>
        </w:r>
      </w:hyperlink>
      <w:r>
        <w:t>;</w:t>
      </w:r>
    </w:p>
    <w:p w:rsidR="002732ED" w:rsidRDefault="00CB18FE">
      <w:pPr>
        <w:pStyle w:val="text"/>
        <w:rPr>
          <w:rStyle w:val="a5"/>
          <w:rFonts w:cs="Arial"/>
        </w:rPr>
      </w:pPr>
      <w:r>
        <w:t xml:space="preserve">ст. 25 в редакции Решения земского собрании </w:t>
      </w:r>
      <w:proofErr w:type="spellStart"/>
      <w:r>
        <w:t>Засосенского</w:t>
      </w:r>
      <w:proofErr w:type="spellEnd"/>
      <w:r>
        <w:t xml:space="preserve"> сельского поселения </w:t>
      </w:r>
      <w:hyperlink r:id="rId69" w:tgtFrame="ChangingDocument" w:history="1">
        <w:r w:rsidRPr="00C510DA">
          <w:rPr>
            <w:rStyle w:val="a5"/>
            <w:rFonts w:cs="Arial"/>
          </w:rPr>
          <w:t>от 25.04.2016 № 1</w:t>
        </w:r>
      </w:hyperlink>
      <w:r w:rsidR="002732ED">
        <w:rPr>
          <w:rStyle w:val="a5"/>
          <w:rFonts w:cs="Arial"/>
        </w:rPr>
        <w:t>;</w:t>
      </w:r>
    </w:p>
    <w:p w:rsidR="00CB18FE" w:rsidRDefault="002732ED">
      <w:pPr>
        <w:pStyle w:val="text"/>
      </w:pPr>
      <w:r>
        <w:t xml:space="preserve">ст. 25 в редакции Решения земского собрании </w:t>
      </w:r>
      <w:proofErr w:type="spellStart"/>
      <w:r>
        <w:t>Засосенского</w:t>
      </w:r>
      <w:proofErr w:type="spellEnd"/>
      <w:r>
        <w:t xml:space="preserve"> сельского поселения </w:t>
      </w:r>
      <w:hyperlink r:id="rId70" w:tgtFrame="ChangingDocument" w:history="1">
        <w:r w:rsidRPr="00C510DA">
          <w:rPr>
            <w:rStyle w:val="a5"/>
            <w:rFonts w:cs="Arial"/>
          </w:rPr>
          <w:t xml:space="preserve">от </w:t>
        </w:r>
        <w:r>
          <w:rPr>
            <w:rStyle w:val="a5"/>
            <w:rFonts w:cs="Arial"/>
          </w:rPr>
          <w:t>16.11.2017</w:t>
        </w:r>
        <w:r w:rsidRPr="00C510DA">
          <w:rPr>
            <w:rStyle w:val="a5"/>
            <w:rFonts w:cs="Arial"/>
          </w:rPr>
          <w:t xml:space="preserve"> № 1</w:t>
        </w:r>
      </w:hyperlink>
      <w:r w:rsidR="00CB18FE">
        <w:t>)</w:t>
      </w:r>
    </w:p>
    <w:p w:rsidR="00856A68" w:rsidRDefault="00856A68" w:rsidP="00856A68">
      <w:pPr>
        <w:pStyle w:val="text"/>
      </w:pPr>
      <w:r>
        <w:t xml:space="preserve">ст. 25 в редакции Решения земского собрании </w:t>
      </w:r>
      <w:proofErr w:type="spellStart"/>
      <w:r>
        <w:t>Засосенского</w:t>
      </w:r>
      <w:proofErr w:type="spellEnd"/>
      <w:r>
        <w:t xml:space="preserve"> сельского поселения </w:t>
      </w:r>
      <w:hyperlink r:id="rId71" w:tgtFrame="ChangingDocument" w:history="1">
        <w:r w:rsidRPr="00C510DA">
          <w:rPr>
            <w:rStyle w:val="a5"/>
            <w:rFonts w:cs="Arial"/>
          </w:rPr>
          <w:t xml:space="preserve">от </w:t>
        </w:r>
        <w:r>
          <w:rPr>
            <w:rStyle w:val="a5"/>
            <w:rFonts w:cs="Arial"/>
          </w:rPr>
          <w:t>26.02.2019</w:t>
        </w:r>
        <w:r w:rsidRPr="00C510DA">
          <w:rPr>
            <w:rStyle w:val="a5"/>
            <w:rFonts w:cs="Arial"/>
          </w:rPr>
          <w:t xml:space="preserve"> № 1</w:t>
        </w:r>
      </w:hyperlink>
      <w:r>
        <w:t>)</w:t>
      </w:r>
    </w:p>
    <w:p w:rsidR="00856A68" w:rsidRDefault="00856A68">
      <w:pPr>
        <w:pStyle w:val="text"/>
      </w:pPr>
    </w:p>
    <w:p w:rsidR="00CB18FE" w:rsidRDefault="00CB18FE">
      <w:pPr>
        <w:pStyle w:val="chapter"/>
      </w:pPr>
      <w:r>
        <w:rPr>
          <w:b/>
          <w:bCs/>
        </w:rPr>
        <w:t>Глава 3. ГЛАВА АДМИНИСТРАЦИИ ЗАСОСЕНСКОГО СЕЛЬСКОГО ПОСЕЛЕНИЯ И АДМИНИСТРАЦИЯ ЗАСОСЕНСКОГО СЕЛЬСКОГО ПОСЕЛЕНИЯ</w:t>
      </w:r>
    </w:p>
    <w:p w:rsidR="00CB18FE" w:rsidRDefault="00CB18FE">
      <w:pPr>
        <w:pStyle w:val="article"/>
      </w:pPr>
      <w:r>
        <w:rPr>
          <w:b/>
          <w:bCs/>
        </w:rPr>
        <w:t>Статья 26</w:t>
      </w:r>
    </w:p>
    <w:p w:rsidR="00CB18FE" w:rsidRDefault="00CB18FE">
      <w:pPr>
        <w:pStyle w:val="text"/>
      </w:pPr>
      <w:r>
        <w:t xml:space="preserve">1. Администрация </w:t>
      </w:r>
      <w:proofErr w:type="spellStart"/>
      <w:r>
        <w:t>Засосенского</w:t>
      </w:r>
      <w:proofErr w:type="spellEnd"/>
      <w:r>
        <w:t xml:space="preserve"> сельского поселения (далее по тексту - администрация сельского поселения) является исполнительно-распорядительным органом сельского поселения. </w:t>
      </w:r>
    </w:p>
    <w:p w:rsidR="00CB18FE" w:rsidRDefault="00CB18FE">
      <w:pPr>
        <w:pStyle w:val="text"/>
      </w:pPr>
      <w:r>
        <w:t>2. Администрацией сельского поселения руководит на принципах единоначалия глава администрации сельского поселения.</w:t>
      </w:r>
    </w:p>
    <w:p w:rsidR="00CB18FE" w:rsidRDefault="00CB18FE">
      <w:pPr>
        <w:pStyle w:val="text"/>
      </w:pPr>
      <w:r>
        <w:lastRenderedPageBreak/>
        <w:t>3. Администрация сельского поселения обладает правами юридического лица.</w:t>
      </w:r>
    </w:p>
    <w:p w:rsidR="00CB18FE" w:rsidRDefault="00CB18FE">
      <w:pPr>
        <w:pStyle w:val="article"/>
      </w:pPr>
      <w:r>
        <w:rPr>
          <w:b/>
          <w:bCs/>
        </w:rPr>
        <w:t>Статья 27</w:t>
      </w:r>
    </w:p>
    <w:p w:rsidR="00CB18FE" w:rsidRDefault="00CB18FE">
      <w:pPr>
        <w:pStyle w:val="text"/>
      </w:pPr>
      <w:r>
        <w:t>1. Администрация сельского поселения осуществляет организацию решения вопросов местного значения (статья 8 настоящего Устава), за исключением решения вопросов, отнесенных настоящим Уставом к полномочиям земского собрания и главы сельского поселения.</w:t>
      </w:r>
    </w:p>
    <w:p w:rsidR="00CB18FE" w:rsidRDefault="00CB18FE">
      <w:pPr>
        <w:pStyle w:val="text"/>
      </w:pPr>
      <w:proofErr w:type="gramStart"/>
      <w:r>
        <w:t>Администрация сельского поселения исполняет полномочия органов местного самоуправления муниципального района «Красногвардейский район» Белгородской области, переданные на основе соглашений, заключенных главой сельского поселения, а также решает вопросы исполнения отдельных государственных полномочий, переданных для осуществления органам местного самоуправления сельского поселения, федеральным законом и законом Белгородской области.</w:t>
      </w:r>
      <w:proofErr w:type="gramEnd"/>
    </w:p>
    <w:p w:rsidR="00CB18FE" w:rsidRDefault="00CB18FE">
      <w:pPr>
        <w:pStyle w:val="text"/>
      </w:pPr>
      <w:r>
        <w:t xml:space="preserve">2. Структуру администрации сельского поселения образуют: глава администрации сельского поселения, заместители главы администрации сельского поселения, помощники главы администрации сельского поселения, а также иные должностные лица администрации сельского поселения. Структура администрации сельского поселения утверждается решением земского собрания сельского поселения по представлению главы администрации сельского поселения. Решением земского собрания сельского поселения об утверждении структуры администрации сельского поселения определяются также должностные обязанности каждого из указанных должностных лиц администрации сельского поселения. </w:t>
      </w:r>
    </w:p>
    <w:p w:rsidR="00CB18FE" w:rsidRDefault="00CB18FE">
      <w:pPr>
        <w:pStyle w:val="text"/>
      </w:pPr>
      <w:r>
        <w:t xml:space="preserve">3. Должностные лица администрации сельского поселения в соответствии с настоящим Уставом, а также в соответствии с решением земского собрания сельского поселения о структуре администрации сельского поселения непосредственно организуют исполнение полномочий, указанных в части 1 настоящей статьи. </w:t>
      </w:r>
    </w:p>
    <w:p w:rsidR="00CB18FE" w:rsidRDefault="00CB18FE">
      <w:pPr>
        <w:pStyle w:val="text"/>
      </w:pPr>
      <w:r>
        <w:t>4. Любые акты должностных лиц администрации сельского поселения могут быть отменены главой администрации сельского поселения, за исключением случаев, когда федеральным законом установлена особая процедура их отмены или признания недействительными.</w:t>
      </w:r>
    </w:p>
    <w:p w:rsidR="00CB18FE" w:rsidRPr="00497691" w:rsidRDefault="00CB18FE" w:rsidP="00497691">
      <w:pPr>
        <w:rPr>
          <w:b/>
          <w:bCs/>
          <w:sz w:val="26"/>
          <w:szCs w:val="26"/>
        </w:rPr>
      </w:pPr>
      <w:r w:rsidRPr="00497691">
        <w:rPr>
          <w:b/>
          <w:bCs/>
          <w:sz w:val="26"/>
          <w:szCs w:val="26"/>
        </w:rPr>
        <w:t xml:space="preserve">Статья 27.1 </w:t>
      </w:r>
    </w:p>
    <w:p w:rsidR="00CB18FE" w:rsidRDefault="00CB18FE" w:rsidP="00497691">
      <w:r w:rsidRPr="0093213A">
        <w:t>1. Администрация сельского поселения является уполномоченным  органом местного самоуправления на осуществление муниципального контроля.</w:t>
      </w:r>
    </w:p>
    <w:p w:rsidR="00CB18FE" w:rsidRPr="0093213A" w:rsidRDefault="00CB18FE" w:rsidP="00497691">
      <w:proofErr w:type="gramStart"/>
      <w:r w:rsidRPr="003511D3">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roofErr w:type="gramEnd"/>
    </w:p>
    <w:p w:rsidR="002732ED" w:rsidRPr="00DF79F2" w:rsidRDefault="00CB18FE" w:rsidP="002732ED">
      <w:pPr>
        <w:ind w:firstLine="709"/>
      </w:pPr>
      <w:r w:rsidRPr="00DF79F2">
        <w:t xml:space="preserve">2. </w:t>
      </w:r>
      <w:r w:rsidR="002732ED" w:rsidRPr="00DF79F2">
        <w:t>К полномочиям администрации сельского поселения в сфере осуществления муниципального контроля относятся:</w:t>
      </w:r>
    </w:p>
    <w:p w:rsidR="002732ED" w:rsidRPr="00DF79F2" w:rsidRDefault="002732ED" w:rsidP="002732ED">
      <w:pPr>
        <w:ind w:firstLine="709"/>
      </w:pPr>
      <w:r w:rsidRPr="00DF79F2">
        <w:t>1) организация и осуществление муниципального контроля на территории сельского поселения. Перечень видов муниципального контроля ведется в порядке, установленном решением земского собрания сельского поселения;</w:t>
      </w:r>
    </w:p>
    <w:p w:rsidR="002732ED" w:rsidRPr="00DF79F2" w:rsidRDefault="002732ED" w:rsidP="002732ED">
      <w:pPr>
        <w:ind w:firstLine="709"/>
      </w:pPr>
      <w:r w:rsidRPr="00DF79F2">
        <w:t xml:space="preserve">2) организация и осуществление регионального государственного контроля (надзора), </w:t>
      </w:r>
      <w:proofErr w:type="gramStart"/>
      <w:r w:rsidRPr="00DF79F2">
        <w:t>полномочиями</w:t>
      </w:r>
      <w:proofErr w:type="gramEnd"/>
      <w:r w:rsidRPr="00DF79F2">
        <w:t xml:space="preserve"> по осуществлению которого наделены органы местного самоуправления;</w:t>
      </w:r>
    </w:p>
    <w:p w:rsidR="002732ED" w:rsidRPr="00DF79F2" w:rsidRDefault="002732ED" w:rsidP="002732ED">
      <w:pPr>
        <w:ind w:firstLine="709"/>
      </w:pPr>
      <w:r w:rsidRPr="00DF79F2">
        <w:lastRenderedPageBreak/>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Белгородской области, административных регламентов осуществления регионального государственного контроля (надзора), </w:t>
      </w:r>
      <w:proofErr w:type="gramStart"/>
      <w:r w:rsidRPr="00DF79F2">
        <w:t>полномочиями</w:t>
      </w:r>
      <w:proofErr w:type="gramEnd"/>
      <w:r w:rsidRPr="00DF79F2">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Белгородской области;</w:t>
      </w:r>
    </w:p>
    <w:p w:rsidR="00CB18FE" w:rsidRPr="002732ED" w:rsidRDefault="002732ED" w:rsidP="002732ED">
      <w:r w:rsidRPr="00DF79F2">
        <w:t>4) осуществление иных предусмотренных федеральными законами, законами и иными нормативными правовыми актами Белгородской области полномочий</w:t>
      </w:r>
      <w:r w:rsidR="00CB18FE" w:rsidRPr="00DF79F2">
        <w:t>.</w:t>
      </w:r>
    </w:p>
    <w:p w:rsidR="00CB18FE" w:rsidRDefault="00CB18FE" w:rsidP="00497691">
      <w:r>
        <w:t xml:space="preserve">(ст. 27.1 в редакции Решения земского собрании </w:t>
      </w:r>
      <w:proofErr w:type="spellStart"/>
      <w:r>
        <w:t>Засосенского</w:t>
      </w:r>
      <w:proofErr w:type="spellEnd"/>
      <w:r>
        <w:t xml:space="preserve"> сельского поселения </w:t>
      </w:r>
      <w:hyperlink r:id="rId72" w:tgtFrame="Executing" w:history="1">
        <w:r>
          <w:rPr>
            <w:rStyle w:val="a5"/>
            <w:rFonts w:cs="Arial"/>
          </w:rPr>
          <w:t>от 30.08.2012 № 1</w:t>
        </w:r>
      </w:hyperlink>
      <w:r>
        <w:t>;</w:t>
      </w:r>
    </w:p>
    <w:p w:rsidR="002732ED" w:rsidRDefault="00CB18FE" w:rsidP="00497691">
      <w:pPr>
        <w:rPr>
          <w:rStyle w:val="a5"/>
          <w:rFonts w:cs="Arial"/>
        </w:rPr>
      </w:pPr>
      <w:r>
        <w:t xml:space="preserve">ст. 27.1 в редакции Решения земского собрании </w:t>
      </w:r>
      <w:proofErr w:type="spellStart"/>
      <w:r>
        <w:t>Засосенского</w:t>
      </w:r>
      <w:proofErr w:type="spellEnd"/>
      <w:r>
        <w:t xml:space="preserve"> сельского поселения </w:t>
      </w:r>
      <w:hyperlink r:id="rId73" w:tgtFrame="ChangingDocument" w:history="1">
        <w:r w:rsidRPr="006A22F9">
          <w:rPr>
            <w:rStyle w:val="a5"/>
            <w:rFonts w:cs="Arial"/>
          </w:rPr>
          <w:t>от 22.01.2015 № 1</w:t>
        </w:r>
      </w:hyperlink>
      <w:r w:rsidR="002732ED">
        <w:rPr>
          <w:rStyle w:val="a5"/>
          <w:rFonts w:cs="Arial"/>
        </w:rPr>
        <w:t>;</w:t>
      </w:r>
    </w:p>
    <w:p w:rsidR="00CB18FE" w:rsidRPr="0093213A" w:rsidRDefault="002732ED" w:rsidP="00497691">
      <w:r>
        <w:t xml:space="preserve">ст. 27.1 в редакции Решения земского собрании </w:t>
      </w:r>
      <w:proofErr w:type="spellStart"/>
      <w:r>
        <w:t>Засосенского</w:t>
      </w:r>
      <w:proofErr w:type="spellEnd"/>
      <w:r>
        <w:t xml:space="preserve"> сельского поселения </w:t>
      </w:r>
      <w:hyperlink r:id="rId74" w:tgtFrame="ChangingDocument" w:history="1">
        <w:r w:rsidRPr="006A22F9">
          <w:rPr>
            <w:rStyle w:val="a5"/>
            <w:rFonts w:cs="Arial"/>
          </w:rPr>
          <w:t xml:space="preserve">от </w:t>
        </w:r>
        <w:r>
          <w:rPr>
            <w:rStyle w:val="a5"/>
            <w:rFonts w:cs="Arial"/>
          </w:rPr>
          <w:t>16.11.2017</w:t>
        </w:r>
        <w:r w:rsidRPr="006A22F9">
          <w:rPr>
            <w:rStyle w:val="a5"/>
            <w:rFonts w:cs="Arial"/>
          </w:rPr>
          <w:t xml:space="preserve"> № 1</w:t>
        </w:r>
      </w:hyperlink>
      <w:r w:rsidR="00CB18FE">
        <w:t>)</w:t>
      </w:r>
    </w:p>
    <w:p w:rsidR="00CB18FE" w:rsidRDefault="00CB18FE">
      <w:pPr>
        <w:pStyle w:val="article"/>
        <w:rPr>
          <w:b/>
          <w:bCs/>
        </w:rPr>
      </w:pPr>
      <w:r>
        <w:rPr>
          <w:b/>
          <w:bCs/>
        </w:rPr>
        <w:t>Статья 28</w:t>
      </w:r>
    </w:p>
    <w:p w:rsidR="00CB18FE" w:rsidRDefault="00CB18FE" w:rsidP="002C2343">
      <w:pPr>
        <w:ind w:firstLine="540"/>
      </w:pPr>
      <w: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rsidR="00CB18FE" w:rsidRDefault="00CB18FE" w:rsidP="002C2343">
      <w:pPr>
        <w:pStyle w:val="article"/>
      </w:pPr>
      <w:r>
        <w:t>Контра</w:t>
      </w:r>
      <w:proofErr w:type="gramStart"/>
      <w:r>
        <w:t>кт с гл</w:t>
      </w:r>
      <w:proofErr w:type="gramEnd"/>
      <w:r>
        <w:t>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rsidR="00CB18FE" w:rsidRDefault="00CB18FE">
      <w:pPr>
        <w:pStyle w:val="text"/>
      </w:pPr>
      <w:r>
        <w:t xml:space="preserve">2. Условия контракта для главы администрации сельского поселения утверждаются земским собранием сельского поселения. </w:t>
      </w:r>
    </w:p>
    <w:p w:rsidR="00CB18FE" w:rsidRDefault="00CB18FE">
      <w:pPr>
        <w:pStyle w:val="text"/>
      </w:pPr>
      <w:r>
        <w:t>3. На должность главы администрации сельского поселения может быть назначен гражданин, достигший возраста 25 лет.</w:t>
      </w:r>
    </w:p>
    <w:p w:rsidR="00CB18FE" w:rsidRDefault="00CB18FE">
      <w:pPr>
        <w:pStyle w:val="text"/>
      </w:pPr>
      <w:r>
        <w:t xml:space="preserve">4. Решение земского собрания сельского поселения об объявлении конкурса на замещение должности главы администрации сельского поселения подлежит обнародованию.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устанавливается решением земского собрания сельского поселения в соответствии с федеральным законом. </w:t>
      </w:r>
    </w:p>
    <w:p w:rsidR="00CB18FE" w:rsidRDefault="00CB18FE">
      <w:pPr>
        <w:pStyle w:val="text"/>
      </w:pPr>
      <w:r>
        <w:t>5. Контра</w:t>
      </w:r>
      <w:proofErr w:type="gramStart"/>
      <w:r>
        <w:t>кт с гл</w:t>
      </w:r>
      <w:proofErr w:type="gramEnd"/>
      <w:r>
        <w:t xml:space="preserve">авой администрации сельского поселения заключается главой сельского поселения. </w:t>
      </w:r>
    </w:p>
    <w:p w:rsidR="00CB18FE" w:rsidRDefault="00CB18FE">
      <w:pPr>
        <w:pStyle w:val="text"/>
      </w:pPr>
      <w:r>
        <w:t>6. Решение земского собрания сельского поселения о назначении на должность главы администрации сельского поселения считается принятым, если за его принятие проголосовало не менее двух третей от установленной численности депутатов, и подлежит обнародованию в порядке, предусмотренном настоящим Уставом.</w:t>
      </w:r>
    </w:p>
    <w:p w:rsidR="00CB18FE" w:rsidRDefault="00CB18FE">
      <w:pPr>
        <w:pStyle w:val="text"/>
      </w:pPr>
      <w:r>
        <w:t xml:space="preserve">7. Глава администрации сельского поселения, </w:t>
      </w:r>
      <w:proofErr w:type="gramStart"/>
      <w:r>
        <w:t>осуществляющий</w:t>
      </w:r>
      <w:proofErr w:type="gramEnd"/>
      <w:r>
        <w:t xml:space="preserve"> свои полномочия на основе контракта:</w:t>
      </w:r>
    </w:p>
    <w:p w:rsidR="00CB18FE" w:rsidRDefault="00CB18FE">
      <w:pPr>
        <w:pStyle w:val="text"/>
      </w:pPr>
      <w:r>
        <w:t xml:space="preserve">1) </w:t>
      </w:r>
      <w:proofErr w:type="gramStart"/>
      <w:r>
        <w:t>подконтролен</w:t>
      </w:r>
      <w:proofErr w:type="gramEnd"/>
      <w:r>
        <w:t xml:space="preserve"> и подотчетен земскому собранию сельского поселения;</w:t>
      </w:r>
    </w:p>
    <w:p w:rsidR="00CB18FE" w:rsidRDefault="00CB18FE">
      <w:pPr>
        <w:pStyle w:val="text"/>
      </w:pPr>
      <w:r>
        <w:t>2)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земским собранием сельского поселения;</w:t>
      </w:r>
    </w:p>
    <w:p w:rsidR="00CB18FE" w:rsidRDefault="00CB18FE">
      <w:pPr>
        <w:pStyle w:val="text"/>
      </w:pPr>
      <w:r>
        <w:lastRenderedPageBreak/>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CB18FE" w:rsidRDefault="00CB18FE">
      <w:pPr>
        <w:pStyle w:val="text"/>
      </w:pPr>
      <w:r>
        <w:t>8.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8FE" w:rsidRDefault="00CB18FE">
      <w:pPr>
        <w:pStyle w:val="text"/>
      </w:pPr>
      <w:r>
        <w:t>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8FE" w:rsidRPr="002732ED" w:rsidRDefault="00CB18FE">
      <w:pPr>
        <w:pStyle w:val="text"/>
      </w:pPr>
      <w:r w:rsidRPr="00DF79F2">
        <w:t xml:space="preserve">9. </w:t>
      </w:r>
      <w:proofErr w:type="gramStart"/>
      <w:r w:rsidR="002732ED" w:rsidRPr="00DF79F2">
        <w:rPr>
          <w:color w:val="000000" w:themeColor="text1"/>
          <w:shd w:val="clear" w:color="auto" w:fill="FFFFFF"/>
        </w:rPr>
        <w:t>Глава администрации сельского поселения должен соблюдать ограничения, запреты, исполнять обязанности, которые установлены</w:t>
      </w:r>
      <w:r w:rsidR="002732ED" w:rsidRPr="00DF79F2">
        <w:rPr>
          <w:rStyle w:val="apple-converted-space"/>
          <w:color w:val="000000" w:themeColor="text1"/>
          <w:shd w:val="clear" w:color="auto" w:fill="FFFFFF"/>
        </w:rPr>
        <w:t> </w:t>
      </w:r>
      <w:r w:rsidR="002732ED" w:rsidRPr="00DF79F2">
        <w:rPr>
          <w:color w:val="000000" w:themeColor="text1"/>
          <w:shd w:val="clear" w:color="auto" w:fill="FFFFFF"/>
        </w:rPr>
        <w:t xml:space="preserve">Федеральным законом </w:t>
      </w:r>
      <w:hyperlink r:id="rId75" w:tgtFrame="Logical" w:history="1">
        <w:r w:rsidR="002732ED" w:rsidRPr="00DF79F2">
          <w:rPr>
            <w:rStyle w:val="a5"/>
            <w:rFonts w:cs="Arial"/>
          </w:rPr>
          <w:t>от 25 декабря 2008 года N 273-ФЗ</w:t>
        </w:r>
      </w:hyperlink>
      <w:r w:rsidR="002732ED" w:rsidRPr="00DF79F2">
        <w:rPr>
          <w:color w:val="000000" w:themeColor="text1"/>
          <w:shd w:val="clear" w:color="auto" w:fill="FFFFFF"/>
        </w:rPr>
        <w:t xml:space="preserve"> «О противодействии коррупции»,</w:t>
      </w:r>
      <w:r w:rsidR="002732ED" w:rsidRPr="00DF79F2">
        <w:rPr>
          <w:rStyle w:val="apple-converted-space"/>
          <w:color w:val="000000" w:themeColor="text1"/>
          <w:shd w:val="clear" w:color="auto" w:fill="FFFFFF"/>
        </w:rPr>
        <w:t> </w:t>
      </w:r>
      <w:r w:rsidR="002732ED" w:rsidRPr="00DF79F2">
        <w:rPr>
          <w:color w:val="000000" w:themeColor="text1"/>
          <w:shd w:val="clear" w:color="auto" w:fill="FFFFFF"/>
        </w:rPr>
        <w:t>Федеральным законом</w:t>
      </w:r>
      <w:r w:rsidR="002732ED" w:rsidRPr="00DF79F2">
        <w:rPr>
          <w:rStyle w:val="apple-converted-space"/>
          <w:color w:val="000000" w:themeColor="text1"/>
          <w:shd w:val="clear" w:color="auto" w:fill="FFFFFF"/>
        </w:rPr>
        <w:t> </w:t>
      </w:r>
      <w:hyperlink r:id="rId76" w:history="1">
        <w:r w:rsidR="002732ED" w:rsidRPr="00DF79F2">
          <w:rPr>
            <w:rStyle w:val="a5"/>
            <w:rFonts w:cs="Arial"/>
          </w:rPr>
          <w:t>от 3 декабря 2012 года № 230-ФЗ</w:t>
        </w:r>
      </w:hyperlink>
      <w:r w:rsidR="002732ED" w:rsidRPr="00DF79F2">
        <w:rPr>
          <w:color w:val="000000" w:themeColor="text1"/>
          <w:shd w:val="clear" w:color="auto" w:fill="FFFFFF"/>
        </w:rPr>
        <w:t xml:space="preserve"> «О контроле за соответствием расходов лиц, замещающих государственные должности, и иных лиц их доходам», </w:t>
      </w:r>
      <w:r w:rsidR="002732ED" w:rsidRPr="00DF79F2">
        <w:t xml:space="preserve">Федеральным законом </w:t>
      </w:r>
      <w:hyperlink r:id="rId77" w:history="1">
        <w:r w:rsidR="002732ED" w:rsidRPr="00DF79F2">
          <w:rPr>
            <w:rStyle w:val="a5"/>
            <w:rFonts w:cs="Arial"/>
          </w:rPr>
          <w:t>от 7 мая 2013 года № 79-ФЗ</w:t>
        </w:r>
      </w:hyperlink>
      <w:r w:rsidR="002732ED" w:rsidRPr="00DF79F2">
        <w:t xml:space="preserve"> «О запрете отдельным категориям лиц открывать</w:t>
      </w:r>
      <w:proofErr w:type="gramEnd"/>
      <w:r w:rsidR="002732ED" w:rsidRPr="00DF79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F79F2">
        <w:t>.</w:t>
      </w:r>
    </w:p>
    <w:p w:rsidR="00CB18FE" w:rsidRDefault="00CB18FE">
      <w:pPr>
        <w:pStyle w:val="text"/>
      </w:pPr>
      <w:r>
        <w:t xml:space="preserve">(ст. 28 в редакции Решения земского собрания </w:t>
      </w:r>
      <w:proofErr w:type="spellStart"/>
      <w:r>
        <w:t>Засосенского</w:t>
      </w:r>
      <w:proofErr w:type="spellEnd"/>
      <w:r>
        <w:t xml:space="preserve"> сельского поселения </w:t>
      </w:r>
      <w:hyperlink r:id="rId78" w:history="1">
        <w:r w:rsidRPr="002C2343">
          <w:rPr>
            <w:rStyle w:val="a5"/>
            <w:rFonts w:cs="Arial"/>
          </w:rPr>
          <w:t>от 05.08.2009 № 1</w:t>
        </w:r>
      </w:hyperlink>
      <w:r>
        <w:t>;</w:t>
      </w:r>
    </w:p>
    <w:p w:rsidR="00CB18FE" w:rsidRDefault="00CB18FE">
      <w:pPr>
        <w:pStyle w:val="text"/>
      </w:pPr>
      <w:r>
        <w:t xml:space="preserve">ст. 28 в редакции Решения земского собрания </w:t>
      </w:r>
      <w:proofErr w:type="spellStart"/>
      <w:r>
        <w:t>Засосенского</w:t>
      </w:r>
      <w:proofErr w:type="spellEnd"/>
      <w:r>
        <w:t xml:space="preserve"> сельского поселения </w:t>
      </w:r>
      <w:hyperlink r:id="rId79" w:history="1">
        <w:r>
          <w:rPr>
            <w:rStyle w:val="a5"/>
            <w:rFonts w:cs="Arial"/>
          </w:rPr>
          <w:t>от 17.08.2010 № 1</w:t>
        </w:r>
      </w:hyperlink>
      <w:r>
        <w:t>;</w:t>
      </w:r>
    </w:p>
    <w:p w:rsidR="002732ED" w:rsidRDefault="00CB18FE">
      <w:pPr>
        <w:pStyle w:val="text"/>
        <w:rPr>
          <w:rStyle w:val="a5"/>
          <w:rFonts w:cs="Arial"/>
        </w:rPr>
      </w:pPr>
      <w:r>
        <w:t xml:space="preserve">ст. 28 в редакции Решения земского собрании </w:t>
      </w:r>
      <w:proofErr w:type="spellStart"/>
      <w:r>
        <w:t>Засосенского</w:t>
      </w:r>
      <w:proofErr w:type="spellEnd"/>
      <w:r>
        <w:t xml:space="preserve"> сельского поселения </w:t>
      </w:r>
      <w:hyperlink r:id="rId80" w:tgtFrame="Executing" w:history="1">
        <w:r>
          <w:rPr>
            <w:rStyle w:val="a5"/>
            <w:rFonts w:cs="Arial"/>
          </w:rPr>
          <w:t>от 30.08.2012 № 1</w:t>
        </w:r>
      </w:hyperlink>
      <w:r w:rsidR="002732ED">
        <w:rPr>
          <w:rStyle w:val="a5"/>
          <w:rFonts w:cs="Arial"/>
        </w:rPr>
        <w:t>;</w:t>
      </w:r>
    </w:p>
    <w:p w:rsidR="00CB18FE" w:rsidRDefault="002732ED">
      <w:pPr>
        <w:pStyle w:val="text"/>
      </w:pPr>
      <w:r>
        <w:t xml:space="preserve">ст. 28 в редакции Решения земского собрании </w:t>
      </w:r>
      <w:proofErr w:type="spellStart"/>
      <w:r>
        <w:t>Засосенского</w:t>
      </w:r>
      <w:proofErr w:type="spellEnd"/>
      <w:r>
        <w:t xml:space="preserve"> сельского поселения </w:t>
      </w:r>
      <w:hyperlink r:id="rId81" w:tgtFrame="Executing" w:history="1">
        <w:r>
          <w:rPr>
            <w:rStyle w:val="a5"/>
            <w:rFonts w:cs="Arial"/>
          </w:rPr>
          <w:t>от 16.11.2017 № 1</w:t>
        </w:r>
      </w:hyperlink>
      <w:r w:rsidR="00CB18FE">
        <w:t>)</w:t>
      </w:r>
    </w:p>
    <w:p w:rsidR="00CB18FE" w:rsidRDefault="00CB18FE">
      <w:pPr>
        <w:pStyle w:val="article"/>
      </w:pPr>
      <w:r>
        <w:rPr>
          <w:b/>
          <w:bCs/>
        </w:rPr>
        <w:t>Статья 29</w:t>
      </w:r>
    </w:p>
    <w:p w:rsidR="00CB18FE" w:rsidRDefault="00CB18FE">
      <w:pPr>
        <w:pStyle w:val="text"/>
      </w:pPr>
      <w:r>
        <w:t>Глава администрации сельского поселения:</w:t>
      </w:r>
    </w:p>
    <w:p w:rsidR="00CB18FE" w:rsidRDefault="00CB18FE">
      <w:pPr>
        <w:pStyle w:val="text"/>
      </w:pPr>
      <w:r>
        <w:t>1) от имени сельского поселения может приобретать и осуществлять имущественные и иные права и обязанности, выступать в суде без доверенности;</w:t>
      </w:r>
    </w:p>
    <w:p w:rsidR="00CB18FE" w:rsidRDefault="00CB18FE">
      <w:pPr>
        <w:pStyle w:val="text"/>
      </w:pPr>
      <w:r>
        <w:t>2) руководит на принципах единоначалия администрацией сельского поселения, в том числе назначает на должность и освобождает от должности ее должностных лиц;</w:t>
      </w:r>
    </w:p>
    <w:p w:rsidR="00CB18FE" w:rsidRDefault="00CB18FE">
      <w:pPr>
        <w:pStyle w:val="text"/>
      </w:pPr>
      <w:r>
        <w:t>3) вправе требовать созыва внеочередного заседания земского собрания сельского поселения;</w:t>
      </w:r>
    </w:p>
    <w:p w:rsidR="00CB18FE" w:rsidRDefault="00CB18FE">
      <w:pPr>
        <w:pStyle w:val="text"/>
      </w:pPr>
      <w:r>
        <w:t>4) осуществляет иные полномочия, предусмотренные федеральным законом, законом Белгородской области, настоящим Уставом и решением земского собрания сельского поселения.</w:t>
      </w:r>
    </w:p>
    <w:p w:rsidR="00CB18FE" w:rsidRDefault="00CB18FE">
      <w:pPr>
        <w:pStyle w:val="article"/>
      </w:pPr>
      <w:r>
        <w:rPr>
          <w:b/>
          <w:bCs/>
        </w:rPr>
        <w:t>Статья 30</w:t>
      </w:r>
    </w:p>
    <w:p w:rsidR="00CB18FE" w:rsidRDefault="00CB18FE">
      <w:pPr>
        <w:pStyle w:val="text"/>
      </w:pPr>
      <w:r>
        <w:t xml:space="preserve">1. </w:t>
      </w:r>
      <w:proofErr w:type="gramStart"/>
      <w:r>
        <w:t xml:space="preserve">Глава администрации сельского поселения вправе издавать постановления администрации сельского поселения по вопросам местного значения (статья 8 настоящего Устава), а также по вопросам, связанным с </w:t>
      </w:r>
      <w:r>
        <w:lastRenderedPageBreak/>
        <w:t>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федеральным законом, законом Белгородской</w:t>
      </w:r>
      <w:proofErr w:type="gramEnd"/>
      <w:r>
        <w:t xml:space="preserve"> области или настоящим Уставом принятие решений по соответствующим вопросам отнесено к компетенции земского собрания сельского поселения. </w:t>
      </w:r>
    </w:p>
    <w:p w:rsidR="00CB18FE" w:rsidRDefault="00CB18FE">
      <w:pPr>
        <w:pStyle w:val="text"/>
      </w:pPr>
      <w:r>
        <w:t xml:space="preserve">2. По вопросам организации деятельности администрации сельского поселения глава администрации сельского поселения издает распоряжения администрации сельского поселения. </w:t>
      </w:r>
    </w:p>
    <w:p w:rsidR="00CB18FE" w:rsidRDefault="00CB18FE">
      <w:pPr>
        <w:pStyle w:val="text"/>
      </w:pPr>
      <w:r>
        <w:t>3. Постановления и распоряжения администрации сельского поселения не могут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CB18FE" w:rsidRDefault="00CB18FE">
      <w:pPr>
        <w:pStyle w:val="text"/>
      </w:pPr>
      <w:r>
        <w:t>4. Постановления администрации сельского поселения подлежат обнародованию и вступают в силу со дня их обнародования, если самим постановлением не предусмотрен более поздний срок вступления его в силу.</w:t>
      </w:r>
    </w:p>
    <w:p w:rsidR="00CB18FE" w:rsidRDefault="00CB18FE">
      <w:pPr>
        <w:pStyle w:val="text"/>
      </w:pPr>
      <w:r>
        <w:t xml:space="preserve">5. Распоряжения администрации сельского поселения вступают в силу со дня их издания, если иное не предусмотрено самим распоряжением администрации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администрации сельского поселения подлежит обнародованию. </w:t>
      </w:r>
    </w:p>
    <w:p w:rsidR="00CB18FE" w:rsidRDefault="00CB18FE">
      <w:pPr>
        <w:pStyle w:val="text"/>
      </w:pPr>
      <w:r>
        <w:t>6. Постановления и распоряжения администрации сельского поселения в течение одного дня со дня их издания направляются в земское собрание сельского поселения.</w:t>
      </w:r>
    </w:p>
    <w:p w:rsidR="00CB18FE" w:rsidRDefault="00CB18FE">
      <w:pPr>
        <w:pStyle w:val="text"/>
      </w:pPr>
      <w:r>
        <w:t xml:space="preserve">(ст. 30 в редакции Решения земского собрания </w:t>
      </w:r>
      <w:proofErr w:type="spellStart"/>
      <w:r>
        <w:t>Засосенского</w:t>
      </w:r>
      <w:proofErr w:type="spellEnd"/>
      <w:r>
        <w:t xml:space="preserve"> сельского поселения </w:t>
      </w:r>
      <w:hyperlink r:id="rId82" w:history="1">
        <w:r>
          <w:rPr>
            <w:rStyle w:val="a5"/>
            <w:rFonts w:cs="Arial"/>
          </w:rPr>
          <w:t>от 05.08.2009 № 1</w:t>
        </w:r>
      </w:hyperlink>
      <w:r>
        <w:t>)</w:t>
      </w:r>
    </w:p>
    <w:p w:rsidR="00CB18FE" w:rsidRDefault="00CB18FE">
      <w:pPr>
        <w:pStyle w:val="article"/>
      </w:pPr>
      <w:r>
        <w:rPr>
          <w:b/>
          <w:bCs/>
        </w:rPr>
        <w:t>Статья 30.1</w:t>
      </w:r>
    </w:p>
    <w:p w:rsidR="00CB18FE" w:rsidRDefault="00CB18FE">
      <w:pPr>
        <w:pStyle w:val="text"/>
      </w:pPr>
      <w:r>
        <w:t xml:space="preserve">1. </w:t>
      </w:r>
      <w:proofErr w:type="gramStart"/>
      <w:r>
        <w:t>Администрация сельского поселения вправе заключать соглашения с уполномоченным органом местного самоуправления муниципального района «Красногвардейский район» о передаче органам местного самоуправления муниципального района «Красногвардейский район» осуществления части полномочий по решению вопросов местного значения (статья 8 настоящего Устава) либо о принятии на осуществление части принадлежащих им полномочий за счетмежбюджетных трансфертов, предоставляемых из соответствующих местных бюджетов в соответствии с Бюджетным кодексом Российской Федерации.</w:t>
      </w:r>
      <w:proofErr w:type="gramEnd"/>
    </w:p>
    <w:p w:rsidR="00CB18FE" w:rsidRDefault="00CB18FE">
      <w:pPr>
        <w:pStyle w:val="text"/>
      </w:pPr>
      <w:r>
        <w:t xml:space="preserve">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63A20">
        <w:t>указанных в части 1 настоящей статьи межбюджетных трансфертов</w:t>
      </w:r>
      <w:r>
        <w:t>, необходимых для осуществления передаваемых полномочий, а также предусматривать финансовые санкции за их неисполнение.</w:t>
      </w:r>
    </w:p>
    <w:p w:rsidR="00CB18FE" w:rsidRDefault="00CB18FE">
      <w:pPr>
        <w:pStyle w:val="text"/>
      </w:pPr>
      <w: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rsidR="00CB18FE" w:rsidRDefault="00CB18FE">
      <w:pPr>
        <w:pStyle w:val="text"/>
      </w:pPr>
      <w:r>
        <w:lastRenderedPageBreak/>
        <w:t>4. Для осуществления переданных в соответствии с соглашениями указанными в части 1 настоящей статьи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земского собрания сельского поселения.</w:t>
      </w:r>
    </w:p>
    <w:p w:rsidR="00CB18FE" w:rsidRDefault="00CB18FE">
      <w:pPr>
        <w:pStyle w:val="text"/>
      </w:pPr>
      <w:r>
        <w:t xml:space="preserve">(ст. 30.1 в редакции Решения земского собрания </w:t>
      </w:r>
      <w:proofErr w:type="spellStart"/>
      <w:r>
        <w:t>Засосенского</w:t>
      </w:r>
      <w:proofErr w:type="spellEnd"/>
      <w:r>
        <w:t xml:space="preserve"> сельского поселения </w:t>
      </w:r>
      <w:hyperlink r:id="rId83" w:history="1">
        <w:r w:rsidRPr="002C2343">
          <w:rPr>
            <w:rStyle w:val="a5"/>
            <w:rFonts w:cs="Arial"/>
          </w:rPr>
          <w:t>от 05.08.2009 № 1</w:t>
        </w:r>
      </w:hyperlink>
      <w:r>
        <w:t>;</w:t>
      </w:r>
    </w:p>
    <w:p w:rsidR="00CB18FE" w:rsidRDefault="00CB18FE">
      <w:pPr>
        <w:pStyle w:val="text"/>
      </w:pPr>
      <w:r>
        <w:t xml:space="preserve">ст. 30.1 в редакции Решения земского собрания </w:t>
      </w:r>
      <w:proofErr w:type="spellStart"/>
      <w:r>
        <w:t>Засосенского</w:t>
      </w:r>
      <w:proofErr w:type="spellEnd"/>
      <w:r>
        <w:t xml:space="preserve"> сельского поселения </w:t>
      </w:r>
      <w:hyperlink r:id="rId84" w:history="1">
        <w:r>
          <w:rPr>
            <w:rStyle w:val="a5"/>
            <w:rFonts w:cs="Arial"/>
          </w:rPr>
          <w:t>от 17.08.2010 № 1</w:t>
        </w:r>
      </w:hyperlink>
      <w:r>
        <w:t>)</w:t>
      </w:r>
    </w:p>
    <w:p w:rsidR="00CB18FE" w:rsidRDefault="00CB18FE">
      <w:pPr>
        <w:pStyle w:val="article"/>
      </w:pPr>
      <w:r>
        <w:rPr>
          <w:b/>
          <w:bCs/>
        </w:rPr>
        <w:t>Статья 31</w:t>
      </w:r>
    </w:p>
    <w:p w:rsidR="00CB18FE" w:rsidRDefault="00CB18FE">
      <w:pPr>
        <w:pStyle w:val="text"/>
      </w:pPr>
      <w:r>
        <w:t>1. В целях координации деятельности органов местного самоуправления сельского поселения, а также в целях привлечения населения к участию в решении вопросов местного значения глава администрации сельского поселения может в пределах средств, выделенных на финансирование его деятельности, создавать совещательные и консультационные органы - комиссии и советы при главе администрации сельского поселения.</w:t>
      </w:r>
    </w:p>
    <w:p w:rsidR="00CB18FE" w:rsidRDefault="00CB18FE">
      <w:pPr>
        <w:pStyle w:val="text"/>
      </w:pPr>
      <w:r>
        <w:t>2. В состав комиссий и советов при главе администрации сельского поселения могут входить должностные лица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территории сельского поселения. Состав комиссий и советов при главе администрации сельского поселения утверждается главой администрации сельского поселения. Члены советов и комиссий при главе администрации сельского поселения осуществляют свою деятельность на общественных началах.</w:t>
      </w:r>
    </w:p>
    <w:p w:rsidR="00CB18FE" w:rsidRDefault="00CB18FE">
      <w:pPr>
        <w:pStyle w:val="text"/>
      </w:pPr>
      <w:r>
        <w:t>3. Советы и комиссии при главе администрации сельского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w:t>
      </w:r>
    </w:p>
    <w:p w:rsidR="00CB18FE" w:rsidRDefault="00CB18FE">
      <w:pPr>
        <w:pStyle w:val="text"/>
      </w:pPr>
      <w:r>
        <w:t>4. Порядок деятельности советов и комиссий при главе администрации сельского поселения устанавливается положениями, утверждаемыми главой администрации сельского поселения.</w:t>
      </w:r>
    </w:p>
    <w:p w:rsidR="00CB18FE" w:rsidRDefault="00CB18FE">
      <w:pPr>
        <w:pStyle w:val="article"/>
      </w:pPr>
      <w:r>
        <w:rPr>
          <w:b/>
          <w:bCs/>
        </w:rPr>
        <w:t>Статья 32</w:t>
      </w:r>
    </w:p>
    <w:p w:rsidR="00CB18FE" w:rsidRDefault="00CB18FE">
      <w:pPr>
        <w:pStyle w:val="text"/>
      </w:pPr>
      <w:r>
        <w:t xml:space="preserve">1. Полномочия главы администрации сельского поселения начинаются со дня его назначения на должность земским собранием сельского поселения и заканчиваются назначением на должность нового главы администрации сельского поселения. Конкурс на замещение должности главы администрации сельского поселения должен быть объявлен не </w:t>
      </w:r>
      <w:proofErr w:type="gramStart"/>
      <w:r>
        <w:t>позднее</w:t>
      </w:r>
      <w:proofErr w:type="gramEnd"/>
      <w:r>
        <w:t xml:space="preserve"> чем за 6 месяцев до дня истечения срока полномочий главы администрации сельского поселения.</w:t>
      </w:r>
    </w:p>
    <w:p w:rsidR="00CB18FE" w:rsidRDefault="00CB18FE">
      <w:pPr>
        <w:pStyle w:val="text"/>
      </w:pPr>
      <w:r>
        <w:t>2.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 в соответствии с решением земского собрания сельского поселения о структуре администрации сельского поселения. 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определяются решением земского собрания сельского поселения.</w:t>
      </w:r>
    </w:p>
    <w:p w:rsidR="00CB18FE" w:rsidRDefault="00CB18FE">
      <w:pPr>
        <w:pStyle w:val="article"/>
      </w:pPr>
      <w:r>
        <w:rPr>
          <w:b/>
          <w:bCs/>
        </w:rPr>
        <w:t>Статья 33</w:t>
      </w:r>
    </w:p>
    <w:p w:rsidR="00CB18FE" w:rsidRDefault="00CB18FE">
      <w:pPr>
        <w:pStyle w:val="text"/>
      </w:pPr>
      <w:r>
        <w:t>1. Полномочия главы администрации сельского поселения прекращаются досрочно в случае:</w:t>
      </w:r>
    </w:p>
    <w:p w:rsidR="00CB18FE" w:rsidRDefault="00CB18FE">
      <w:pPr>
        <w:pStyle w:val="text"/>
      </w:pPr>
      <w:r>
        <w:t>1) смерти;</w:t>
      </w:r>
    </w:p>
    <w:p w:rsidR="00CB18FE" w:rsidRDefault="00CB18FE">
      <w:pPr>
        <w:pStyle w:val="text"/>
      </w:pPr>
      <w:r>
        <w:t>2) отставки по собственному желанию;</w:t>
      </w:r>
    </w:p>
    <w:p w:rsidR="00CB18FE" w:rsidRDefault="00CB18FE">
      <w:pPr>
        <w:pStyle w:val="text"/>
        <w:rPr>
          <w:rFonts w:ascii="Times New Roman" w:hAnsi="Times New Roman" w:cs="Times New Roman"/>
          <w:sz w:val="28"/>
          <w:szCs w:val="28"/>
        </w:rPr>
      </w:pPr>
      <w:r>
        <w:t xml:space="preserve">3) </w:t>
      </w:r>
      <w:r w:rsidR="0083145B" w:rsidRPr="00345348">
        <w:rPr>
          <w:rFonts w:ascii="Times New Roman" w:hAnsi="Times New Roman" w:cs="Times New Roman"/>
          <w:sz w:val="28"/>
          <w:szCs w:val="28"/>
        </w:rPr>
        <w:t>расторжения контракта в соответствии с част</w:t>
      </w:r>
      <w:r w:rsidR="0083145B">
        <w:rPr>
          <w:rFonts w:ascii="Times New Roman" w:hAnsi="Times New Roman" w:cs="Times New Roman"/>
          <w:sz w:val="28"/>
          <w:szCs w:val="28"/>
        </w:rPr>
        <w:t>ью 1.1 и 1.2 настоящей статьи.</w:t>
      </w:r>
    </w:p>
    <w:p w:rsidR="0083145B" w:rsidRPr="00DF79F2" w:rsidRDefault="0083145B" w:rsidP="0083145B">
      <w:pPr>
        <w:pStyle w:val="text"/>
        <w:ind w:firstLine="709"/>
      </w:pPr>
      <w:r w:rsidRPr="00DF79F2">
        <w:lastRenderedPageBreak/>
        <w:t xml:space="preserve">1.1. Контракт с главой администрации сельского </w:t>
      </w:r>
      <w:proofErr w:type="gramStart"/>
      <w:r w:rsidRPr="00DF79F2">
        <w:t>поселения</w:t>
      </w:r>
      <w:proofErr w:type="gramEnd"/>
      <w:r w:rsidRPr="00DF79F2">
        <w:t xml:space="preserve"> может быть расторгнут по соглашению сторон или в судебном порядке на основании заявления:</w:t>
      </w:r>
    </w:p>
    <w:p w:rsidR="0083145B" w:rsidRPr="00DF79F2" w:rsidRDefault="0083145B" w:rsidP="0083145B">
      <w:pPr>
        <w:pStyle w:val="text"/>
        <w:ind w:firstLine="709"/>
      </w:pPr>
      <w:r w:rsidRPr="00DF79F2">
        <w:t>а) земского собрания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28 Устава;</w:t>
      </w:r>
    </w:p>
    <w:p w:rsidR="0083145B" w:rsidRPr="00DF79F2" w:rsidRDefault="0083145B" w:rsidP="0083145B">
      <w:pPr>
        <w:pStyle w:val="text"/>
        <w:ind w:firstLine="709"/>
      </w:pPr>
      <w:r w:rsidRPr="00DF79F2">
        <w:t>б)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28 Устава;</w:t>
      </w:r>
    </w:p>
    <w:p w:rsidR="0083145B" w:rsidRPr="00DF79F2" w:rsidRDefault="0083145B" w:rsidP="0083145B">
      <w:pPr>
        <w:pStyle w:val="text"/>
        <w:ind w:firstLine="709"/>
      </w:pPr>
      <w:r w:rsidRPr="00DF79F2">
        <w:t>в)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Белгородской области.</w:t>
      </w:r>
    </w:p>
    <w:p w:rsidR="0083145B" w:rsidRPr="00DF79F2" w:rsidRDefault="0083145B" w:rsidP="0083145B">
      <w:pPr>
        <w:autoSpaceDE w:val="0"/>
        <w:autoSpaceDN w:val="0"/>
        <w:adjustRightInd w:val="0"/>
        <w:ind w:firstLine="709"/>
      </w:pPr>
      <w:r w:rsidRPr="00DF79F2">
        <w:t xml:space="preserve">1.2. Контракт с главой администрации сельского </w:t>
      </w:r>
      <w:proofErr w:type="gramStart"/>
      <w:r w:rsidRPr="00DF79F2">
        <w:t>поселения</w:t>
      </w:r>
      <w:proofErr w:type="gramEnd"/>
      <w:r w:rsidRPr="00DF79F2">
        <w:t xml:space="preserve">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proofErr w:type="gramStart"/>
      <w:r w:rsidRPr="00DF79F2">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всоответствии</w:t>
      </w:r>
      <w:proofErr w:type="gramEnd"/>
      <w:r w:rsidRPr="00DF79F2">
        <w:t xml:space="preserve"> с законодательством Российской Федерации о противодействии коррупции.</w:t>
      </w:r>
    </w:p>
    <w:p w:rsidR="00CB18FE" w:rsidRPr="00DF79F2" w:rsidRDefault="00CB18FE">
      <w:pPr>
        <w:pStyle w:val="text"/>
      </w:pPr>
    </w:p>
    <w:p w:rsidR="00CB18FE" w:rsidRPr="0083145B" w:rsidRDefault="00CB18FE">
      <w:pPr>
        <w:pStyle w:val="text"/>
      </w:pPr>
      <w:r w:rsidRPr="00DF79F2">
        <w:t xml:space="preserve">2. </w:t>
      </w:r>
      <w:r w:rsidR="0083145B" w:rsidRPr="00DF79F2">
        <w:t>В случае досрочного прекращения полномочий главы администрации сельского поселения</w:t>
      </w:r>
      <w:r w:rsidR="0083145B" w:rsidRPr="00DF79F2">
        <w:rPr>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83145B" w:rsidRPr="00DF79F2">
        <w:t xml:space="preserve"> его полномочия временно исполняются заместителем главы администрации сельского поселения</w:t>
      </w:r>
      <w:r w:rsidRPr="00DF79F2">
        <w:t>.</w:t>
      </w:r>
    </w:p>
    <w:p w:rsidR="00CB18FE" w:rsidRDefault="00CB18FE">
      <w:pPr>
        <w:pStyle w:val="text"/>
      </w:pPr>
      <w:r>
        <w:t>3. Не позднее следующего дня после досрочного прекращения полномочий главы администрации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 которое подлежит обнародованию. При этом конкурс на замещение должности главы администрации сельского поселения должен быть проведен не позднее чем через 2 месяца со дня обнародования указанного распоряжения</w:t>
      </w:r>
    </w:p>
    <w:p w:rsidR="00CB18FE" w:rsidRDefault="00CB18FE">
      <w:pPr>
        <w:pStyle w:val="text"/>
      </w:pPr>
      <w:r>
        <w:t xml:space="preserve">(ст. 33 в редакции Решения земского собрания </w:t>
      </w:r>
      <w:proofErr w:type="spellStart"/>
      <w:r>
        <w:t>Засосенского</w:t>
      </w:r>
      <w:proofErr w:type="spellEnd"/>
      <w:r>
        <w:t xml:space="preserve"> сельского поселения </w:t>
      </w:r>
      <w:hyperlink r:id="rId85" w:history="1">
        <w:r w:rsidRPr="002C2343">
          <w:rPr>
            <w:rStyle w:val="a5"/>
            <w:rFonts w:cs="Arial"/>
          </w:rPr>
          <w:t>от 05.08.2009 № 1</w:t>
        </w:r>
      </w:hyperlink>
      <w:r>
        <w:t>;</w:t>
      </w:r>
    </w:p>
    <w:p w:rsidR="0083145B" w:rsidRDefault="00CB18FE">
      <w:pPr>
        <w:pStyle w:val="text"/>
        <w:rPr>
          <w:rStyle w:val="a5"/>
          <w:rFonts w:cs="Arial"/>
        </w:rPr>
      </w:pPr>
      <w:r>
        <w:t xml:space="preserve">ст. 33 в редакции Решения земского собрания </w:t>
      </w:r>
      <w:proofErr w:type="spellStart"/>
      <w:r>
        <w:t>Засосенского</w:t>
      </w:r>
      <w:proofErr w:type="spellEnd"/>
      <w:r>
        <w:t xml:space="preserve"> сельского поселения </w:t>
      </w:r>
      <w:hyperlink r:id="rId86" w:history="1">
        <w:r>
          <w:rPr>
            <w:rStyle w:val="a5"/>
            <w:rFonts w:cs="Arial"/>
          </w:rPr>
          <w:t>от 17.08.2010 № 1</w:t>
        </w:r>
      </w:hyperlink>
      <w:r w:rsidR="0083145B">
        <w:rPr>
          <w:rStyle w:val="a5"/>
          <w:rFonts w:cs="Arial"/>
        </w:rPr>
        <w:t>;</w:t>
      </w:r>
    </w:p>
    <w:p w:rsidR="00CB18FE" w:rsidRDefault="0083145B">
      <w:pPr>
        <w:pStyle w:val="text"/>
      </w:pPr>
      <w:r>
        <w:t xml:space="preserve">ст. 33 в редакции Решения земского собрания </w:t>
      </w:r>
      <w:proofErr w:type="spellStart"/>
      <w:r>
        <w:t>Засосенского</w:t>
      </w:r>
      <w:proofErr w:type="spellEnd"/>
      <w:r>
        <w:t xml:space="preserve"> сельского поселения </w:t>
      </w:r>
      <w:hyperlink r:id="rId87" w:history="1">
        <w:r>
          <w:rPr>
            <w:rStyle w:val="a5"/>
            <w:rFonts w:cs="Arial"/>
          </w:rPr>
          <w:t>от 16.11.2017 № 1</w:t>
        </w:r>
      </w:hyperlink>
      <w:r w:rsidR="00CB18FE">
        <w:t>)</w:t>
      </w:r>
    </w:p>
    <w:p w:rsidR="00CB18FE" w:rsidRDefault="00CB18FE">
      <w:pPr>
        <w:pStyle w:val="chapter"/>
      </w:pPr>
      <w:r>
        <w:rPr>
          <w:b/>
          <w:bCs/>
        </w:rPr>
        <w:t xml:space="preserve">Глава 4. МЕСТНЫЙ БЮДЖЕТ, МУНИЦИПАЛЬНЫЕ ПРЕДПРИЯТИЯ И УЧРЕЖДЕНИЯ, МУНИЦИПАЛЬНЫЙ ЗАКАЗ И </w:t>
      </w:r>
      <w:r>
        <w:rPr>
          <w:b/>
          <w:bCs/>
        </w:rPr>
        <w:lastRenderedPageBreak/>
        <w:t>КОНТРОЛЬНО- РЕВИЗИОННАЯ КОМИССИЯ ЗАСОСЕНСКОГО СЕЛЬСКОГО ПОСЕЛЕНИЯ</w:t>
      </w:r>
    </w:p>
    <w:p w:rsidR="00CB18FE" w:rsidRDefault="00CB18FE">
      <w:pPr>
        <w:pStyle w:val="article"/>
      </w:pPr>
      <w:r>
        <w:rPr>
          <w:b/>
          <w:bCs/>
        </w:rPr>
        <w:t>Статья 34</w:t>
      </w:r>
    </w:p>
    <w:p w:rsidR="00CB18FE" w:rsidRDefault="00CB18FE">
      <w:pPr>
        <w:pStyle w:val="text"/>
      </w:pPr>
      <w:r>
        <w:t>1. Составление проекта местного бюджета является исключительной прерогативой администрации сельского поселения.</w:t>
      </w:r>
    </w:p>
    <w:p w:rsidR="00CB18FE" w:rsidRDefault="00CB18FE">
      <w:pPr>
        <w:pStyle w:val="text"/>
      </w:pPr>
      <w:r>
        <w:t xml:space="preserve">Право осуществления муниципальных заимствований от имени сельского поселения в соответствии с </w:t>
      </w:r>
      <w:hyperlink r:id="rId88" w:history="1">
        <w:r>
          <w:rPr>
            <w:rStyle w:val="a5"/>
            <w:rFonts w:cs="Arial"/>
          </w:rPr>
          <w:t>Бюджетным кодексом РФ</w:t>
        </w:r>
      </w:hyperlink>
      <w:r>
        <w:t xml:space="preserve"> и настоящим Уставом принадлежит администрации сельского поселения.</w:t>
      </w:r>
    </w:p>
    <w:p w:rsidR="00CB18FE" w:rsidRDefault="00CB18FE">
      <w:pPr>
        <w:pStyle w:val="text"/>
      </w:pPr>
      <w:r>
        <w:t xml:space="preserve">Администрация сельского поселения осуществляет также управление муниципальным долгом. </w:t>
      </w:r>
    </w:p>
    <w:p w:rsidR="00CB18FE" w:rsidRDefault="00CB18FE">
      <w:pPr>
        <w:pStyle w:val="text"/>
      </w:pPr>
      <w:r>
        <w:t xml:space="preserve">2. Непосредственную организацию составления проекта местного бюджета осуществляют сотрудники администрации сельского поселения в соответствии с решением земского собрания сельского поселения о структуре администрации сельского поселения. Составление проекта местного бюджета начинается не </w:t>
      </w:r>
      <w:proofErr w:type="gramStart"/>
      <w:r>
        <w:t>позднее</w:t>
      </w:r>
      <w:proofErr w:type="gramEnd"/>
      <w:r>
        <w:t xml:space="preserve"> чем за 4 месяца до начала очередного финансового года. </w:t>
      </w:r>
    </w:p>
    <w:p w:rsidR="00CB18FE" w:rsidRDefault="00CB18FE">
      <w:pPr>
        <w:pStyle w:val="text"/>
      </w:pPr>
      <w:r>
        <w:t xml:space="preserve">3. Проект местного бюджета вместе с документами и материалами, предусмотренными федеральным законом, законом Белгородской области и решением земского собрания сельского поселения представляется в земское собрание сельского поселения главой администрации сельского поселения не позднее 15 ноября текущего года.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60842">
        <w:rPr>
          <w:lang w:eastAsia="en-US"/>
        </w:rPr>
        <w:t>расходов на оплату их труда</w:t>
      </w:r>
      <w:r>
        <w:t xml:space="preserve"> подлежат обнародованию в порядке, установленном настоящим Уставом.</w:t>
      </w:r>
    </w:p>
    <w:p w:rsidR="00CB18FE" w:rsidRDefault="00CB18FE">
      <w:pPr>
        <w:pStyle w:val="text"/>
      </w:pPr>
      <w:r>
        <w:t xml:space="preserve">4. Порядок рассмотрения проекта местного бюджета и его утверждения, определяется решением земского собрания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89" w:history="1">
        <w:r>
          <w:rPr>
            <w:rStyle w:val="a5"/>
            <w:rFonts w:cs="Arial"/>
          </w:rPr>
          <w:t>Бюджетным Кодексом РФ</w:t>
        </w:r>
      </w:hyperlink>
      <w:r>
        <w:t>.</w:t>
      </w:r>
    </w:p>
    <w:p w:rsidR="00CB18FE" w:rsidRDefault="00CB18FE">
      <w:pPr>
        <w:pStyle w:val="text"/>
      </w:pPr>
      <w:r>
        <w:t xml:space="preserve">(ст. 34 в редакции Решения земского собрания </w:t>
      </w:r>
      <w:proofErr w:type="spellStart"/>
      <w:r>
        <w:t>Засосенского</w:t>
      </w:r>
      <w:proofErr w:type="spellEnd"/>
      <w:r>
        <w:t xml:space="preserve"> сельского поселения </w:t>
      </w:r>
      <w:hyperlink r:id="rId90" w:tgtFrame="ChangingDocument" w:history="1">
        <w:r w:rsidRPr="00C510DA">
          <w:rPr>
            <w:rStyle w:val="a5"/>
            <w:rFonts w:cs="Arial"/>
          </w:rPr>
          <w:t>от 25.04.2016 № 1</w:t>
        </w:r>
      </w:hyperlink>
      <w:r>
        <w:t>)</w:t>
      </w:r>
    </w:p>
    <w:p w:rsidR="00CB18FE" w:rsidRDefault="00CB18FE">
      <w:pPr>
        <w:pStyle w:val="article"/>
      </w:pPr>
      <w:r>
        <w:rPr>
          <w:b/>
          <w:bCs/>
        </w:rPr>
        <w:t>Статья 35</w:t>
      </w:r>
    </w:p>
    <w:p w:rsidR="00CB18FE" w:rsidRDefault="00CB18FE">
      <w:pPr>
        <w:pStyle w:val="text"/>
      </w:pPr>
      <w:r>
        <w:t>1. Исполнение местного бюджета обеспечивает администрация сельского поселения.</w:t>
      </w:r>
    </w:p>
    <w:p w:rsidR="00CB18FE" w:rsidRDefault="00CB18FE">
      <w:pPr>
        <w:pStyle w:val="text"/>
      </w:pPr>
      <w:r>
        <w:t xml:space="preserve">2. Формирование, утверждение, исполнение местного бюджета и </w:t>
      </w:r>
      <w:proofErr w:type="gramStart"/>
      <w:r>
        <w:t>контроль за</w:t>
      </w:r>
      <w:proofErr w:type="gramEnd"/>
      <w:r>
        <w:t xml:space="preserve"> его исполнением осуществляются органами местного самоуправления сельского поселения самостоятельно с соблюдением требований, установленных </w:t>
      </w:r>
      <w:hyperlink r:id="rId91" w:history="1">
        <w:r>
          <w:rPr>
            <w:rStyle w:val="a5"/>
            <w:rFonts w:cs="Arial"/>
          </w:rPr>
          <w:t>Бюджетным кодексом</w:t>
        </w:r>
      </w:hyperlink>
      <w:r>
        <w:t xml:space="preserve"> Российской Федерации и федеральным законом, а также принимаемыми в соответствии с ними законами Белгородской области.</w:t>
      </w:r>
    </w:p>
    <w:p w:rsidR="00CB18FE" w:rsidRDefault="00CB18FE">
      <w:pPr>
        <w:pStyle w:val="text"/>
      </w:pPr>
      <w:r>
        <w:t xml:space="preserve">Полномочия администрации сельского поселения по формированию, исполнению и (или) </w:t>
      </w:r>
      <w:proofErr w:type="gramStart"/>
      <w:r>
        <w:t>контролю за</w:t>
      </w:r>
      <w:proofErr w:type="gramEnd"/>
      <w:r>
        <w:t xml:space="preserve"> исполнением бюджета сельского поселения могут полностью или частично осуществляться на договорной основе администрацией муниципального района.</w:t>
      </w:r>
    </w:p>
    <w:p w:rsidR="00CB18FE" w:rsidRDefault="00CB18FE">
      <w:pPr>
        <w:pStyle w:val="text"/>
      </w:pPr>
      <w:r>
        <w:t>3.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 либо органом исполнительной власти Белгородской области, осуществляющим в соответствии с федеральным законом полномочия Федерального казначейства.</w:t>
      </w:r>
    </w:p>
    <w:p w:rsidR="00CB18FE" w:rsidRDefault="00CB18FE">
      <w:pPr>
        <w:pStyle w:val="text"/>
      </w:pPr>
      <w:r>
        <w:t xml:space="preserve">4. Все доходы местного бюджета, источники финансирования дефицита местного бюджета, расходы местного бюджета, а также операции, </w:t>
      </w:r>
      <w:r>
        <w:lastRenderedPageBreak/>
        <w:t>осуществляемые в процессе исполнения местного бюджета, подлежат бюджетному учету, основывающемуся на едином плане счетов.</w:t>
      </w:r>
    </w:p>
    <w:p w:rsidR="00CB18FE" w:rsidRDefault="00CB18FE">
      <w:pPr>
        <w:pStyle w:val="text"/>
      </w:pPr>
      <w:r>
        <w:t xml:space="preserve">5. </w:t>
      </w:r>
      <w:proofErr w:type="gramStart"/>
      <w:r>
        <w:t xml:space="preserve">Глава администрации сельского поселения представляет ежеквартальные, полугодовой и годовой отчеты об исполнении местного бюджета в земское собрание сельского поселения, а также в Федеральное казначейство либо в орган исполнительной власти Белгородской области, осуществляющий в соответствии с федеральным законом полномочия Федерального казначейства, в порядке, установленном решением земского собрания сельского поселения. </w:t>
      </w:r>
      <w:proofErr w:type="gramEnd"/>
    </w:p>
    <w:p w:rsidR="00CB18FE" w:rsidRDefault="00CB18FE">
      <w:pPr>
        <w:pStyle w:val="text"/>
      </w:pPr>
      <w:r>
        <w:t>6. Исполнение местного бюджета завершается 31 декабря. После завершения операций по принятым бюджетным обязательствам завершившегося года остаток средств на едином счете местного бюджета подлежит учету в качестве остатка средств на начало очередного финансового года.</w:t>
      </w:r>
    </w:p>
    <w:p w:rsidR="00CB18FE" w:rsidRDefault="00CB18FE">
      <w:pPr>
        <w:pStyle w:val="article"/>
      </w:pPr>
      <w:r>
        <w:rPr>
          <w:b/>
          <w:bCs/>
        </w:rPr>
        <w:t>Статья 36</w:t>
      </w:r>
    </w:p>
    <w:p w:rsidR="00CB18FE" w:rsidRPr="00DD3003" w:rsidRDefault="00CB18FE" w:rsidP="00D13EFF">
      <w:pPr>
        <w:ind w:firstLine="540"/>
      </w:pPr>
      <w:r w:rsidRPr="00B7268A">
        <w:rPr>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8FE" w:rsidRDefault="00CB18FE" w:rsidP="00D13EFF">
      <w:pPr>
        <w:pStyle w:val="text"/>
        <w:rPr>
          <w:lang w:eastAsia="en-US"/>
        </w:rPr>
      </w:pPr>
      <w:r w:rsidRPr="00B7268A">
        <w:rPr>
          <w:lang w:eastAsia="en-US"/>
        </w:rPr>
        <w:t>2. Закупки товаров, работ, услуг для обеспечения муниципальных нужд осуществляются за счет средств местного бюджета.</w:t>
      </w:r>
    </w:p>
    <w:p w:rsidR="00CB18FE" w:rsidRDefault="00CB18FE" w:rsidP="00D13EFF">
      <w:pPr>
        <w:pStyle w:val="text"/>
        <w:rPr>
          <w:lang w:eastAsia="en-US"/>
        </w:rPr>
      </w:pPr>
      <w:r>
        <w:t xml:space="preserve">(ст. 36 в редакции Решения земского собрании </w:t>
      </w:r>
      <w:proofErr w:type="spellStart"/>
      <w:r>
        <w:t>Засосенского</w:t>
      </w:r>
      <w:proofErr w:type="spellEnd"/>
      <w:r>
        <w:t xml:space="preserve"> сельского поселения </w:t>
      </w:r>
      <w:hyperlink r:id="rId92" w:tgtFrame="Executing" w:history="1">
        <w:r>
          <w:rPr>
            <w:rStyle w:val="a5"/>
            <w:rFonts w:cs="Arial"/>
          </w:rPr>
          <w:t>от 10.06.2014 № 1</w:t>
        </w:r>
      </w:hyperlink>
      <w:r>
        <w:t>)</w:t>
      </w:r>
    </w:p>
    <w:p w:rsidR="00CB18FE" w:rsidRDefault="00CB18FE">
      <w:pPr>
        <w:pStyle w:val="article"/>
      </w:pPr>
      <w:r>
        <w:rPr>
          <w:b/>
          <w:bCs/>
        </w:rPr>
        <w:t>Статья 37</w:t>
      </w:r>
    </w:p>
    <w:p w:rsidR="00CB18FE" w:rsidRDefault="00CB18FE">
      <w:pPr>
        <w:pStyle w:val="text"/>
      </w:pPr>
      <w:r>
        <w:t>1. Отчет об исполнении местного бюджета за очередной финансовый год готовится сотрудниками администрации сельского поселения, определенными решением о структуре администрации сельского поселения, в порядке, предусмотренном федеральным законом.</w:t>
      </w:r>
    </w:p>
    <w:p w:rsidR="00CB18FE" w:rsidRDefault="00CB18FE">
      <w:pPr>
        <w:pStyle w:val="text"/>
      </w:pPr>
      <w:r>
        <w:t>2.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земское собрание и контрольно-ревизионную комиссию.</w:t>
      </w:r>
    </w:p>
    <w:p w:rsidR="00CB18FE" w:rsidRDefault="00CB18FE">
      <w:pPr>
        <w:pStyle w:val="text"/>
      </w:pPr>
      <w:r>
        <w:t>Годовой отчет об исполнении местного бюджета подлежит утверждению решением земского собрания.</w:t>
      </w:r>
    </w:p>
    <w:p w:rsidR="00CB18FE" w:rsidRDefault="00CB18FE">
      <w:pPr>
        <w:pStyle w:val="text"/>
      </w:pPr>
      <w:r>
        <w:t>Годовой отчет об исполнении местного бюджета представляется в земское собрание сельского поселения не позднее 1 мая текущего года.</w:t>
      </w:r>
    </w:p>
    <w:p w:rsidR="00CB18FE" w:rsidRDefault="00CB18FE">
      <w:pPr>
        <w:pStyle w:val="text"/>
      </w:pPr>
      <w:r>
        <w:t xml:space="preserve">Отчет об исполнении местного бюджета представляется в земское собрание сельского поселения главой администрации сельского поселения в форме проекта решения земского собрания сельского поселения о его утверждении вместе с документами и материалами, предусмотренными </w:t>
      </w:r>
      <w:hyperlink r:id="rId93" w:history="1">
        <w:r>
          <w:rPr>
            <w:rStyle w:val="a5"/>
            <w:rFonts w:cs="Arial"/>
          </w:rPr>
          <w:t>Бюджетным кодексом РФ</w:t>
        </w:r>
      </w:hyperlink>
      <w:r>
        <w:t>.</w:t>
      </w:r>
    </w:p>
    <w:p w:rsidR="00CB18FE" w:rsidRDefault="00CB18FE">
      <w:pPr>
        <w:pStyle w:val="text"/>
      </w:pPr>
      <w: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t>которые</w:t>
      </w:r>
      <w:proofErr w:type="gramEnd"/>
      <w:r>
        <w:t xml:space="preserve"> применялись при утверждении местного бюджета.</w:t>
      </w:r>
    </w:p>
    <w:p w:rsidR="00CB18FE" w:rsidRDefault="00CB18FE">
      <w:pPr>
        <w:pStyle w:val="text"/>
      </w:pPr>
      <w:r>
        <w:t>4. До начала рассмотрения отчета об исполнении местного бюджета земское собрание сельского поселения организует внешнюю проверку указанного отчета в порядке, предусмотренном решением земского собрания. Земское собрание сельского поселения принимает решение по отчету об исполнении местного бюджета только после получения результатов внешней проверки указанного отчета.</w:t>
      </w:r>
    </w:p>
    <w:p w:rsidR="00CB18FE" w:rsidRDefault="00CB18FE">
      <w:pPr>
        <w:pStyle w:val="article"/>
      </w:pPr>
      <w:r>
        <w:rPr>
          <w:b/>
          <w:bCs/>
        </w:rPr>
        <w:t>Статья 38</w:t>
      </w:r>
    </w:p>
    <w:p w:rsidR="00CB18FE" w:rsidRDefault="00CB18FE">
      <w:pPr>
        <w:pStyle w:val="text"/>
      </w:pPr>
      <w:r>
        <w:t xml:space="preserve">1. В целях </w:t>
      </w:r>
      <w:proofErr w:type="gramStart"/>
      <w:r>
        <w:t>обеспечения организации решения вопросов местного значения</w:t>
      </w:r>
      <w:proofErr w:type="gramEnd"/>
      <w:r>
        <w:t xml:space="preserve"> сельское поселение может создавать муниципальные предприятия и учреждения.</w:t>
      </w:r>
    </w:p>
    <w:p w:rsidR="00CB18FE" w:rsidRDefault="00CB18FE">
      <w:pPr>
        <w:pStyle w:val="text"/>
      </w:pPr>
      <w:r>
        <w:lastRenderedPageBreak/>
        <w:t xml:space="preserve">2. Решение о создании муниципального предприятия или учреждения принимается земским собранием сельского поселения по представлению главы администрации сельского поселения и должно содержать сведения, предусмотренные федеральным законом. Решение земского собрания сельского поселения о создании муниципального предприятия или учреждения подлежит обнародованию. </w:t>
      </w:r>
    </w:p>
    <w:p w:rsidR="00CB18FE" w:rsidRDefault="00CB18FE">
      <w:pPr>
        <w:pStyle w:val="text"/>
      </w:pPr>
      <w:r>
        <w:t xml:space="preserve">3. Устав муниципального предприятия или учреждения утверждается главой администрации сельского поселения на основании решения о его создании, принятого земским собранием сельского поселения. </w:t>
      </w:r>
    </w:p>
    <w:p w:rsidR="00CB18FE" w:rsidRDefault="00CB18FE">
      <w:pPr>
        <w:pStyle w:val="text"/>
      </w:pPr>
      <w:r>
        <w:t xml:space="preserve">4. Закрепление имущества за муниципальным предприятием или учреждением, заключение контракта с его руководителем, а также иные правомочия собственника имущества муниципального предприятия или учреждения осуществляются главой администрации сельского поселения в порядке, предусмотренном решением земского собрания сельского поселения. </w:t>
      </w:r>
    </w:p>
    <w:p w:rsidR="00CB18FE" w:rsidRDefault="00CB18FE">
      <w:pPr>
        <w:pStyle w:val="text"/>
      </w:pPr>
      <w:r>
        <w:t xml:space="preserve">5. Тарифы на товары, работы и услуги, производимые муниципальными предприятиями и учреждениями, устанавливаются решением земского собрания сельского поселения по представлению главы администрации сельского поселения, если иное не предусмотрено федеральным законом. Указанное решение подлежит обнародованию. </w:t>
      </w:r>
    </w:p>
    <w:p w:rsidR="00CB18FE" w:rsidRDefault="00CB18FE">
      <w:pPr>
        <w:pStyle w:val="text"/>
      </w:pPr>
      <w:r>
        <w:t xml:space="preserve">6. Руководители муниципальных предприятий и учреждений ежегодно </w:t>
      </w:r>
      <w:proofErr w:type="gramStart"/>
      <w:r>
        <w:t>отчитываются о</w:t>
      </w:r>
      <w:proofErr w:type="gramEnd"/>
      <w:r>
        <w:t xml:space="preserve"> своей деятельности перед земским собранием сельского поселения в порядке, предусмотренном решением земского собрания сельского поселения. </w:t>
      </w:r>
    </w:p>
    <w:p w:rsidR="00CB18FE" w:rsidRDefault="00CB18FE">
      <w:pPr>
        <w:pStyle w:val="article"/>
      </w:pPr>
      <w:r>
        <w:rPr>
          <w:b/>
          <w:bCs/>
        </w:rPr>
        <w:t>Статья 39</w:t>
      </w:r>
    </w:p>
    <w:p w:rsidR="00CB18FE" w:rsidRDefault="00CB18FE">
      <w:pPr>
        <w:pStyle w:val="text"/>
      </w:pPr>
      <w:r>
        <w:t xml:space="preserve">1. </w:t>
      </w:r>
      <w:proofErr w:type="gramStart"/>
      <w:r>
        <w:t xml:space="preserve">Контрольно-ревизионная комиссия сельского поселения образуется в составе 3 человек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Pr="00360842">
        <w:rPr>
          <w:lang w:eastAsia="en-US"/>
        </w:rPr>
        <w:t>а также в иных целях, предусмотренных федеральным законодательством.</w:t>
      </w:r>
      <w:proofErr w:type="gramEnd"/>
    </w:p>
    <w:p w:rsidR="00CB18FE" w:rsidRDefault="00CB18FE">
      <w:pPr>
        <w:pStyle w:val="text"/>
      </w:pPr>
      <w:r>
        <w:t>2. Контрольно-ревизионная комиссия сельского поселения формируется земским собранием сельского поселения в соответствии с Положением о контрольно-ревизионной комиссии, утверждаемым земским собранием сельского поселения.</w:t>
      </w:r>
    </w:p>
    <w:p w:rsidR="00CB18FE" w:rsidRDefault="00CB18FE">
      <w:pPr>
        <w:pStyle w:val="text"/>
      </w:pPr>
      <w:r>
        <w:t xml:space="preserve">3. Результаты </w:t>
      </w:r>
      <w:proofErr w:type="gramStart"/>
      <w:r>
        <w:t>проверок, осуществляемых контрольно-ревизионной комиссией сельского поселения подлежат</w:t>
      </w:r>
      <w:proofErr w:type="gramEnd"/>
      <w:r>
        <w:t xml:space="preserve"> обнародованию.</w:t>
      </w:r>
    </w:p>
    <w:p w:rsidR="00CB18FE" w:rsidRDefault="00CB18FE">
      <w:pPr>
        <w:pStyle w:val="text"/>
      </w:pPr>
      <w:r>
        <w:t xml:space="preserve">4. </w:t>
      </w:r>
      <w:proofErr w:type="gramStart"/>
      <w:r>
        <w:t>Органы местного самоуправления и должностные лица местного самоуправления обязаны представлять в контрольно-ревизионную комиссию сельского поселения по её требованию необходимую информацию и документы по вопросам, относящимся к их компетенции.</w:t>
      </w:r>
      <w:proofErr w:type="gramEnd"/>
    </w:p>
    <w:p w:rsidR="00CB18FE" w:rsidRDefault="00CB18FE">
      <w:pPr>
        <w:pStyle w:val="text"/>
      </w:pPr>
      <w:r>
        <w:t xml:space="preserve">(ст. 39 в редакции Решения земского собрания </w:t>
      </w:r>
      <w:proofErr w:type="spellStart"/>
      <w:r>
        <w:t>Засосенского</w:t>
      </w:r>
      <w:proofErr w:type="spellEnd"/>
      <w:r>
        <w:t xml:space="preserve"> сельского поселения </w:t>
      </w:r>
      <w:hyperlink r:id="rId94" w:tgtFrame="ChangingDocument" w:history="1">
        <w:r w:rsidRPr="00C510DA">
          <w:rPr>
            <w:rStyle w:val="a5"/>
            <w:rFonts w:cs="Arial"/>
          </w:rPr>
          <w:t>от 25.04.2016 № 1</w:t>
        </w:r>
      </w:hyperlink>
      <w:r>
        <w:t>)</w:t>
      </w:r>
    </w:p>
    <w:p w:rsidR="00CB18FE" w:rsidRDefault="00CB18FE">
      <w:pPr>
        <w:pStyle w:val="chapter"/>
      </w:pPr>
      <w:r>
        <w:rPr>
          <w:b/>
          <w:bCs/>
        </w:rPr>
        <w:t>Глава 5. НЕПОСРЕДСТВЕННОЕ УЧАСТИЕ НАСЕЛЕНИЯ В РЕШЕНИИ ВОПРОСОВ МЕСТНОГО ЗНАЧЕНИЯ И ИЗБИРАТЕЛЬНАЯ КОМИССИЯ ЗАСОСЕНСКОГО СЕЛЬСКОГО ПОСЕЛЕНИЯ</w:t>
      </w:r>
    </w:p>
    <w:p w:rsidR="00CB18FE" w:rsidRDefault="00CB18FE">
      <w:pPr>
        <w:pStyle w:val="article"/>
      </w:pPr>
      <w:r>
        <w:rPr>
          <w:b/>
          <w:bCs/>
        </w:rPr>
        <w:t>Статья 40</w:t>
      </w:r>
    </w:p>
    <w:p w:rsidR="00CB18FE" w:rsidRDefault="00CB18FE">
      <w:pPr>
        <w:pStyle w:val="text"/>
      </w:pPr>
      <w:r>
        <w:t>1. В целях решения непосредственно населением вопросов местного значения (статья 8 Устава) проводится местный референдум.</w:t>
      </w:r>
    </w:p>
    <w:p w:rsidR="00CB18FE" w:rsidRDefault="00CB18FE">
      <w:pPr>
        <w:pStyle w:val="text"/>
      </w:pPr>
      <w:r>
        <w:lastRenderedPageBreak/>
        <w:t xml:space="preserve">2. Местный референдум проводится в порядке, предусмотренном федеральным законом и законом Белгородской области. </w:t>
      </w:r>
    </w:p>
    <w:p w:rsidR="00CB18FE" w:rsidRDefault="00CB18FE">
      <w:pPr>
        <w:pStyle w:val="text"/>
      </w:pPr>
      <w:r>
        <w:t xml:space="preserve">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обнародования результатов этого местного референдума. </w:t>
      </w:r>
    </w:p>
    <w:p w:rsidR="00CB18FE" w:rsidRDefault="00CB18FE">
      <w:pPr>
        <w:pStyle w:val="text"/>
      </w:pPr>
      <w:r>
        <w:t xml:space="preserve">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 </w:t>
      </w:r>
    </w:p>
    <w:p w:rsidR="00CB18FE" w:rsidRDefault="00CB18FE">
      <w:pPr>
        <w:pStyle w:val="text"/>
      </w:pPr>
      <w:r>
        <w:t>5. Решение о назначении местного референдума принимается земским собранием сельского поселения:</w:t>
      </w:r>
    </w:p>
    <w:p w:rsidR="00CB18FE" w:rsidRDefault="00CB18FE">
      <w:pPr>
        <w:pStyle w:val="text"/>
      </w:pPr>
      <w:r>
        <w:t>1) по инициативе, выдвинутой гражданами Российской Федерации, имеющими право на участие в местном референдуме;</w:t>
      </w:r>
    </w:p>
    <w:p w:rsidR="00CB18FE" w:rsidRDefault="00CB18FE">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18FE" w:rsidRDefault="00CB18FE">
      <w:pPr>
        <w:pStyle w:val="text"/>
      </w:pPr>
      <w:r>
        <w:t>3) по инициативе земского собрания сельского поселения и главы администрации сельского поселения, выдвинутой ими совместно.</w:t>
      </w:r>
    </w:p>
    <w:p w:rsidR="00CB18FE" w:rsidRDefault="00CB18FE">
      <w:pPr>
        <w:pStyle w:val="text"/>
      </w:pPr>
      <w:r>
        <w:t xml:space="preserve">Решение о назначении местного референдума принимается земским собранием сельского поселения в порядке, предусмотренном федеральным законом и настоящим Уставом. Решение земского собрания сельского поселения о назначении местного референдума подлежит обнародованию не позднее чем через 5 дней со дня его принятия и не менее чем за 45 дней до дня голосования. </w:t>
      </w:r>
    </w:p>
    <w:p w:rsidR="00CB18FE" w:rsidRDefault="00CB18FE">
      <w:pPr>
        <w:pStyle w:val="text"/>
      </w:pPr>
      <w:r>
        <w:t xml:space="preserve">6.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земским собранием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земского собрания сельского поселения о переносе даты голосования на местном референдуме подлежит обнародованию.</w:t>
      </w:r>
    </w:p>
    <w:p w:rsidR="00CB18FE" w:rsidRDefault="00CB18FE">
      <w:pPr>
        <w:pStyle w:val="text"/>
      </w:pPr>
      <w:r>
        <w:t xml:space="preserve">7.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3 месяца.</w:t>
      </w:r>
    </w:p>
    <w:p w:rsidR="00CB18FE" w:rsidRDefault="00CB18FE">
      <w:pPr>
        <w:pStyle w:val="article"/>
      </w:pPr>
      <w:r>
        <w:rPr>
          <w:b/>
          <w:bCs/>
        </w:rPr>
        <w:t>Статья 41</w:t>
      </w:r>
    </w:p>
    <w:p w:rsidR="00CB18FE" w:rsidRDefault="00CB18FE">
      <w:pPr>
        <w:pStyle w:val="text"/>
      </w:pPr>
      <w:r>
        <w:t xml:space="preserve">1. Полномочия депутата земского собрания сельского поселения могут быть прекращены досрочно в случае его отзыва избирателями. </w:t>
      </w:r>
    </w:p>
    <w:p w:rsidR="00CB18FE" w:rsidRDefault="00CB18FE">
      <w:pPr>
        <w:pStyle w:val="text"/>
      </w:pPr>
      <w:r>
        <w:t xml:space="preserve">2. Основанием возбуждения процедуры отзыва является решение или действие (бездействие) депутата, нарушающее Конституцию Российской Федерации, федеральные законы, Устав Белгородской области, законы Белгородской области, настоящий Устав и иные правовые акты сельского поселения, что установлено вступившим в законную силу решением суда. </w:t>
      </w:r>
    </w:p>
    <w:p w:rsidR="00CB18FE" w:rsidRDefault="00CB18FE">
      <w:pPr>
        <w:pStyle w:val="text"/>
      </w:pPr>
      <w:r>
        <w:t xml:space="preserve">3. С инициативой о возбуждении процедуры отзыва депутата могут обратиться граждане, имеющие право на участие в местном референдуме, </w:t>
      </w:r>
      <w:r>
        <w:lastRenderedPageBreak/>
        <w:t xml:space="preserve">численностью не менее 10 человек, зарегистрированных на территории соответствующего избирательного округа. Заявление о возбуждении процедуры отзыва, подписанное всеми членами инициативной группы с указанием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избирательную комиссию сельского поселения. В заявлении также указываются основания возбуждения процедуры отзыва в соответствии с частью 2 настоящей статьи и сведения об уполномоченных представителях инициативной группы. </w:t>
      </w:r>
    </w:p>
    <w:p w:rsidR="00CB18FE" w:rsidRDefault="00CB18FE">
      <w:pPr>
        <w:pStyle w:val="text"/>
      </w:pPr>
      <w:r>
        <w:t xml:space="preserve">4. Заявление инициативной группы граждан о возбуждении процедуры отзыва должно быть рассмотрено избирательной комиссией сельского поселения в срок, не превышающий 15 дней со дня его получения.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избирательная комиссия сельского поселения принимает решение о регистрации инициативной группы и разрешении сбора подписей избирателей в поддержку проведения голосования об отзыве. Со дня принятия указанного решения депутат, в отношении которого возбуждена процедура отзыва, вправе давать разъяснения избирателям непосредственно или через средства массовой </w:t>
      </w:r>
      <w:proofErr w:type="gramStart"/>
      <w:r>
        <w:t>информации по поводу</w:t>
      </w:r>
      <w:proofErr w:type="gramEnd"/>
      <w:r>
        <w:t xml:space="preserve"> тех обстоятельств, которые послужили основанием для возбуждения процедуры отзыва. </w:t>
      </w:r>
    </w:p>
    <w:p w:rsidR="00CB18FE" w:rsidRDefault="00CB18FE">
      <w:pPr>
        <w:pStyle w:val="text"/>
      </w:pPr>
      <w:r>
        <w:t xml:space="preserve">5. Для назначения голосования по отзыву в поддержку его проведения должны быть собраны подписи 5 процентов избирателей, зарегистрированных на территории соответствующего избирательного округа в порядке, предусмотренном федеральным законом и законом Белгородской области для сбора подписей в поддержку инициативы проведения местного референдума, но не может быть менее 25 подписей. </w:t>
      </w:r>
    </w:p>
    <w:p w:rsidR="00CB18FE" w:rsidRDefault="00CB18FE">
      <w:pPr>
        <w:pStyle w:val="text"/>
      </w:pPr>
      <w:r>
        <w:t>6. Голосование по отзыву назначается и проводится в порядке, предусмотренном федеральным законом, законом Белгородской области и настоящим Уставом для местного референдума. Голосование по отзыву проводится на территории соответствующего избирательного округа.</w:t>
      </w:r>
    </w:p>
    <w:p w:rsidR="00CB18FE" w:rsidRDefault="00CB18FE">
      <w:pPr>
        <w:pStyle w:val="text"/>
      </w:pPr>
      <w:r>
        <w:t>7. Депутат считается отозванным, если за отзыв проголосовало не менее 50 процентов избирателей, зарегистрированных на территории соответствующего избирательного округа. В этом случае полномочия депутата земского собрания сельского поселения прекращаются со дня официального опубликования результатов голосования по отзыву.</w:t>
      </w:r>
    </w:p>
    <w:p w:rsidR="00CB18FE" w:rsidRPr="002C2343" w:rsidRDefault="00CB18FE" w:rsidP="002C2343">
      <w:pPr>
        <w:ind w:firstLine="540"/>
        <w:rPr>
          <w:b/>
          <w:bCs/>
          <w:sz w:val="26"/>
          <w:szCs w:val="26"/>
        </w:rPr>
      </w:pPr>
      <w:r w:rsidRPr="002C2343">
        <w:rPr>
          <w:b/>
          <w:bCs/>
          <w:sz w:val="26"/>
          <w:szCs w:val="26"/>
        </w:rPr>
        <w:t>Статья 42</w:t>
      </w:r>
    </w:p>
    <w:p w:rsidR="00CB18FE" w:rsidRDefault="00CB18FE" w:rsidP="002C2343">
      <w:pPr>
        <w:ind w:firstLine="540"/>
      </w:pPr>
      <w:r>
        <w:t>1. В случаях, предусмотренных федеральным законом в целях получения согласия населения сельского поселения по вопросам изменения границ сельского поселения, влекущего отнесение территорий отдельных входящих в его состав населенных пунктов к территориям других поселений, проводится голосование, в котором принимают участие все жители указанных населенных пунктов, обладающие избирательным правом.</w:t>
      </w:r>
    </w:p>
    <w:p w:rsidR="00CB18FE" w:rsidRDefault="00CB18FE" w:rsidP="002C2343">
      <w:pPr>
        <w:ind w:firstLine="540"/>
      </w:pPr>
      <w:r>
        <w:t>2. Объединение сельского поселения с другим (другими) поселением (поселениями), не влекущее изменения границ иных муниципальных образований, осуществляется с согласия населения сельского поселения. Согласие населения сельского поселения по вопросу его объединения с другим (другими) поселением (поселениями), не влекущее изменения границ иных муниципальных образований, выражается земским собранием сельского поселения.</w:t>
      </w:r>
    </w:p>
    <w:p w:rsidR="00CB18FE" w:rsidRDefault="00CB18FE" w:rsidP="002C2343">
      <w:pPr>
        <w:ind w:firstLine="540"/>
      </w:pPr>
      <w:r>
        <w:t xml:space="preserve">3. В целях получения согласия населения сельского поселения по вопросу его разделения, влекущего образование двух и более поселений, проводится </w:t>
      </w:r>
      <w:r>
        <w:lastRenderedPageBreak/>
        <w:t>раздельное голосование, в котором принимают участие жители каждого из вновь образуемых поселений, обладающие правом на участие в местном референдуме.</w:t>
      </w:r>
    </w:p>
    <w:p w:rsidR="00CB18FE" w:rsidRDefault="00CB18FE" w:rsidP="002C2343">
      <w:pPr>
        <w:ind w:firstLine="540"/>
      </w:pPr>
      <w:r>
        <w:t xml:space="preserve">4. Голосование по вопросам изменения границ сельского поселения, разделения сельского поселения, влекущего образование двух и более поселений,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t>Согласие населения на изменение границ сельского поселения, разделение сельского поселения, влекущее образование двух и более поселений, считается полученным, если за указанные изменение, разделение проголосовало более половины принявших участие в голосовании жителей сельского поселения или части сельского поселения.</w:t>
      </w:r>
      <w:proofErr w:type="gramEnd"/>
    </w:p>
    <w:p w:rsidR="00CB18FE" w:rsidRDefault="00CB18FE" w:rsidP="002C2343">
      <w:pPr>
        <w:pStyle w:val="text"/>
      </w:pPr>
      <w:r>
        <w:t xml:space="preserve">5. Итоги голосования по вопросам изменения границ сельского поселения, разделения сельского поселения, влекущего образование двух и более поселений, и принятые решения подлежат обнародованию в </w:t>
      </w:r>
      <w:proofErr w:type="gramStart"/>
      <w:r>
        <w:t>порядке</w:t>
      </w:r>
      <w:proofErr w:type="gramEnd"/>
      <w:r>
        <w:t xml:space="preserve"> установленном частью 4 статьи 6 Устава.</w:t>
      </w:r>
    </w:p>
    <w:p w:rsidR="00CB18FE" w:rsidRDefault="00CB18FE">
      <w:pPr>
        <w:pStyle w:val="text"/>
      </w:pPr>
      <w:r>
        <w:t xml:space="preserve"> (ст. 42 в редакции Решения земского собрания </w:t>
      </w:r>
      <w:proofErr w:type="spellStart"/>
      <w:r>
        <w:t>Засосенского</w:t>
      </w:r>
      <w:proofErr w:type="spellEnd"/>
      <w:r>
        <w:t xml:space="preserve"> сельского поселения </w:t>
      </w:r>
      <w:hyperlink r:id="rId95" w:history="1">
        <w:r w:rsidRPr="002C2343">
          <w:rPr>
            <w:rStyle w:val="a5"/>
            <w:rFonts w:cs="Arial"/>
          </w:rPr>
          <w:t>от 05.08.2009 № 1</w:t>
        </w:r>
      </w:hyperlink>
      <w:r>
        <w:t>;</w:t>
      </w:r>
    </w:p>
    <w:p w:rsidR="00CB18FE" w:rsidRDefault="00CB18FE">
      <w:pPr>
        <w:pStyle w:val="text"/>
      </w:pPr>
      <w:r>
        <w:t xml:space="preserve">ст. 42 в редакции Решения земского собрания </w:t>
      </w:r>
      <w:proofErr w:type="spellStart"/>
      <w:r>
        <w:t>Засосенского</w:t>
      </w:r>
      <w:proofErr w:type="spellEnd"/>
      <w:r>
        <w:t xml:space="preserve"> сельского поселения </w:t>
      </w:r>
      <w:hyperlink r:id="rId96" w:history="1">
        <w:r>
          <w:rPr>
            <w:rStyle w:val="a5"/>
            <w:rFonts w:cs="Arial"/>
          </w:rPr>
          <w:t>от 17.08.2010 № 1</w:t>
        </w:r>
      </w:hyperlink>
      <w:r>
        <w:t>)</w:t>
      </w:r>
    </w:p>
    <w:p w:rsidR="00CB18FE" w:rsidRDefault="00CB18FE">
      <w:pPr>
        <w:pStyle w:val="article"/>
      </w:pPr>
      <w:r>
        <w:rPr>
          <w:b/>
          <w:bCs/>
        </w:rPr>
        <w:t>Статья 43</w:t>
      </w:r>
    </w:p>
    <w:p w:rsidR="00CB18FE" w:rsidRDefault="00CB18FE">
      <w:pPr>
        <w:pStyle w:val="text"/>
      </w:pPr>
      <w:r>
        <w:t>1. В целях избрания депутатов земского собрания сельского поселения проводятся муниципальные выборы.</w:t>
      </w:r>
    </w:p>
    <w:p w:rsidR="00CB18FE" w:rsidRDefault="00CB18FE">
      <w:pPr>
        <w:pStyle w:val="text"/>
      </w:pPr>
      <w:r>
        <w:t>2. Муниципальные выборы назначаются земским собранием сельского поселения в сроки, предусмотренные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B18FE" w:rsidRDefault="00CB18FE">
      <w:pPr>
        <w:pStyle w:val="text"/>
      </w:pPr>
      <w:r>
        <w:t xml:space="preserve">3. Итоги муниципальных выборов подлежат обнародованию в </w:t>
      </w:r>
      <w:proofErr w:type="gramStart"/>
      <w:r>
        <w:t>порядке</w:t>
      </w:r>
      <w:proofErr w:type="gramEnd"/>
      <w:r>
        <w:t xml:space="preserve"> установленном частью 4 статьи 6 Устава.</w:t>
      </w:r>
    </w:p>
    <w:p w:rsidR="00CB18FE" w:rsidRDefault="00CB18FE">
      <w:pPr>
        <w:pStyle w:val="article"/>
      </w:pPr>
      <w:r>
        <w:rPr>
          <w:b/>
          <w:bCs/>
        </w:rPr>
        <w:t>Статья 44</w:t>
      </w:r>
    </w:p>
    <w:p w:rsidR="00CB18FE" w:rsidRDefault="00CB18FE">
      <w:pPr>
        <w:pStyle w:val="text"/>
      </w:pPr>
      <w:r>
        <w:t>1. Подготовку и проведение муниципальных выборов, местного референдума, голосования по отзыву депутата земского собрания сельского поселения, голосования по вопросам изменения границ и по вопросам преобразования сельского поселения организует избирательная комиссия сельского поселения (далее - избирательная комиссия сельского поселения).</w:t>
      </w:r>
    </w:p>
    <w:p w:rsidR="00CB18FE" w:rsidRDefault="00CB18FE">
      <w:pPr>
        <w:pStyle w:val="text"/>
      </w:pPr>
      <w:r>
        <w:t>2. Избирательная комиссия сельского поселения формируется земским собранием сельского поселения в количестве шести членов с правом решающего голоса сроком на пять лет в порядке, установленном федеральным законом и принимаемым в соответствии с ним законом Белгородской области и регламентом земского собрания сельского поселения.</w:t>
      </w:r>
    </w:p>
    <w:p w:rsidR="00CB18FE" w:rsidRDefault="00CB18FE">
      <w:pPr>
        <w:pStyle w:val="text"/>
      </w:pPr>
      <w:r>
        <w:t xml:space="preserve">3. Избирательная комиссия сельского поселения осуществляет полномочия, предусмотренные федеральными законами, законами Белгородской области и настоящим Уставом. </w:t>
      </w:r>
    </w:p>
    <w:p w:rsidR="00CB18FE" w:rsidRDefault="00CB18FE">
      <w:pPr>
        <w:pStyle w:val="text"/>
      </w:pPr>
      <w:r>
        <w:t xml:space="preserve">4. Земское собрание сельского поселения может ходатайствовать перед избирательной комиссией Белгородской области о возложении полномочий избирательной комиссии сельского поселения на соответствующую территориальную избирательную комиссию. В случае удовлетворения такого ходатайства избирательная комиссия сельского поселения не формируется. </w:t>
      </w:r>
    </w:p>
    <w:p w:rsidR="00CB18FE" w:rsidRDefault="00CB18FE">
      <w:pPr>
        <w:pStyle w:val="text"/>
      </w:pPr>
      <w:r>
        <w:t xml:space="preserve">(ст. 44 в редакции Решения земского собрания </w:t>
      </w:r>
      <w:proofErr w:type="spellStart"/>
      <w:r>
        <w:t>Засосенского</w:t>
      </w:r>
      <w:proofErr w:type="spellEnd"/>
      <w:r>
        <w:t xml:space="preserve"> сельского поселения </w:t>
      </w:r>
      <w:hyperlink r:id="rId97" w:tgtFrame="Logical" w:history="1">
        <w:r w:rsidRPr="00D36C18">
          <w:rPr>
            <w:rStyle w:val="a5"/>
            <w:rFonts w:cs="Arial"/>
          </w:rPr>
          <w:t>от 07.04.2011 № 1</w:t>
        </w:r>
      </w:hyperlink>
      <w:r>
        <w:t>)</w:t>
      </w:r>
    </w:p>
    <w:p w:rsidR="00CB18FE" w:rsidRDefault="00CB18FE">
      <w:pPr>
        <w:pStyle w:val="article"/>
      </w:pPr>
      <w:r>
        <w:rPr>
          <w:b/>
          <w:bCs/>
        </w:rPr>
        <w:t>Статья 45</w:t>
      </w:r>
    </w:p>
    <w:p w:rsidR="00CB18FE" w:rsidRDefault="00CB18FE">
      <w:pPr>
        <w:pStyle w:val="text"/>
      </w:pPr>
      <w:r>
        <w:t xml:space="preserve">1. Для обсуждения проектов муниципальных правовых актов по вопросам местного значения с участием жителей сельского поселения земским собранием </w:t>
      </w:r>
      <w:r>
        <w:lastRenderedPageBreak/>
        <w:t>сельского поселения, главой сельского поселения могут проводиться публичные слушания.</w:t>
      </w:r>
    </w:p>
    <w:p w:rsidR="00CB18FE" w:rsidRPr="00856A68" w:rsidRDefault="00856A68">
      <w:pPr>
        <w:pStyle w:val="text"/>
      </w:pPr>
      <w:r w:rsidRPr="00856A68">
        <w:rPr>
          <w:color w:val="000000"/>
        </w:rPr>
        <w:t xml:space="preserve">Публичные слушания проводятся по инициативе населения, </w:t>
      </w:r>
      <w:r w:rsidRPr="00856A68">
        <w:t>земского собрания сельского поселения</w:t>
      </w:r>
      <w:r w:rsidRPr="00856A68">
        <w:rPr>
          <w:color w:val="000000"/>
        </w:rPr>
        <w:t xml:space="preserve">, главы </w:t>
      </w:r>
      <w:r w:rsidRPr="00856A68">
        <w:t>сельского поселения</w:t>
      </w:r>
      <w:r w:rsidRPr="00856A68">
        <w:rPr>
          <w:color w:val="000000"/>
        </w:rPr>
        <w:t xml:space="preserve"> или главы администрации сельского поселения, осуществляющего свои полномочия на основе контракта</w:t>
      </w:r>
      <w:r w:rsidR="00CB18FE" w:rsidRPr="00856A68">
        <w:t>.</w:t>
      </w:r>
    </w:p>
    <w:p w:rsidR="00CB18FE" w:rsidRPr="00856A68" w:rsidRDefault="00856A68">
      <w:pPr>
        <w:pStyle w:val="text"/>
      </w:pPr>
      <w:r w:rsidRPr="00856A68">
        <w:rPr>
          <w:color w:val="000000"/>
        </w:rPr>
        <w:t xml:space="preserve">Публичные слушания, проводимые по инициативе населения или </w:t>
      </w:r>
      <w:r w:rsidRPr="00856A68">
        <w:t>земского собрания сельского поселения</w:t>
      </w:r>
      <w:r w:rsidRPr="00856A68">
        <w:rPr>
          <w:color w:val="000000"/>
        </w:rPr>
        <w:t xml:space="preserve">, назначаются </w:t>
      </w:r>
      <w:r w:rsidRPr="00856A68">
        <w:t>земским собранием сельского поселения</w:t>
      </w:r>
      <w:r w:rsidRPr="00856A68">
        <w:rPr>
          <w:color w:val="000000"/>
        </w:rPr>
        <w:t xml:space="preserve">, а по инициативе главы </w:t>
      </w:r>
      <w:r w:rsidRPr="00856A68">
        <w:t>сельского поселения</w:t>
      </w:r>
      <w:r w:rsidRPr="00856A68">
        <w:rPr>
          <w:color w:val="000000"/>
        </w:rPr>
        <w:t xml:space="preserve"> или главы администрации сельского поселения, осуществляющего свои полномочия на основе контракта - главой </w:t>
      </w:r>
      <w:r w:rsidRPr="00856A68">
        <w:t>сельского поселения</w:t>
      </w:r>
      <w:r w:rsidR="00CB18FE" w:rsidRPr="00856A68">
        <w:t>.</w:t>
      </w:r>
    </w:p>
    <w:p w:rsidR="00CB18FE" w:rsidRDefault="00CB18FE">
      <w:pPr>
        <w:pStyle w:val="text"/>
      </w:pPr>
      <w:r>
        <w:t>2. На публичные слушания должны выноситься:</w:t>
      </w:r>
    </w:p>
    <w:p w:rsidR="00CB18FE" w:rsidRPr="008A2E8A" w:rsidRDefault="008A2E8A">
      <w:pPr>
        <w:pStyle w:val="text"/>
      </w:pPr>
      <w:proofErr w:type="gramStart"/>
      <w:r w:rsidRPr="008A2E8A">
        <w:t xml:space="preserve">1) проект Устава сельского поселения, а также проект решения земского собрания сельского поселения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w:t>
      </w:r>
      <w:hyperlink r:id="rId98" w:history="1">
        <w:r w:rsidRPr="008A2E8A">
          <w:t>Конституции</w:t>
        </w:r>
      </w:hyperlink>
      <w:r w:rsidRPr="008A2E8A">
        <w:t xml:space="preserve">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r w:rsidR="00CB18FE" w:rsidRPr="008A2E8A">
        <w:t>;</w:t>
      </w:r>
      <w:proofErr w:type="gramEnd"/>
    </w:p>
    <w:p w:rsidR="00CB18FE" w:rsidRDefault="00CB18FE">
      <w:pPr>
        <w:pStyle w:val="text"/>
      </w:pPr>
      <w:r>
        <w:t>2) проект местного бюджета и отчет о его исполнении;</w:t>
      </w:r>
    </w:p>
    <w:p w:rsidR="008A2E8A" w:rsidRDefault="008A2E8A" w:rsidP="008A2E8A">
      <w:pPr>
        <w:autoSpaceDE w:val="0"/>
        <w:autoSpaceDN w:val="0"/>
        <w:adjustRightInd w:val="0"/>
        <w:ind w:firstLine="540"/>
      </w:pPr>
      <w:r w:rsidRPr="00764B24">
        <w:t>2.1) прое</w:t>
      </w:r>
      <w:proofErr w:type="gramStart"/>
      <w:r w:rsidRPr="00764B24">
        <w:t>кт стр</w:t>
      </w:r>
      <w:proofErr w:type="gramEnd"/>
      <w:r w:rsidRPr="00764B24">
        <w:t>атегии социально-экономического</w:t>
      </w:r>
      <w:r>
        <w:t xml:space="preserve"> развития сельского поселения;</w:t>
      </w:r>
    </w:p>
    <w:p w:rsidR="00CB18FE" w:rsidRDefault="00CB18FE">
      <w:pPr>
        <w:pStyle w:val="text"/>
      </w:pPr>
      <w:r w:rsidRPr="00C739D7">
        <w:t>3)</w:t>
      </w:r>
      <w:r w:rsidRPr="003E4801">
        <w:t> </w:t>
      </w:r>
      <w:r w:rsidR="008A2E8A">
        <w:t>утратил силу</w:t>
      </w:r>
      <w:r w:rsidRPr="00C739D7">
        <w:t>;</w:t>
      </w:r>
    </w:p>
    <w:p w:rsidR="00CB18FE" w:rsidRDefault="00CB18FE">
      <w:pPr>
        <w:pStyle w:val="text"/>
        <w:rPr>
          <w:lang w:eastAsia="en-US"/>
        </w:rPr>
      </w:pPr>
      <w:r w:rsidRPr="00B16256">
        <w:rPr>
          <w:lang w:eastAsia="en-US"/>
        </w:rPr>
        <w:t>4)</w:t>
      </w:r>
      <w:r w:rsidRPr="00B16256">
        <w:rPr>
          <w:lang w:val="en-US" w:eastAsia="en-US"/>
        </w:rPr>
        <w:t> </w:t>
      </w:r>
      <w:r w:rsidRPr="00B16256">
        <w:rPr>
          <w:lang w:eastAsia="en-US"/>
        </w:rPr>
        <w:t xml:space="preserve">вопросы о преобразовании сельского поселения, за исключением случаев, если в соответствии со статьей 13 Федерального закона </w:t>
      </w:r>
      <w:hyperlink r:id="rId99" w:tgtFrame="Logical" w:history="1">
        <w:r w:rsidRPr="00B16256">
          <w:rPr>
            <w:rStyle w:val="a5"/>
            <w:rFonts w:cs="Arial"/>
          </w:rPr>
          <w:t>от 06.10.2003 года № 131-ФЗ</w:t>
        </w:r>
      </w:hyperlink>
      <w:r w:rsidRPr="00B16256">
        <w:rPr>
          <w:lang w:eastAsia="en-US"/>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путемголосования.</w:t>
      </w:r>
    </w:p>
    <w:p w:rsidR="00CB18FE" w:rsidRDefault="00CB18FE">
      <w:pPr>
        <w:pStyle w:val="text"/>
      </w:pPr>
      <w:r>
        <w:t xml:space="preserve">3. </w:t>
      </w:r>
      <w:proofErr w:type="gramStart"/>
      <w:r w:rsidR="008A2E8A" w:rsidRPr="00764B24">
        <w:t xml:space="preserve">Порядок организации и проведения публичных слушаний </w:t>
      </w:r>
      <w:r>
        <w:t>определяется решением земского собрания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их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r w:rsidRPr="0093213A">
        <w:t>, включая мотивированное обоснование принятых решений.</w:t>
      </w:r>
      <w:proofErr w:type="gramEnd"/>
    </w:p>
    <w:p w:rsidR="00764B24" w:rsidRPr="00764B24" w:rsidRDefault="00764B24">
      <w:pPr>
        <w:pStyle w:val="text"/>
      </w:pPr>
      <w:r w:rsidRPr="00764B24">
        <w:t>4. В случаях,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которых определяется решением земского собрания сельского поселения с учетом положений законодательства о градостроительной деятельности.</w:t>
      </w:r>
    </w:p>
    <w:p w:rsidR="00CB18FE" w:rsidRDefault="00CB18FE">
      <w:pPr>
        <w:pStyle w:val="text"/>
      </w:pPr>
      <w:r>
        <w:t xml:space="preserve">(ст. 45 в редакции Решения земского собрания </w:t>
      </w:r>
      <w:proofErr w:type="spellStart"/>
      <w:r>
        <w:t>Засосенского</w:t>
      </w:r>
      <w:proofErr w:type="spellEnd"/>
      <w:r>
        <w:t xml:space="preserve"> сельского поселения </w:t>
      </w:r>
      <w:hyperlink r:id="rId100" w:history="1">
        <w:r>
          <w:rPr>
            <w:rStyle w:val="a5"/>
            <w:rFonts w:cs="Arial"/>
          </w:rPr>
          <w:t>от 05.08.2009 № 1</w:t>
        </w:r>
      </w:hyperlink>
      <w:r>
        <w:t>;</w:t>
      </w:r>
    </w:p>
    <w:p w:rsidR="00CB18FE" w:rsidRDefault="00CB18FE">
      <w:pPr>
        <w:pStyle w:val="text"/>
      </w:pPr>
      <w:r>
        <w:t xml:space="preserve">ст. 45 в редакции Решения земского собрании </w:t>
      </w:r>
      <w:proofErr w:type="spellStart"/>
      <w:r>
        <w:t>Засосенского</w:t>
      </w:r>
      <w:proofErr w:type="spellEnd"/>
      <w:r>
        <w:t xml:space="preserve"> сельского поселения </w:t>
      </w:r>
      <w:hyperlink r:id="rId101" w:tgtFrame="Executing" w:history="1">
        <w:r>
          <w:rPr>
            <w:rStyle w:val="a5"/>
            <w:rFonts w:cs="Arial"/>
          </w:rPr>
          <w:t>от 30.08.2012 № 1</w:t>
        </w:r>
      </w:hyperlink>
      <w:r>
        <w:t>;</w:t>
      </w:r>
    </w:p>
    <w:p w:rsidR="00CB18FE" w:rsidRDefault="00CB18FE">
      <w:pPr>
        <w:pStyle w:val="text"/>
      </w:pPr>
      <w:r>
        <w:t xml:space="preserve">ст. 45 в редакции Решения земского собрании </w:t>
      </w:r>
      <w:proofErr w:type="spellStart"/>
      <w:r>
        <w:t>Засосенского</w:t>
      </w:r>
      <w:proofErr w:type="spellEnd"/>
      <w:r>
        <w:t xml:space="preserve"> сельского поселения </w:t>
      </w:r>
      <w:hyperlink r:id="rId102" w:tgtFrame="ChangingDocument" w:history="1">
        <w:r w:rsidRPr="00B36BBD">
          <w:rPr>
            <w:rStyle w:val="a5"/>
            <w:rFonts w:cs="Arial"/>
          </w:rPr>
          <w:t>от 28.09.2015 № 1</w:t>
        </w:r>
      </w:hyperlink>
      <w:r>
        <w:t>;</w:t>
      </w:r>
    </w:p>
    <w:p w:rsidR="00CB18FE" w:rsidRDefault="00CB18FE">
      <w:pPr>
        <w:pStyle w:val="text"/>
      </w:pPr>
      <w:r>
        <w:t xml:space="preserve">ст. 45 в редакции Решения земского собрания </w:t>
      </w:r>
      <w:proofErr w:type="spellStart"/>
      <w:r>
        <w:t>Засосенского</w:t>
      </w:r>
      <w:proofErr w:type="spellEnd"/>
      <w:r>
        <w:t xml:space="preserve"> сельского поселения </w:t>
      </w:r>
      <w:hyperlink r:id="rId103" w:tgtFrame="ChangingDocument" w:history="1">
        <w:r w:rsidRPr="00C510DA">
          <w:rPr>
            <w:rStyle w:val="a5"/>
            <w:rFonts w:cs="Arial"/>
          </w:rPr>
          <w:t>от 25.04.2016 № 1</w:t>
        </w:r>
      </w:hyperlink>
      <w:r w:rsidR="0083145B">
        <w:t>;</w:t>
      </w:r>
    </w:p>
    <w:p w:rsidR="00B316A7" w:rsidRDefault="00B316A7" w:rsidP="00B316A7">
      <w:pPr>
        <w:pStyle w:val="text"/>
      </w:pPr>
      <w:r w:rsidRPr="00524695">
        <w:t xml:space="preserve">ст. 45 в редакции Решения земского собрания </w:t>
      </w:r>
      <w:proofErr w:type="spellStart"/>
      <w:r w:rsidRPr="00524695">
        <w:t>Засосенского</w:t>
      </w:r>
      <w:proofErr w:type="spellEnd"/>
      <w:r w:rsidRPr="00524695">
        <w:t xml:space="preserve"> сельского поселения </w:t>
      </w:r>
      <w:hyperlink r:id="rId104" w:tgtFrame="ChangingDocument" w:history="1">
        <w:r w:rsidRPr="00524695">
          <w:rPr>
            <w:rStyle w:val="a5"/>
            <w:rFonts w:cs="Arial"/>
          </w:rPr>
          <w:t>от 25.04.2017 № 1</w:t>
        </w:r>
      </w:hyperlink>
      <w:r w:rsidR="0083145B" w:rsidRPr="00524695">
        <w:t>)</w:t>
      </w:r>
    </w:p>
    <w:p w:rsidR="00764B24" w:rsidRDefault="00764B24" w:rsidP="00764B24">
      <w:pPr>
        <w:pStyle w:val="text"/>
        <w:rPr>
          <w:rStyle w:val="a5"/>
          <w:rFonts w:cs="Arial"/>
        </w:rPr>
      </w:pPr>
      <w:r>
        <w:lastRenderedPageBreak/>
        <w:t>ст. 45</w:t>
      </w:r>
      <w:r w:rsidRPr="00DF79F2">
        <w:t xml:space="preserve"> в редакции Решения земского собрании </w:t>
      </w:r>
      <w:proofErr w:type="spellStart"/>
      <w:r w:rsidRPr="00DF79F2">
        <w:t>Засосенского</w:t>
      </w:r>
      <w:proofErr w:type="spellEnd"/>
      <w:r w:rsidRPr="00DF79F2">
        <w:t xml:space="preserve"> сельского поселения </w:t>
      </w:r>
      <w:hyperlink r:id="rId105" w:tgtFrame="ChangingDocument" w:history="1">
        <w:r w:rsidRPr="00DF79F2">
          <w:rPr>
            <w:rStyle w:val="a5"/>
            <w:rFonts w:cs="Arial"/>
          </w:rPr>
          <w:t xml:space="preserve">от </w:t>
        </w:r>
        <w:r>
          <w:rPr>
            <w:rStyle w:val="a5"/>
            <w:rFonts w:cs="Arial"/>
          </w:rPr>
          <w:t>18.07.2018</w:t>
        </w:r>
        <w:r w:rsidRPr="00DF79F2">
          <w:rPr>
            <w:rStyle w:val="a5"/>
            <w:rFonts w:cs="Arial"/>
          </w:rPr>
          <w:t xml:space="preserve"> № 1</w:t>
        </w:r>
      </w:hyperlink>
      <w:r w:rsidRPr="00DF79F2">
        <w:rPr>
          <w:rStyle w:val="a5"/>
          <w:rFonts w:cs="Arial"/>
        </w:rPr>
        <w:t>)</w:t>
      </w:r>
      <w:r>
        <w:rPr>
          <w:rStyle w:val="a5"/>
          <w:rFonts w:cs="Arial"/>
        </w:rPr>
        <w:t>.</w:t>
      </w:r>
    </w:p>
    <w:p w:rsidR="00FD14B6" w:rsidRDefault="00FD14B6" w:rsidP="00FD14B6">
      <w:pPr>
        <w:pStyle w:val="text"/>
        <w:rPr>
          <w:rStyle w:val="a5"/>
          <w:rFonts w:cs="Arial"/>
        </w:rPr>
      </w:pPr>
      <w:r>
        <w:t>ст. 45</w:t>
      </w:r>
      <w:r w:rsidRPr="00DF79F2">
        <w:t xml:space="preserve"> в редакции Решения земского собрании </w:t>
      </w:r>
      <w:proofErr w:type="spellStart"/>
      <w:r w:rsidRPr="00DF79F2">
        <w:t>Засосенского</w:t>
      </w:r>
      <w:proofErr w:type="spellEnd"/>
      <w:r w:rsidRPr="00DF79F2">
        <w:t xml:space="preserve"> сельского поселения </w:t>
      </w:r>
      <w:hyperlink r:id="rId106" w:tgtFrame="ChangingDocument" w:history="1">
        <w:r w:rsidRPr="00DF79F2">
          <w:rPr>
            <w:rStyle w:val="a5"/>
            <w:rFonts w:cs="Arial"/>
          </w:rPr>
          <w:t xml:space="preserve">от </w:t>
        </w:r>
        <w:r>
          <w:rPr>
            <w:rStyle w:val="a5"/>
            <w:rFonts w:cs="Arial"/>
          </w:rPr>
          <w:t>26.02.2019</w:t>
        </w:r>
        <w:r w:rsidRPr="00DF79F2">
          <w:rPr>
            <w:rStyle w:val="a5"/>
            <w:rFonts w:cs="Arial"/>
          </w:rPr>
          <w:t xml:space="preserve"> № 1</w:t>
        </w:r>
      </w:hyperlink>
      <w:r w:rsidRPr="00DF79F2">
        <w:rPr>
          <w:rStyle w:val="a5"/>
          <w:rFonts w:cs="Arial"/>
        </w:rPr>
        <w:t>)</w:t>
      </w:r>
      <w:r>
        <w:rPr>
          <w:rStyle w:val="a5"/>
          <w:rFonts w:cs="Arial"/>
        </w:rPr>
        <w:t>.</w:t>
      </w:r>
    </w:p>
    <w:p w:rsidR="00B316A7" w:rsidRDefault="00B316A7">
      <w:pPr>
        <w:pStyle w:val="text"/>
      </w:pPr>
    </w:p>
    <w:p w:rsidR="00CB18FE" w:rsidRDefault="00CB18FE">
      <w:pPr>
        <w:pStyle w:val="article"/>
      </w:pPr>
      <w:r>
        <w:rPr>
          <w:b/>
          <w:bCs/>
        </w:rPr>
        <w:t>Статья 46</w:t>
      </w:r>
    </w:p>
    <w:p w:rsidR="00CB18FE" w:rsidRDefault="00CB18FE">
      <w:pPr>
        <w:pStyle w:val="text"/>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земского собрания сельского поселения.</w:t>
      </w:r>
    </w:p>
    <w:p w:rsidR="00CB18FE" w:rsidRDefault="00CB18FE">
      <w:pPr>
        <w:pStyle w:val="text"/>
      </w:pPr>
      <w:r>
        <w:t>Минимальная численность инициативной группы граждан устанавливается нормативным правовым актом земского собрания сельского поселения и не может превышать 3 процента от числа жителей муниципального образования, обладающих избирательным правом.</w:t>
      </w:r>
    </w:p>
    <w:p w:rsidR="00CB18FE" w:rsidRDefault="00CB18FE">
      <w:pPr>
        <w:pStyle w:val="text"/>
      </w:pPr>
      <w:r>
        <w:t>В случае отсутствия нормативного правового акта земского собрания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B18FE" w:rsidRDefault="00CB18FE">
      <w:pPr>
        <w:pStyle w:val="text"/>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18FE" w:rsidRDefault="00CB18FE">
      <w:pPr>
        <w:pStyle w:val="text"/>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18FE" w:rsidRDefault="00CB18FE">
      <w:pPr>
        <w:pStyle w:val="text"/>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сельского поселения, указанный проект должен быть рассмотрен на открытом заседании коллегиального органа сельского поселения.</w:t>
      </w:r>
    </w:p>
    <w:p w:rsidR="00CB18FE" w:rsidRDefault="00CB18FE">
      <w:pPr>
        <w:pStyle w:val="text"/>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18FE" w:rsidRDefault="00CB18FE">
      <w:pPr>
        <w:pStyle w:val="text"/>
      </w:pPr>
      <w:r>
        <w:t xml:space="preserve">(ст.46 в редакции Решения земского собрания </w:t>
      </w:r>
      <w:proofErr w:type="spellStart"/>
      <w:r>
        <w:t>Засосенского</w:t>
      </w:r>
      <w:proofErr w:type="spellEnd"/>
      <w:r>
        <w:t xml:space="preserve"> сельского поселения </w:t>
      </w:r>
      <w:hyperlink r:id="rId107" w:history="1">
        <w:r>
          <w:rPr>
            <w:rStyle w:val="a5"/>
            <w:rFonts w:cs="Arial"/>
          </w:rPr>
          <w:t>от 05.08.2009 № 1</w:t>
        </w:r>
      </w:hyperlink>
      <w:r>
        <w:t>)</w:t>
      </w:r>
    </w:p>
    <w:p w:rsidR="00CB18FE" w:rsidRDefault="00CB18FE">
      <w:pPr>
        <w:pStyle w:val="article"/>
      </w:pPr>
      <w:r>
        <w:rPr>
          <w:b/>
          <w:bCs/>
        </w:rPr>
        <w:t>Статья 47</w:t>
      </w:r>
    </w:p>
    <w:p w:rsidR="00CB18FE" w:rsidRDefault="00CB18FE">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CB18FE" w:rsidRDefault="00CB18FE">
      <w:pPr>
        <w:pStyle w:val="text"/>
      </w:pPr>
      <w:r>
        <w:t>Границы территории, на которой осуществляется территориальное общественное самоуправление, устанавливаются земским собранием сельского поселения по предложению населения, проживающего на данной территории.</w:t>
      </w:r>
    </w:p>
    <w:p w:rsidR="00CB18FE" w:rsidRDefault="00CB18FE">
      <w:pPr>
        <w:pStyle w:val="text"/>
      </w:pPr>
      <w:r>
        <w:t>2.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сельского поселения. Порядок регистрации устава территориального общественного самоуправления определяется решением земского собрания сельского поселения. Распоряжение главы сельского поселения о регистрации устава территориального общественного самоуправления подлежит обнародованию.</w:t>
      </w:r>
    </w:p>
    <w:p w:rsidR="00CB18FE" w:rsidRDefault="00CB18FE">
      <w:pPr>
        <w:pStyle w:val="text"/>
      </w:pPr>
      <w:r>
        <w:lastRenderedPageBreak/>
        <w:t>3.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18FE" w:rsidRDefault="00CB18FE">
      <w:pPr>
        <w:pStyle w:val="text"/>
      </w:pPr>
      <w: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93213A">
        <w:t>одной трети</w:t>
      </w:r>
      <w:r>
        <w:t xml:space="preserve"> жителей соответствующей территории, достигших шестнадцатилетнего возраста.</w:t>
      </w:r>
    </w:p>
    <w:p w:rsidR="00CB18FE" w:rsidRDefault="00CB18FE">
      <w:pPr>
        <w:pStyle w:val="text"/>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93213A">
        <w:t>одной трети</w:t>
      </w:r>
      <w:r>
        <w:t xml:space="preserve"> жителей соответствующей территории, достигших шестнадцатилетнего возраста.</w:t>
      </w:r>
    </w:p>
    <w:p w:rsidR="00CB18FE" w:rsidRDefault="00CB18FE">
      <w:pPr>
        <w:pStyle w:val="text"/>
      </w:pPr>
      <w:r>
        <w:t>5. К исключительным полномочиям собрания, конференции граждан, осуществляющих территориальное общественное самоуправление, относятся:</w:t>
      </w:r>
    </w:p>
    <w:p w:rsidR="00CB18FE" w:rsidRDefault="00CB18FE">
      <w:pPr>
        <w:pStyle w:val="text"/>
      </w:pPr>
      <w:r>
        <w:t>1) установление структуры органов территориального общественного самоуправления;</w:t>
      </w:r>
    </w:p>
    <w:p w:rsidR="00CB18FE" w:rsidRDefault="00CB18FE">
      <w:pPr>
        <w:pStyle w:val="text"/>
      </w:pPr>
      <w:r>
        <w:t>2) принятие устава территориального общественного самоуправления, внесение в него изменений и дополнений;</w:t>
      </w:r>
    </w:p>
    <w:p w:rsidR="00CB18FE" w:rsidRDefault="00CB18FE">
      <w:pPr>
        <w:pStyle w:val="text"/>
      </w:pPr>
      <w:r>
        <w:t>3) избрание органов территориального общественного самоуправления;</w:t>
      </w:r>
    </w:p>
    <w:p w:rsidR="00CB18FE" w:rsidRDefault="00CB18FE">
      <w:pPr>
        <w:pStyle w:val="text"/>
      </w:pPr>
      <w:r>
        <w:t>4) определение основных направлений деятельности территориального общественного самоуправления;</w:t>
      </w:r>
    </w:p>
    <w:p w:rsidR="00CB18FE" w:rsidRDefault="00CB18FE">
      <w:pPr>
        <w:pStyle w:val="text"/>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CB18FE" w:rsidRDefault="00CB18FE">
      <w:pPr>
        <w:pStyle w:val="text"/>
      </w:pPr>
      <w:r>
        <w:t>6) рассмотрение и утверждение отчетов о деятельности органов территориального общественного самоуправления.</w:t>
      </w:r>
    </w:p>
    <w:p w:rsidR="00CB18FE" w:rsidRDefault="00CB18FE">
      <w:pPr>
        <w:pStyle w:val="text"/>
      </w:pPr>
      <w:r>
        <w:t>6. Органы территориального общественного самоуправления:</w:t>
      </w:r>
    </w:p>
    <w:p w:rsidR="00CB18FE" w:rsidRDefault="00CB18FE">
      <w:pPr>
        <w:pStyle w:val="text"/>
      </w:pPr>
      <w:r>
        <w:t>1) представляют интересы населения, проживающего на соответствующей территории;</w:t>
      </w:r>
    </w:p>
    <w:p w:rsidR="00CB18FE" w:rsidRDefault="00CB18FE">
      <w:pPr>
        <w:pStyle w:val="text"/>
      </w:pPr>
      <w:r>
        <w:t>2) обеспечивают исполнение решений, принятых на собраниях и конференциях граждан;</w:t>
      </w:r>
    </w:p>
    <w:p w:rsidR="00CB18FE" w:rsidRDefault="00CB18FE">
      <w:pPr>
        <w:pStyle w:val="text"/>
      </w:pPr>
      <w:proofErr w:type="gramStart"/>
      <w: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 использованием средств местного бюджета;</w:t>
      </w:r>
      <w:proofErr w:type="gramEnd"/>
    </w:p>
    <w:p w:rsidR="00CB18FE" w:rsidRDefault="00CB18FE">
      <w:pPr>
        <w:pStyle w:val="text"/>
      </w:pPr>
      <w: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18FE" w:rsidRDefault="00CB18FE">
      <w:pPr>
        <w:pStyle w:val="text"/>
      </w:pPr>
      <w:r>
        <w:t>7.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земского собрания сельского поселения.</w:t>
      </w:r>
    </w:p>
    <w:p w:rsidR="00CB18FE" w:rsidRDefault="00CB18FE">
      <w:pPr>
        <w:pStyle w:val="text"/>
      </w:pPr>
      <w:r>
        <w:t xml:space="preserve">(ст. 47 в редакции Решения земского собрании </w:t>
      </w:r>
      <w:proofErr w:type="spellStart"/>
      <w:r>
        <w:t>Засосенского</w:t>
      </w:r>
      <w:proofErr w:type="spellEnd"/>
      <w:r>
        <w:t xml:space="preserve"> сельского поселения </w:t>
      </w:r>
      <w:hyperlink r:id="rId108" w:tgtFrame="Executing" w:history="1">
        <w:r>
          <w:rPr>
            <w:rStyle w:val="a5"/>
            <w:rFonts w:cs="Arial"/>
          </w:rPr>
          <w:t>от 30.08.2012 № 1</w:t>
        </w:r>
      </w:hyperlink>
      <w:r>
        <w:t>)</w:t>
      </w:r>
    </w:p>
    <w:p w:rsidR="00FD14B6" w:rsidRPr="00700F3F" w:rsidRDefault="00FD14B6" w:rsidP="00FD14B6">
      <w:pPr>
        <w:pStyle w:val="pboth"/>
        <w:spacing w:before="0" w:beforeAutospacing="0" w:after="0" w:afterAutospacing="0"/>
        <w:ind w:firstLine="709"/>
        <w:textAlignment w:val="baseline"/>
        <w:rPr>
          <w:color w:val="000000"/>
          <w:sz w:val="28"/>
          <w:szCs w:val="28"/>
        </w:rPr>
      </w:pPr>
      <w:r w:rsidRPr="00700F3F">
        <w:rPr>
          <w:b/>
          <w:color w:val="000000"/>
          <w:sz w:val="28"/>
          <w:szCs w:val="28"/>
        </w:rPr>
        <w:lastRenderedPageBreak/>
        <w:t>Статья 47.1</w:t>
      </w:r>
      <w:bookmarkStart w:id="1" w:name="000826"/>
      <w:bookmarkEnd w:id="1"/>
    </w:p>
    <w:p w:rsidR="00FD14B6" w:rsidRPr="00FF66E5" w:rsidRDefault="00FD14B6" w:rsidP="00FD14B6">
      <w:pPr>
        <w:autoSpaceDE w:val="0"/>
        <w:autoSpaceDN w:val="0"/>
        <w:adjustRightInd w:val="0"/>
        <w:ind w:firstLine="709"/>
        <w:rPr>
          <w:sz w:val="28"/>
          <w:szCs w:val="28"/>
        </w:rPr>
      </w:pPr>
      <w:r w:rsidRPr="00FF66E5">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D14B6" w:rsidRPr="00FF66E5" w:rsidRDefault="00FD14B6" w:rsidP="00FD14B6">
      <w:pPr>
        <w:autoSpaceDE w:val="0"/>
        <w:autoSpaceDN w:val="0"/>
        <w:adjustRightInd w:val="0"/>
        <w:ind w:firstLine="709"/>
        <w:rPr>
          <w:sz w:val="28"/>
          <w:szCs w:val="28"/>
        </w:rPr>
      </w:pPr>
      <w:r w:rsidRPr="00FF66E5">
        <w:rPr>
          <w:sz w:val="28"/>
          <w:szCs w:val="28"/>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FD14B6" w:rsidRPr="00FF66E5" w:rsidRDefault="00FD14B6" w:rsidP="00FD14B6">
      <w:pPr>
        <w:autoSpaceDE w:val="0"/>
        <w:autoSpaceDN w:val="0"/>
        <w:adjustRightInd w:val="0"/>
        <w:ind w:firstLine="709"/>
        <w:rPr>
          <w:sz w:val="28"/>
          <w:szCs w:val="28"/>
        </w:rPr>
      </w:pPr>
      <w:r w:rsidRPr="00FF66E5">
        <w:rPr>
          <w:sz w:val="28"/>
          <w:szCs w:val="28"/>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FD14B6" w:rsidRPr="00FF66E5" w:rsidRDefault="00FD14B6" w:rsidP="00FD14B6">
      <w:pPr>
        <w:autoSpaceDE w:val="0"/>
        <w:autoSpaceDN w:val="0"/>
        <w:adjustRightInd w:val="0"/>
        <w:ind w:firstLine="709"/>
        <w:rPr>
          <w:sz w:val="28"/>
          <w:szCs w:val="28"/>
        </w:rPr>
      </w:pPr>
      <w:r w:rsidRPr="00FF66E5">
        <w:rPr>
          <w:sz w:val="28"/>
          <w:szCs w:val="28"/>
        </w:rPr>
        <w:t>4. Староста сельского населенного пункта для решения возложенных на него задач:</w:t>
      </w:r>
    </w:p>
    <w:p w:rsidR="00FD14B6" w:rsidRPr="00FF66E5" w:rsidRDefault="00FD14B6" w:rsidP="00FD14B6">
      <w:pPr>
        <w:autoSpaceDE w:val="0"/>
        <w:autoSpaceDN w:val="0"/>
        <w:adjustRightInd w:val="0"/>
        <w:ind w:firstLine="709"/>
        <w:rPr>
          <w:sz w:val="28"/>
          <w:szCs w:val="28"/>
        </w:rPr>
      </w:pPr>
      <w:r w:rsidRPr="00FF66E5">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14B6" w:rsidRPr="00FF66E5" w:rsidRDefault="00FD14B6" w:rsidP="00FD14B6">
      <w:pPr>
        <w:autoSpaceDE w:val="0"/>
        <w:autoSpaceDN w:val="0"/>
        <w:adjustRightInd w:val="0"/>
        <w:ind w:firstLine="709"/>
        <w:rPr>
          <w:sz w:val="28"/>
          <w:szCs w:val="28"/>
        </w:rPr>
      </w:pPr>
      <w:r w:rsidRPr="00FF66E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D14B6" w:rsidRPr="00FF66E5" w:rsidRDefault="00FD14B6" w:rsidP="00FD14B6">
      <w:pPr>
        <w:autoSpaceDE w:val="0"/>
        <w:autoSpaceDN w:val="0"/>
        <w:adjustRightInd w:val="0"/>
        <w:ind w:firstLine="709"/>
        <w:rPr>
          <w:sz w:val="28"/>
          <w:szCs w:val="28"/>
        </w:rPr>
      </w:pPr>
      <w:r w:rsidRPr="00FF66E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D14B6" w:rsidRPr="00FF66E5" w:rsidRDefault="00FD14B6" w:rsidP="00FD14B6">
      <w:pPr>
        <w:autoSpaceDE w:val="0"/>
        <w:autoSpaceDN w:val="0"/>
        <w:adjustRightInd w:val="0"/>
        <w:ind w:firstLine="709"/>
        <w:rPr>
          <w:sz w:val="28"/>
          <w:szCs w:val="28"/>
        </w:rPr>
      </w:pPr>
      <w:r w:rsidRPr="00FF66E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14B6" w:rsidRPr="00FF66E5" w:rsidRDefault="00FD14B6" w:rsidP="00FD14B6">
      <w:pPr>
        <w:autoSpaceDE w:val="0"/>
        <w:autoSpaceDN w:val="0"/>
        <w:adjustRightInd w:val="0"/>
        <w:ind w:firstLine="709"/>
        <w:rPr>
          <w:sz w:val="28"/>
          <w:szCs w:val="28"/>
        </w:rPr>
      </w:pPr>
      <w:r w:rsidRPr="00FF66E5">
        <w:rPr>
          <w:sz w:val="28"/>
          <w:szCs w:val="28"/>
        </w:rPr>
        <w:t>5) осуществляет иные полномочия и права, предусмотренные решением  земского собрания сельского поселения в соответствии с законом Белгородской области.</w:t>
      </w:r>
    </w:p>
    <w:p w:rsidR="00FD14B6" w:rsidRPr="00FF66E5" w:rsidRDefault="00FD14B6" w:rsidP="00FD14B6">
      <w:pPr>
        <w:autoSpaceDE w:val="0"/>
        <w:autoSpaceDN w:val="0"/>
        <w:adjustRightInd w:val="0"/>
        <w:ind w:firstLine="709"/>
        <w:rPr>
          <w:sz w:val="28"/>
          <w:szCs w:val="28"/>
        </w:rPr>
      </w:pPr>
      <w:r w:rsidRPr="00FF66E5">
        <w:rPr>
          <w:sz w:val="28"/>
          <w:szCs w:val="28"/>
        </w:rPr>
        <w:t>5. Гарантии деятельности и иные вопросы статуса старосты сельского населенного пункта устанавливаются решениями земского собрания сельского поселения в соответствии с законом Белгородской области.</w:t>
      </w:r>
      <w:bookmarkStart w:id="2" w:name="Par12"/>
      <w:bookmarkEnd w:id="2"/>
    </w:p>
    <w:p w:rsidR="00FD14B6" w:rsidRDefault="00FD14B6" w:rsidP="00FD14B6">
      <w:pPr>
        <w:pStyle w:val="text"/>
      </w:pPr>
      <w:r>
        <w:t xml:space="preserve">(ст. 47.1 в редакции Решения земского собрании </w:t>
      </w:r>
      <w:proofErr w:type="spellStart"/>
      <w:r>
        <w:t>Засосенского</w:t>
      </w:r>
      <w:proofErr w:type="spellEnd"/>
      <w:r>
        <w:t xml:space="preserve"> сельского поселения </w:t>
      </w:r>
      <w:hyperlink r:id="rId109" w:tgtFrame="Executing" w:history="1">
        <w:r>
          <w:rPr>
            <w:rStyle w:val="a5"/>
            <w:rFonts w:cs="Arial"/>
          </w:rPr>
          <w:t>от  26.02.2019 № 1</w:t>
        </w:r>
      </w:hyperlink>
      <w:r>
        <w:t>)</w:t>
      </w:r>
    </w:p>
    <w:p w:rsidR="00FD14B6" w:rsidRDefault="00FD14B6">
      <w:pPr>
        <w:pStyle w:val="text"/>
      </w:pPr>
    </w:p>
    <w:p w:rsidR="00CB18FE" w:rsidRDefault="00CB18FE">
      <w:pPr>
        <w:pStyle w:val="article"/>
      </w:pPr>
      <w:r>
        <w:rPr>
          <w:b/>
          <w:bCs/>
        </w:rPr>
        <w:lastRenderedPageBreak/>
        <w:t>Статья 48</w:t>
      </w:r>
    </w:p>
    <w:p w:rsidR="00CB18FE" w:rsidRDefault="00CB18FE">
      <w:pPr>
        <w:pStyle w:val="text"/>
      </w:pPr>
      <w:r>
        <w:t xml:space="preserve">1. Для обсуждения вопросов местного значения (статья 8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 </w:t>
      </w:r>
    </w:p>
    <w:p w:rsidR="00CB18FE" w:rsidRDefault="00CB18FE">
      <w:pPr>
        <w:pStyle w:val="text"/>
      </w:pPr>
      <w:r>
        <w:t>2. Собрание граждан проводится по инициативе населения, земского собрания сельского поселения, главы сельского поселения, а также в случаях, предусмотренных уставом территориального общественного самоуправления.</w:t>
      </w:r>
    </w:p>
    <w:p w:rsidR="00CB18FE" w:rsidRDefault="00CB18FE">
      <w:pPr>
        <w:pStyle w:val="text"/>
      </w:pPr>
      <w:r>
        <w:t>3. Собрание граждан, проводимое по инициативе земского собрания сельского поселения или главы сельского поселения, назначается соответственно решением земского собрания сельского поселения или распоряжением главы сельского поселения. Указанные правовые акты подлежат обнародованию.</w:t>
      </w:r>
    </w:p>
    <w:p w:rsidR="00CB18FE" w:rsidRDefault="00CB18FE">
      <w:pPr>
        <w:pStyle w:val="text"/>
      </w:pPr>
      <w:r>
        <w:t>Собрание граждан, проводимое по инициативе населения, назначается решением земского собрания сельского поселения в порядке, установленном настоящей статьей.</w:t>
      </w:r>
    </w:p>
    <w:p w:rsidR="00CB18FE" w:rsidRDefault="00CB18FE">
      <w:pPr>
        <w:pStyle w:val="text"/>
      </w:pPr>
      <w:r>
        <w:t>4. Для назначения собрания граждан по инициативе населения в земское собрание сельского поселения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земское собрание сельского поселения обязано назначить собрание граждан не позднее чем через 30 дней со дня его поступления.</w:t>
      </w:r>
    </w:p>
    <w:p w:rsidR="00CB18FE" w:rsidRDefault="00CB18FE">
      <w:pPr>
        <w:pStyle w:val="text"/>
      </w:pPr>
      <w:r>
        <w:t>5.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18FE" w:rsidRDefault="00CB18FE">
      <w:pPr>
        <w:pStyle w:val="text"/>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18FE" w:rsidRDefault="00CB18FE">
      <w:pPr>
        <w:pStyle w:val="text"/>
      </w:pPr>
      <w:r>
        <w:t>7. Порядок назначения и проведения собрания граждан, а также полномочия собрания граждан определяются федеральным законом, настоящим Уставом, решением земского собрания сельского поселения, Уставом территориального общественного самоуправления.</w:t>
      </w:r>
    </w:p>
    <w:p w:rsidR="00CB18FE" w:rsidRDefault="00CB18FE">
      <w:pPr>
        <w:pStyle w:val="text"/>
      </w:pPr>
      <w:r>
        <w:t>8. В случае</w:t>
      </w:r>
      <w:proofErr w:type="gramStart"/>
      <w:r>
        <w:t>,</w:t>
      </w:r>
      <w:proofErr w:type="gramEnd"/>
      <w:r>
        <w:t xml:space="preserve"> если в собрании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граждан (собранием делегатов). Решением земского собрания сельского поселения могут быть предусмотрены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решением земского собрания сельского поселения, Уставом территориального общественного самоуправления.</w:t>
      </w:r>
    </w:p>
    <w:p w:rsidR="00CB18FE" w:rsidRDefault="00CB18FE">
      <w:pPr>
        <w:pStyle w:val="text"/>
      </w:pPr>
      <w:r>
        <w:t>9. Итоги собрания граждан или конференции граждан (собрания делегатов) подлежат обнародованию в порядке, предусмотренном настоящим Уставом для обнародования правовых актов органов местного самоуправления сельского поселения.</w:t>
      </w:r>
    </w:p>
    <w:p w:rsidR="00CB18FE" w:rsidRDefault="00CB18FE">
      <w:pPr>
        <w:pStyle w:val="article"/>
      </w:pPr>
      <w:r>
        <w:rPr>
          <w:b/>
          <w:bCs/>
        </w:rPr>
        <w:lastRenderedPageBreak/>
        <w:t>Статья 49</w:t>
      </w:r>
    </w:p>
    <w:p w:rsidR="00CB18FE" w:rsidRDefault="00CB18FE">
      <w:pPr>
        <w:pStyle w:val="text"/>
      </w:pPr>
      <w: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земского собрания сельского поселения или главы сельского поселения на всей территории сельского поселения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rsidR="00CB18FE" w:rsidRDefault="00CB18FE">
      <w:pPr>
        <w:pStyle w:val="text"/>
      </w:pPr>
      <w:r>
        <w:t>2. В опросе граждан имеют право участвовать жители сельского поселения, обладающие избирательным правом. Результаты опроса носят рекомендательный характер.</w:t>
      </w:r>
    </w:p>
    <w:p w:rsidR="00CB18FE" w:rsidRDefault="00CB18FE">
      <w:pPr>
        <w:pStyle w:val="text"/>
      </w:pPr>
      <w:r>
        <w:t>3. Опрос граждан назначается решением земского собрания сельского поселения, которое подлежит обнародованию не менее чем за 10 дней до его проведения и должно предусматривать:</w:t>
      </w:r>
    </w:p>
    <w:p w:rsidR="00CB18FE" w:rsidRDefault="00CB18FE">
      <w:pPr>
        <w:pStyle w:val="text"/>
      </w:pPr>
      <w:r>
        <w:t>1) дату и сроки проведения опроса;</w:t>
      </w:r>
    </w:p>
    <w:p w:rsidR="00CB18FE" w:rsidRDefault="00CB18FE">
      <w:pPr>
        <w:pStyle w:val="text"/>
      </w:pPr>
      <w:proofErr w:type="gramStart"/>
      <w:r>
        <w:t>2) формулировку вопроса (вопросов), предлагаемого (предлагаемых) при проведении опроса;</w:t>
      </w:r>
      <w:proofErr w:type="gramEnd"/>
    </w:p>
    <w:p w:rsidR="00CB18FE" w:rsidRDefault="00CB18FE">
      <w:pPr>
        <w:pStyle w:val="text"/>
      </w:pPr>
      <w:r>
        <w:t>3) методику проведения опроса;</w:t>
      </w:r>
    </w:p>
    <w:p w:rsidR="00CB18FE" w:rsidRDefault="00CB18FE">
      <w:pPr>
        <w:pStyle w:val="text"/>
      </w:pPr>
      <w:r>
        <w:t>4) форму опросного листа;</w:t>
      </w:r>
    </w:p>
    <w:p w:rsidR="00CB18FE" w:rsidRDefault="00CB18FE">
      <w:pPr>
        <w:pStyle w:val="text"/>
      </w:pPr>
      <w:r>
        <w:t>5) минимальную численность жителей сельского поселения, участвующих в опросе.</w:t>
      </w:r>
    </w:p>
    <w:p w:rsidR="00CB18FE" w:rsidRDefault="00CB18FE">
      <w:pPr>
        <w:pStyle w:val="text"/>
      </w:pPr>
      <w:r>
        <w:t>4. Финансирование мероприятий, связанных с подготовкой и проведением опроса граждан, назначаемого по инициативе главы сельского поселения и земского собрания сельского поселения, осуществляется за счет средств местного бюджета.</w:t>
      </w:r>
    </w:p>
    <w:p w:rsidR="00CB18FE" w:rsidRDefault="00CB18FE">
      <w:pPr>
        <w:pStyle w:val="text"/>
      </w:pPr>
      <w:r>
        <w:t>Финансирование мероприятий, связанных с подготовкой и проведением опроса граждан, назначаемого по инициативе органов государственной власти Белгородской области, осуществляется за счет средств бюджета Белгородской области.</w:t>
      </w:r>
    </w:p>
    <w:p w:rsidR="00CB18FE" w:rsidRDefault="00CB18FE">
      <w:pPr>
        <w:pStyle w:val="article"/>
      </w:pPr>
      <w:r>
        <w:rPr>
          <w:b/>
          <w:bCs/>
        </w:rPr>
        <w:t>Статья 50</w:t>
      </w:r>
    </w:p>
    <w:p w:rsidR="00CB18FE" w:rsidRDefault="00CB18FE">
      <w:pPr>
        <w:pStyle w:val="text"/>
      </w:pPr>
      <w:r>
        <w:t>1. Граждане имеют право на индивидуальные и коллективные обращения в органы местного самоуправления.</w:t>
      </w:r>
    </w:p>
    <w:p w:rsidR="00CB18FE" w:rsidRDefault="00CB18FE">
      <w:pPr>
        <w:pStyle w:val="text"/>
      </w:pPr>
      <w:r>
        <w:t xml:space="preserve">2. Обращения граждан подлежат рассмотрению в порядке и сроки, установленные Федеральным законом </w:t>
      </w:r>
      <w:hyperlink r:id="rId110" w:history="1">
        <w:r>
          <w:rPr>
            <w:rStyle w:val="a5"/>
            <w:rFonts w:cs="Arial"/>
          </w:rPr>
          <w:t>от 2 мая 2006 года № 59-ФЗ</w:t>
        </w:r>
      </w:hyperlink>
      <w:r>
        <w:t xml:space="preserve"> «О порядке рассмотрения обращений граждан Российской Федерации».</w:t>
      </w:r>
    </w:p>
    <w:p w:rsidR="00CB18FE" w:rsidRDefault="00CB18FE">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18FE" w:rsidRDefault="00CB18FE">
      <w:pPr>
        <w:pStyle w:val="chapter"/>
      </w:pPr>
      <w:r>
        <w:rPr>
          <w:b/>
          <w:bCs/>
        </w:rPr>
        <w:t>Глава 6. ВНЕСЕНИЕ ИЗМЕНЕНИЙ И ДОПОЛНЕНИЙ В НАСТОЯЩИЙ УСТАВ</w:t>
      </w:r>
    </w:p>
    <w:p w:rsidR="00CB18FE" w:rsidRDefault="00CB18FE">
      <w:pPr>
        <w:pStyle w:val="article"/>
      </w:pPr>
      <w:r>
        <w:rPr>
          <w:b/>
          <w:bCs/>
        </w:rPr>
        <w:t>Статья 51</w:t>
      </w:r>
    </w:p>
    <w:p w:rsidR="00CB18FE" w:rsidRDefault="00CB18FE">
      <w:pPr>
        <w:pStyle w:val="text"/>
      </w:pPr>
      <w:r>
        <w:t xml:space="preserve">1. Изменения и дополнения настоящего Устава осуществляются путем принятия земским собранием сельского поселения решения о внесении изменений и дополнений в настоящий Устав. </w:t>
      </w:r>
    </w:p>
    <w:p w:rsidR="00CB18FE" w:rsidRDefault="00CB18FE">
      <w:pPr>
        <w:pStyle w:val="text"/>
      </w:pPr>
      <w:r>
        <w:t xml:space="preserve">2. Решения земского собрания сельского поселения о внесении изменений и дополнений в Устав принимаются в порядке, предусмотренном Уставом для принятия иных решений земского собрания сельского поселения, за изъятиями, установленными настоящей главой. </w:t>
      </w:r>
    </w:p>
    <w:p w:rsidR="00CB18FE" w:rsidRDefault="00CB18FE">
      <w:pPr>
        <w:pStyle w:val="article"/>
      </w:pPr>
      <w:r>
        <w:rPr>
          <w:b/>
          <w:bCs/>
        </w:rPr>
        <w:t>Статья 52</w:t>
      </w:r>
    </w:p>
    <w:p w:rsidR="00CB18FE" w:rsidRDefault="00CB18FE">
      <w:pPr>
        <w:pStyle w:val="text"/>
      </w:pPr>
      <w:r>
        <w:t xml:space="preserve">1. </w:t>
      </w:r>
      <w:proofErr w:type="gramStart"/>
      <w:r>
        <w:t xml:space="preserve">Проект решения земского собрания сельского поселения о внесении изменений и дополнений в настоящий Устав может быть внесен в земское </w:t>
      </w:r>
      <w:r>
        <w:lastRenderedPageBreak/>
        <w:t>собрание сельского поселения главой сельского поселения, не менее чем тремя депутатами земского собрания сельского поселения, а также инициативной группой жителей сельского поселения, обладающих избирательным правом, численность которых должна составлять не менее трех процентов от числа граждан, обладающих избирательным правом, зарегистрированных на</w:t>
      </w:r>
      <w:proofErr w:type="gramEnd"/>
      <w:r>
        <w:t xml:space="preserve"> территории сельского поселения.</w:t>
      </w:r>
    </w:p>
    <w:p w:rsidR="00CB18FE" w:rsidRPr="00524695" w:rsidRDefault="00CB18FE">
      <w:pPr>
        <w:pStyle w:val="text"/>
      </w:pPr>
      <w:r>
        <w:t xml:space="preserve">2. Проект решения земского собрания сельского поселения о внесении изменений и дополнений в Устав (при условии, что отсутствуют основания для его возвращения без рассмотрения) не </w:t>
      </w:r>
      <w:proofErr w:type="gramStart"/>
      <w:r>
        <w:t>позднее</w:t>
      </w:r>
      <w:proofErr w:type="gramEnd"/>
      <w:r>
        <w:t xml:space="preserve">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обнародованием установленного земским собранием сельского поселения порядка учета предложений по проекту указанного решения, а также порядка участия граждан в его обсуждении. Обнародование решения проводится в порядке, установленном настоящим Уставом. </w:t>
      </w:r>
      <w:proofErr w:type="gramStart"/>
      <w:r w:rsidR="00B316A7" w:rsidRPr="00524695">
        <w:t>Не требуется официальное обнародование порядка учета предложений по проекту решения земского собрания сельского поселения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w:t>
      </w:r>
      <w:proofErr w:type="gramEnd"/>
      <w:r w:rsidR="00B316A7" w:rsidRPr="00524695">
        <w:t xml:space="preserve"> в соответствие с этими нормативными правовыми актами</w:t>
      </w:r>
      <w:r w:rsidRPr="00524695">
        <w:t>.</w:t>
      </w:r>
    </w:p>
    <w:p w:rsidR="00CB18FE" w:rsidRPr="00B316A7" w:rsidRDefault="00B316A7">
      <w:pPr>
        <w:pStyle w:val="text"/>
      </w:pPr>
      <w:r w:rsidRPr="00524695">
        <w:t xml:space="preserve">3. </w:t>
      </w:r>
      <w:proofErr w:type="gramStart"/>
      <w:r w:rsidRPr="00524695">
        <w:t>Проект решения земского собрания сельского поселения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земского собрания сельского поселения,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w:t>
      </w:r>
      <w:proofErr w:type="gramEnd"/>
      <w:r w:rsidRPr="00524695">
        <w:t xml:space="preserve"> настоящего Устава в соответствие с этими нормативными правовыми актами</w:t>
      </w:r>
      <w:r w:rsidR="00CB18FE" w:rsidRPr="00524695">
        <w:t>.</w:t>
      </w:r>
    </w:p>
    <w:p w:rsidR="00CB18FE" w:rsidRDefault="00CB18FE">
      <w:pPr>
        <w:pStyle w:val="text"/>
      </w:pPr>
      <w:r>
        <w:t xml:space="preserve">(ст. 52 в редакции Решения земского собрания </w:t>
      </w:r>
      <w:proofErr w:type="spellStart"/>
      <w:r>
        <w:t>Засосенского</w:t>
      </w:r>
      <w:proofErr w:type="spellEnd"/>
      <w:r>
        <w:t xml:space="preserve"> сельского поселения </w:t>
      </w:r>
      <w:hyperlink r:id="rId111" w:history="1">
        <w:r w:rsidRPr="002C2343">
          <w:rPr>
            <w:rStyle w:val="a5"/>
            <w:rFonts w:cs="Arial"/>
          </w:rPr>
          <w:t>от 05.08.2009 № 1</w:t>
        </w:r>
      </w:hyperlink>
      <w:r>
        <w:t>;</w:t>
      </w:r>
    </w:p>
    <w:p w:rsidR="00CB18FE" w:rsidRDefault="00CB18FE">
      <w:pPr>
        <w:pStyle w:val="text"/>
      </w:pPr>
      <w:r>
        <w:t xml:space="preserve">ст. 52 в редакции Решения земского собрания </w:t>
      </w:r>
      <w:proofErr w:type="spellStart"/>
      <w:r>
        <w:t>Засосенского</w:t>
      </w:r>
      <w:proofErr w:type="spellEnd"/>
      <w:r>
        <w:t xml:space="preserve"> сельского поселения </w:t>
      </w:r>
      <w:hyperlink r:id="rId112" w:history="1">
        <w:r>
          <w:rPr>
            <w:rStyle w:val="a5"/>
            <w:rFonts w:cs="Arial"/>
          </w:rPr>
          <w:t>от 17.08.2010 № 1</w:t>
        </w:r>
      </w:hyperlink>
      <w:r w:rsidR="0083145B">
        <w:t>;</w:t>
      </w:r>
    </w:p>
    <w:p w:rsidR="00B316A7" w:rsidRDefault="00B316A7" w:rsidP="00B316A7">
      <w:pPr>
        <w:pStyle w:val="text"/>
      </w:pPr>
      <w:r>
        <w:t xml:space="preserve">ст. 52 в редакции Решения земского собрания </w:t>
      </w:r>
      <w:proofErr w:type="spellStart"/>
      <w:r>
        <w:t>Засосенского</w:t>
      </w:r>
      <w:proofErr w:type="spellEnd"/>
      <w:r>
        <w:t xml:space="preserve"> сельского поселения </w:t>
      </w:r>
      <w:hyperlink r:id="rId113" w:history="1">
        <w:r>
          <w:rPr>
            <w:rStyle w:val="a5"/>
            <w:rFonts w:cs="Arial"/>
          </w:rPr>
          <w:t>от 24.04.2017 № 1</w:t>
        </w:r>
      </w:hyperlink>
      <w:r>
        <w:t>)</w:t>
      </w:r>
    </w:p>
    <w:p w:rsidR="00B316A7" w:rsidRDefault="00B316A7">
      <w:pPr>
        <w:pStyle w:val="text"/>
      </w:pPr>
    </w:p>
    <w:p w:rsidR="00CB18FE" w:rsidRDefault="00CB18FE">
      <w:pPr>
        <w:pStyle w:val="article"/>
      </w:pPr>
      <w:r>
        <w:rPr>
          <w:b/>
          <w:bCs/>
        </w:rPr>
        <w:t>Статья 53</w:t>
      </w:r>
    </w:p>
    <w:p w:rsidR="00CB18FE" w:rsidRDefault="00CB18FE">
      <w:pPr>
        <w:pStyle w:val="text"/>
      </w:pPr>
      <w:r>
        <w:t>1. Вопрос о внесении изменений и дополнений в настоящий Устав может быть рассмотрен земским собранием сельского поселения только после получения протоколов публичных слушаний по проекту соответствующего решения и заключения о результатах таких публичных слушаний.</w:t>
      </w:r>
    </w:p>
    <w:p w:rsidR="00CB18FE" w:rsidRDefault="00CB18FE">
      <w:pPr>
        <w:pStyle w:val="text"/>
      </w:pPr>
      <w:r>
        <w:t xml:space="preserve">2. Решение земского собрания сельского поселения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его депутатов. </w:t>
      </w:r>
    </w:p>
    <w:p w:rsidR="00CB18FE" w:rsidRDefault="00CB18FE">
      <w:pPr>
        <w:pStyle w:val="article"/>
      </w:pPr>
      <w:r>
        <w:rPr>
          <w:b/>
          <w:bCs/>
        </w:rPr>
        <w:t>Статья 54</w:t>
      </w:r>
    </w:p>
    <w:p w:rsidR="00CB18FE" w:rsidRPr="0093213A" w:rsidRDefault="00CB18FE" w:rsidP="004277CC">
      <w:r w:rsidRPr="0093213A">
        <w:t xml:space="preserve">1. Глава сельского поселения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w:t>
      </w:r>
      <w:r w:rsidRPr="0093213A">
        <w:lastRenderedPageBreak/>
        <w:t>государственной регистрации в порядке, предусм</w:t>
      </w:r>
      <w:r>
        <w:t>отренном федеральным законом.</w:t>
      </w:r>
    </w:p>
    <w:p w:rsidR="00CB18FE" w:rsidRDefault="00CB18FE">
      <w:pPr>
        <w:pStyle w:val="text"/>
      </w:pPr>
      <w:r>
        <w:t>2.</w:t>
      </w:r>
      <w:r w:rsidRPr="0093213A">
        <w:t xml:space="preserve"> После государственной регистрации решения о внесении изменений и дополнений в настоящий Устав оно подлежит обнародованию. Глава сельского поселения обязан обнародовать зарегистрированное решение о внесении изменений и дополнений </w:t>
      </w:r>
      <w:proofErr w:type="gramStart"/>
      <w:r w:rsidRPr="0093213A">
        <w:t>в Устав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93213A">
        <w:t xml:space="preserve"> регистрации уставов муниципальных образований. Решение о внесении изменений и дополнений в настоящий Устав вступает в силу по истечении 10 дней со дня его обнародования, если самим решением не предусмотрен более поздний срок вступления его в силу.</w:t>
      </w:r>
    </w:p>
    <w:p w:rsidR="00CB18FE" w:rsidRPr="00252EB6" w:rsidRDefault="00CB18FE">
      <w:pPr>
        <w:pStyle w:val="text"/>
      </w:pPr>
      <w:r w:rsidRPr="00252EB6">
        <w:t xml:space="preserve">3. </w:t>
      </w:r>
      <w:proofErr w:type="gramStart"/>
      <w:r w:rsidR="00252EB6" w:rsidRPr="00252EB6">
        <w:rPr>
          <w:lang w:eastAsia="en-US"/>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земского собрания сельского поселения, принявшего решение о внесении указанных изменений</w:t>
      </w:r>
      <w:proofErr w:type="gramEnd"/>
      <w:r w:rsidR="00252EB6" w:rsidRPr="00252EB6">
        <w:rPr>
          <w:lang w:eastAsia="en-US"/>
        </w:rPr>
        <w:t xml:space="preserve"> и дополнений в настоящий Устав</w:t>
      </w:r>
      <w:r w:rsidRPr="00252EB6">
        <w:t>.</w:t>
      </w:r>
    </w:p>
    <w:p w:rsidR="00CB18FE" w:rsidRDefault="00CB18FE">
      <w:pPr>
        <w:pStyle w:val="text"/>
      </w:pPr>
      <w:r>
        <w:t xml:space="preserve">(ст. 54 в редакции Решения земского собрания </w:t>
      </w:r>
      <w:proofErr w:type="spellStart"/>
      <w:r>
        <w:t>Засосенского</w:t>
      </w:r>
      <w:proofErr w:type="spellEnd"/>
      <w:r>
        <w:t xml:space="preserve"> сельского поселения </w:t>
      </w:r>
      <w:hyperlink r:id="rId114" w:history="1">
        <w:r>
          <w:rPr>
            <w:rStyle w:val="a5"/>
            <w:rFonts w:cs="Arial"/>
          </w:rPr>
          <w:t>от 17.08.2010 № 1</w:t>
        </w:r>
      </w:hyperlink>
      <w:r>
        <w:t>;</w:t>
      </w:r>
    </w:p>
    <w:p w:rsidR="00CB18FE" w:rsidRDefault="00CB18FE">
      <w:pPr>
        <w:pStyle w:val="text"/>
      </w:pPr>
      <w:r>
        <w:t xml:space="preserve">ст. 54 в редакции Решения земского собрании </w:t>
      </w:r>
      <w:proofErr w:type="spellStart"/>
      <w:r>
        <w:t>Засосенского</w:t>
      </w:r>
      <w:proofErr w:type="spellEnd"/>
      <w:r>
        <w:t xml:space="preserve"> сельского </w:t>
      </w:r>
      <w:proofErr w:type="spellStart"/>
      <w:r>
        <w:t>поселения</w:t>
      </w:r>
      <w:hyperlink r:id="rId115" w:tgtFrame="Executing" w:history="1">
        <w:r>
          <w:rPr>
            <w:rStyle w:val="a5"/>
            <w:rFonts w:cs="Arial"/>
          </w:rPr>
          <w:t>от</w:t>
        </w:r>
        <w:proofErr w:type="spellEnd"/>
        <w:r>
          <w:rPr>
            <w:rStyle w:val="a5"/>
            <w:rFonts w:cs="Arial"/>
          </w:rPr>
          <w:t xml:space="preserve"> 30.08.2012 № 1</w:t>
        </w:r>
      </w:hyperlink>
      <w:r>
        <w:t>)</w:t>
      </w:r>
      <w:r w:rsidR="00764B24">
        <w:t>;</w:t>
      </w:r>
    </w:p>
    <w:p w:rsidR="00764B24" w:rsidRDefault="00764B24" w:rsidP="00764B24">
      <w:pPr>
        <w:pStyle w:val="text"/>
        <w:rPr>
          <w:rStyle w:val="a5"/>
          <w:rFonts w:cs="Arial"/>
        </w:rPr>
      </w:pPr>
      <w:r>
        <w:t>ст. 54</w:t>
      </w:r>
      <w:r w:rsidRPr="00DF79F2">
        <w:t xml:space="preserve"> в редакции Решения земского собрании </w:t>
      </w:r>
      <w:proofErr w:type="spellStart"/>
      <w:r w:rsidRPr="00DF79F2">
        <w:t>Засосенского</w:t>
      </w:r>
      <w:proofErr w:type="spellEnd"/>
      <w:r w:rsidRPr="00DF79F2">
        <w:t xml:space="preserve"> сельского поселения </w:t>
      </w:r>
      <w:hyperlink r:id="rId116" w:tgtFrame="ChangingDocument" w:history="1">
        <w:r w:rsidRPr="00DF79F2">
          <w:rPr>
            <w:rStyle w:val="a5"/>
            <w:rFonts w:cs="Arial"/>
          </w:rPr>
          <w:t xml:space="preserve">от </w:t>
        </w:r>
        <w:r>
          <w:rPr>
            <w:rStyle w:val="a5"/>
            <w:rFonts w:cs="Arial"/>
          </w:rPr>
          <w:t>18.07.2018</w:t>
        </w:r>
        <w:r w:rsidRPr="00DF79F2">
          <w:rPr>
            <w:rStyle w:val="a5"/>
            <w:rFonts w:cs="Arial"/>
          </w:rPr>
          <w:t xml:space="preserve"> № 1</w:t>
        </w:r>
      </w:hyperlink>
      <w:r w:rsidRPr="00DF79F2">
        <w:rPr>
          <w:rStyle w:val="a5"/>
          <w:rFonts w:cs="Arial"/>
        </w:rPr>
        <w:t>)</w:t>
      </w:r>
      <w:r>
        <w:rPr>
          <w:rStyle w:val="a5"/>
          <w:rFonts w:cs="Arial"/>
        </w:rPr>
        <w:t>.</w:t>
      </w:r>
    </w:p>
    <w:p w:rsidR="00764B24" w:rsidRDefault="00764B24">
      <w:pPr>
        <w:pStyle w:val="text"/>
      </w:pPr>
    </w:p>
    <w:p w:rsidR="00CB18FE" w:rsidRDefault="00CB18FE">
      <w:pPr>
        <w:pStyle w:val="chapter"/>
      </w:pPr>
      <w:r>
        <w:rPr>
          <w:b/>
          <w:bCs/>
        </w:rPr>
        <w:t>Глава 7. ЗАКЛЮЧИТЕЛЬНЫЕ И ПЕРЕХОДНЫЕ ПОЛОЖЕНИЯ</w:t>
      </w:r>
    </w:p>
    <w:p w:rsidR="00CB18FE" w:rsidRDefault="00CB18FE">
      <w:pPr>
        <w:pStyle w:val="article"/>
      </w:pPr>
      <w:r>
        <w:rPr>
          <w:b/>
          <w:bCs/>
        </w:rPr>
        <w:t>Статья 55</w:t>
      </w:r>
    </w:p>
    <w:p w:rsidR="00CB18FE" w:rsidRDefault="00CB18FE">
      <w:pPr>
        <w:pStyle w:val="text"/>
      </w:pPr>
      <w:r>
        <w:t>1. Настоящий Устав вступает в силу со дня истечения полномочий земского собрания сельского поселения первого созыва, после его государственной регистрации и обнародования.</w:t>
      </w:r>
    </w:p>
    <w:p w:rsidR="00CB18FE" w:rsidRDefault="00CB18FE">
      <w:pPr>
        <w:pStyle w:val="text"/>
      </w:pPr>
      <w:r>
        <w:t xml:space="preserve">2. Со дня вступления в силу настоящего Устава утрачивает силу Устав </w:t>
      </w:r>
      <w:proofErr w:type="spellStart"/>
      <w:r>
        <w:t>Засосенского</w:t>
      </w:r>
      <w:proofErr w:type="spellEnd"/>
      <w:r>
        <w:t xml:space="preserve"> сельского поселения муниципального района «Красногвардейский район» Белгородской области принятый решением земского собрания сельского поселения муниципального района «Красногвардейский район» Белгородской области от 13 декабря 2005 года № 1.</w:t>
      </w:r>
    </w:p>
    <w:p w:rsidR="00CB18FE" w:rsidRDefault="00CB18FE">
      <w:pPr>
        <w:pStyle w:val="article"/>
      </w:pPr>
      <w:r>
        <w:rPr>
          <w:b/>
          <w:bCs/>
        </w:rPr>
        <w:t>Статья 56</w:t>
      </w:r>
    </w:p>
    <w:p w:rsidR="00CB18FE" w:rsidRDefault="00CB18FE">
      <w:pPr>
        <w:pStyle w:val="text"/>
      </w:pPr>
      <w:r>
        <w:t>1. Пункт 35 части 1 и пункт 4 части 2 статьи 8 Устава вступают в силу с 1 января 2008 года.</w:t>
      </w:r>
    </w:p>
    <w:p w:rsidR="00CB18FE" w:rsidRDefault="00CB18FE">
      <w:pPr>
        <w:pStyle w:val="text"/>
      </w:pPr>
      <w:r>
        <w:t>2. Пункт 3 части 2 статьи 8 Устава вступают в силу с 15 января 2008 года.</w:t>
      </w:r>
    </w:p>
    <w:p w:rsidR="00CB18FE" w:rsidRDefault="00CB18FE">
      <w:pPr>
        <w:pStyle w:val="text"/>
      </w:pPr>
      <w:r>
        <w:t>3. Пункты 18 и 31 части 1 статьи 8 Устава утрачивают силу с 1 января 2008 года в соответствии с федеральным законом.</w:t>
      </w:r>
    </w:p>
    <w:p w:rsidR="00CB18FE" w:rsidRDefault="00CB18FE">
      <w:pPr>
        <w:pStyle w:val="article"/>
      </w:pPr>
      <w:r>
        <w:rPr>
          <w:b/>
          <w:bCs/>
        </w:rPr>
        <w:t>Статья 57</w:t>
      </w:r>
    </w:p>
    <w:p w:rsidR="00CB18FE" w:rsidRDefault="00CB18FE">
      <w:pPr>
        <w:pStyle w:val="text"/>
      </w:pPr>
      <w:r>
        <w:t>Со дня вступления в силу настоящего Устава и до назначения на должность главы администрации сельского поселения, полномочия главы администрации сельского поселения исполняет лицо, определенное земским собранием сельского поселения.</w:t>
      </w:r>
    </w:p>
    <w:sectPr w:rsidR="00CB18FE" w:rsidSect="005E7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attachedTemplate r:id="rId1"/>
  <w:defaultTabStop w:val="708"/>
  <w:doNotHyphenateCaps/>
  <w:noPunctuationKerning/>
  <w:characterSpacingControl w:val="doNotCompress"/>
  <w:doNotValidateAgainstSchema/>
  <w:doNotDemarcateInvalidXml/>
  <w:compat/>
  <w:rsids>
    <w:rsidRoot w:val="005D0085"/>
    <w:rsid w:val="00015235"/>
    <w:rsid w:val="00031262"/>
    <w:rsid w:val="0003714B"/>
    <w:rsid w:val="0004242D"/>
    <w:rsid w:val="0004485B"/>
    <w:rsid w:val="0006162D"/>
    <w:rsid w:val="00062C01"/>
    <w:rsid w:val="00077EEB"/>
    <w:rsid w:val="0008579F"/>
    <w:rsid w:val="0009023F"/>
    <w:rsid w:val="000A2666"/>
    <w:rsid w:val="000B439F"/>
    <w:rsid w:val="000C2D7B"/>
    <w:rsid w:val="000E4D0F"/>
    <w:rsid w:val="000E5D2B"/>
    <w:rsid w:val="000F46B4"/>
    <w:rsid w:val="000F57BC"/>
    <w:rsid w:val="001326C8"/>
    <w:rsid w:val="00132E18"/>
    <w:rsid w:val="0019030E"/>
    <w:rsid w:val="0019304B"/>
    <w:rsid w:val="00195C0C"/>
    <w:rsid w:val="001A406C"/>
    <w:rsid w:val="001C10DF"/>
    <w:rsid w:val="00234225"/>
    <w:rsid w:val="002405A3"/>
    <w:rsid w:val="00244D90"/>
    <w:rsid w:val="00252EB6"/>
    <w:rsid w:val="00270999"/>
    <w:rsid w:val="002732ED"/>
    <w:rsid w:val="002744C0"/>
    <w:rsid w:val="002C2343"/>
    <w:rsid w:val="002F1B7A"/>
    <w:rsid w:val="002F5597"/>
    <w:rsid w:val="002F65CE"/>
    <w:rsid w:val="00321219"/>
    <w:rsid w:val="00324152"/>
    <w:rsid w:val="003315FD"/>
    <w:rsid w:val="003419A2"/>
    <w:rsid w:val="003422EF"/>
    <w:rsid w:val="003511D3"/>
    <w:rsid w:val="003570E0"/>
    <w:rsid w:val="00360842"/>
    <w:rsid w:val="003648B2"/>
    <w:rsid w:val="00372EDB"/>
    <w:rsid w:val="003851D8"/>
    <w:rsid w:val="003E4801"/>
    <w:rsid w:val="003F4290"/>
    <w:rsid w:val="004277CC"/>
    <w:rsid w:val="004331BF"/>
    <w:rsid w:val="0043602B"/>
    <w:rsid w:val="0047580A"/>
    <w:rsid w:val="0048743D"/>
    <w:rsid w:val="00493C1E"/>
    <w:rsid w:val="00497691"/>
    <w:rsid w:val="004C370C"/>
    <w:rsid w:val="004E0105"/>
    <w:rsid w:val="00520298"/>
    <w:rsid w:val="00524695"/>
    <w:rsid w:val="00551625"/>
    <w:rsid w:val="00554E7E"/>
    <w:rsid w:val="00573C05"/>
    <w:rsid w:val="005928AC"/>
    <w:rsid w:val="005C62F2"/>
    <w:rsid w:val="005D0085"/>
    <w:rsid w:val="005E627B"/>
    <w:rsid w:val="005E7F9A"/>
    <w:rsid w:val="00601B5B"/>
    <w:rsid w:val="00634C54"/>
    <w:rsid w:val="00646118"/>
    <w:rsid w:val="00670F49"/>
    <w:rsid w:val="00671F46"/>
    <w:rsid w:val="0067343D"/>
    <w:rsid w:val="006776C9"/>
    <w:rsid w:val="00677D52"/>
    <w:rsid w:val="0069282A"/>
    <w:rsid w:val="006A1775"/>
    <w:rsid w:val="006A22F9"/>
    <w:rsid w:val="0070748D"/>
    <w:rsid w:val="0072174F"/>
    <w:rsid w:val="007469B9"/>
    <w:rsid w:val="00764B24"/>
    <w:rsid w:val="007B024B"/>
    <w:rsid w:val="00802FBF"/>
    <w:rsid w:val="00823C3F"/>
    <w:rsid w:val="0083145B"/>
    <w:rsid w:val="00850FB9"/>
    <w:rsid w:val="00856A68"/>
    <w:rsid w:val="00874BA2"/>
    <w:rsid w:val="008752E9"/>
    <w:rsid w:val="008876DE"/>
    <w:rsid w:val="008A2E8A"/>
    <w:rsid w:val="008C04AC"/>
    <w:rsid w:val="008C2865"/>
    <w:rsid w:val="008D4A97"/>
    <w:rsid w:val="008E2FFF"/>
    <w:rsid w:val="00905D0C"/>
    <w:rsid w:val="00922EEF"/>
    <w:rsid w:val="0093213A"/>
    <w:rsid w:val="00950B8F"/>
    <w:rsid w:val="00990DE5"/>
    <w:rsid w:val="009D79AB"/>
    <w:rsid w:val="00A13AEC"/>
    <w:rsid w:val="00A15C84"/>
    <w:rsid w:val="00A34419"/>
    <w:rsid w:val="00A52B22"/>
    <w:rsid w:val="00A56C1E"/>
    <w:rsid w:val="00A62255"/>
    <w:rsid w:val="00AE66B6"/>
    <w:rsid w:val="00B16256"/>
    <w:rsid w:val="00B2127D"/>
    <w:rsid w:val="00B316A7"/>
    <w:rsid w:val="00B36BBD"/>
    <w:rsid w:val="00B500B7"/>
    <w:rsid w:val="00B66047"/>
    <w:rsid w:val="00B7268A"/>
    <w:rsid w:val="00BA6548"/>
    <w:rsid w:val="00BD5CDA"/>
    <w:rsid w:val="00BE0979"/>
    <w:rsid w:val="00BE50A7"/>
    <w:rsid w:val="00C25860"/>
    <w:rsid w:val="00C41E83"/>
    <w:rsid w:val="00C510DA"/>
    <w:rsid w:val="00C55603"/>
    <w:rsid w:val="00C6533F"/>
    <w:rsid w:val="00C66F08"/>
    <w:rsid w:val="00C67CAE"/>
    <w:rsid w:val="00C739D7"/>
    <w:rsid w:val="00C90728"/>
    <w:rsid w:val="00CB18FE"/>
    <w:rsid w:val="00D13EFF"/>
    <w:rsid w:val="00D2309A"/>
    <w:rsid w:val="00D36C18"/>
    <w:rsid w:val="00D42A79"/>
    <w:rsid w:val="00DC158A"/>
    <w:rsid w:val="00DD3003"/>
    <w:rsid w:val="00DE583A"/>
    <w:rsid w:val="00DF79F2"/>
    <w:rsid w:val="00E128C2"/>
    <w:rsid w:val="00E21BCD"/>
    <w:rsid w:val="00E2547C"/>
    <w:rsid w:val="00E709F6"/>
    <w:rsid w:val="00E74A37"/>
    <w:rsid w:val="00EE03D3"/>
    <w:rsid w:val="00EE385E"/>
    <w:rsid w:val="00EE7372"/>
    <w:rsid w:val="00F63A20"/>
    <w:rsid w:val="00F733D7"/>
    <w:rsid w:val="00F87637"/>
    <w:rsid w:val="00F87D77"/>
    <w:rsid w:val="00FB0940"/>
    <w:rsid w:val="00FD1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2D7B"/>
    <w:pPr>
      <w:ind w:firstLine="567"/>
      <w:jc w:val="both"/>
    </w:pPr>
    <w:rPr>
      <w:rFonts w:ascii="Arial" w:hAnsi="Arial" w:cs="Arial"/>
      <w:sz w:val="24"/>
      <w:szCs w:val="24"/>
    </w:rPr>
  </w:style>
  <w:style w:type="paragraph" w:styleId="10">
    <w:name w:val="heading 1"/>
    <w:aliases w:val="!Части документа"/>
    <w:basedOn w:val="a"/>
    <w:next w:val="a"/>
    <w:link w:val="11"/>
    <w:uiPriority w:val="99"/>
    <w:qFormat/>
    <w:rsid w:val="000C2D7B"/>
    <w:pPr>
      <w:jc w:val="center"/>
      <w:outlineLvl w:val="0"/>
    </w:pPr>
    <w:rPr>
      <w:b/>
      <w:bCs/>
      <w:kern w:val="32"/>
      <w:sz w:val="32"/>
      <w:szCs w:val="32"/>
    </w:rPr>
  </w:style>
  <w:style w:type="paragraph" w:styleId="2">
    <w:name w:val="heading 2"/>
    <w:aliases w:val="!Разделы документа"/>
    <w:basedOn w:val="a"/>
    <w:link w:val="20"/>
    <w:uiPriority w:val="99"/>
    <w:qFormat/>
    <w:rsid w:val="000C2D7B"/>
    <w:pPr>
      <w:jc w:val="center"/>
      <w:outlineLvl w:val="1"/>
    </w:pPr>
    <w:rPr>
      <w:b/>
      <w:bCs/>
      <w:sz w:val="30"/>
      <w:szCs w:val="30"/>
    </w:rPr>
  </w:style>
  <w:style w:type="paragraph" w:styleId="3">
    <w:name w:val="heading 3"/>
    <w:aliases w:val="!Главы документа"/>
    <w:basedOn w:val="a"/>
    <w:link w:val="30"/>
    <w:uiPriority w:val="99"/>
    <w:qFormat/>
    <w:rsid w:val="000C2D7B"/>
    <w:pPr>
      <w:outlineLvl w:val="2"/>
    </w:pPr>
    <w:rPr>
      <w:b/>
      <w:bCs/>
      <w:sz w:val="28"/>
      <w:szCs w:val="28"/>
    </w:rPr>
  </w:style>
  <w:style w:type="paragraph" w:styleId="4">
    <w:name w:val="heading 4"/>
    <w:aliases w:val="!Параграфы/Статьи документа"/>
    <w:basedOn w:val="a"/>
    <w:link w:val="40"/>
    <w:uiPriority w:val="99"/>
    <w:qFormat/>
    <w:rsid w:val="000C2D7B"/>
    <w:pPr>
      <w:outlineLvl w:val="3"/>
    </w:pPr>
    <w:rPr>
      <w:b/>
      <w:bCs/>
      <w:sz w:val="26"/>
      <w:szCs w:val="26"/>
    </w:rPr>
  </w:style>
  <w:style w:type="paragraph" w:styleId="9">
    <w:name w:val="heading 9"/>
    <w:basedOn w:val="a"/>
    <w:next w:val="a"/>
    <w:link w:val="90"/>
    <w:uiPriority w:val="99"/>
    <w:qFormat/>
    <w:locked/>
    <w:rsid w:val="006A22F9"/>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uiPriority w:val="99"/>
    <w:locked/>
    <w:rsid w:val="004277CC"/>
    <w:rPr>
      <w:rFonts w:ascii="Arial" w:hAnsi="Arial" w:cs="Arial"/>
      <w:b/>
      <w:bCs/>
      <w:kern w:val="32"/>
      <w:sz w:val="32"/>
      <w:szCs w:val="32"/>
      <w:lang w:val="ru-RU" w:eastAsia="ru-RU"/>
    </w:rPr>
  </w:style>
  <w:style w:type="character" w:customStyle="1" w:styleId="20">
    <w:name w:val="Заголовок 2 Знак"/>
    <w:aliases w:val="!Разделы документа Знак"/>
    <w:basedOn w:val="a0"/>
    <w:link w:val="2"/>
    <w:uiPriority w:val="99"/>
    <w:semiHidden/>
    <w:locked/>
    <w:rsid w:val="00922EEF"/>
    <w:rPr>
      <w:rFonts w:ascii="Arial" w:hAnsi="Arial" w:cs="Arial"/>
      <w:b/>
      <w:bCs/>
      <w:sz w:val="28"/>
      <w:szCs w:val="28"/>
      <w:lang w:val="ru-RU" w:eastAsia="ru-RU"/>
    </w:rPr>
  </w:style>
  <w:style w:type="character" w:customStyle="1" w:styleId="30">
    <w:name w:val="Заголовок 3 Знак"/>
    <w:aliases w:val="!Главы документа Знак"/>
    <w:basedOn w:val="a0"/>
    <w:link w:val="3"/>
    <w:uiPriority w:val="99"/>
    <w:semiHidden/>
    <w:locked/>
    <w:rsid w:val="00922EEF"/>
    <w:rPr>
      <w:rFonts w:ascii="Arial" w:hAnsi="Arial" w:cs="Arial"/>
      <w:b/>
      <w:bCs/>
      <w:sz w:val="26"/>
      <w:szCs w:val="26"/>
      <w:lang w:val="ru-RU" w:eastAsia="ru-RU"/>
    </w:rPr>
  </w:style>
  <w:style w:type="character" w:customStyle="1" w:styleId="40">
    <w:name w:val="Заголовок 4 Знак"/>
    <w:aliases w:val="!Параграфы/Статьи документа Знак"/>
    <w:basedOn w:val="a0"/>
    <w:link w:val="4"/>
    <w:uiPriority w:val="99"/>
    <w:semiHidden/>
    <w:locked/>
    <w:rsid w:val="00922EEF"/>
    <w:rPr>
      <w:rFonts w:ascii="Arial" w:hAnsi="Arial" w:cs="Arial"/>
      <w:b/>
      <w:bCs/>
      <w:sz w:val="28"/>
      <w:szCs w:val="28"/>
      <w:lang w:val="ru-RU" w:eastAsia="ru-RU"/>
    </w:rPr>
  </w:style>
  <w:style w:type="character" w:customStyle="1" w:styleId="90">
    <w:name w:val="Заголовок 9 Знак"/>
    <w:basedOn w:val="a0"/>
    <w:link w:val="9"/>
    <w:uiPriority w:val="99"/>
    <w:semiHidden/>
    <w:locked/>
    <w:rsid w:val="006A22F9"/>
    <w:rPr>
      <w:rFonts w:ascii="Cambria" w:hAnsi="Cambria" w:cs="Cambria"/>
      <w:sz w:val="22"/>
      <w:szCs w:val="22"/>
      <w:lang w:val="ru-RU" w:eastAsia="ru-RU"/>
    </w:rPr>
  </w:style>
  <w:style w:type="paragraph" w:customStyle="1" w:styleId="text">
    <w:name w:val="text"/>
    <w:basedOn w:val="a"/>
    <w:uiPriority w:val="99"/>
    <w:rsid w:val="00573C05"/>
  </w:style>
  <w:style w:type="paragraph" w:styleId="a3">
    <w:name w:val="caption"/>
    <w:basedOn w:val="a"/>
    <w:uiPriority w:val="99"/>
    <w:qFormat/>
    <w:rsid w:val="00573C05"/>
    <w:pPr>
      <w:spacing w:before="240" w:after="60"/>
      <w:jc w:val="center"/>
    </w:pPr>
    <w:rPr>
      <w:b/>
      <w:bCs/>
      <w:sz w:val="32"/>
      <w:szCs w:val="32"/>
    </w:rPr>
  </w:style>
  <w:style w:type="paragraph" w:customStyle="1" w:styleId="article">
    <w:name w:val="article"/>
    <w:basedOn w:val="a"/>
    <w:uiPriority w:val="99"/>
    <w:rsid w:val="00573C05"/>
    <w:rPr>
      <w:sz w:val="26"/>
      <w:szCs w:val="26"/>
    </w:rPr>
  </w:style>
  <w:style w:type="paragraph" w:customStyle="1" w:styleId="chapter">
    <w:name w:val="chapter"/>
    <w:basedOn w:val="a"/>
    <w:uiPriority w:val="99"/>
    <w:rsid w:val="00573C05"/>
    <w:rPr>
      <w:sz w:val="28"/>
      <w:szCs w:val="28"/>
    </w:rPr>
  </w:style>
  <w:style w:type="paragraph" w:customStyle="1" w:styleId="section">
    <w:name w:val="section"/>
    <w:basedOn w:val="a"/>
    <w:uiPriority w:val="99"/>
    <w:rsid w:val="00573C05"/>
    <w:pPr>
      <w:jc w:val="center"/>
    </w:pPr>
    <w:rPr>
      <w:sz w:val="30"/>
      <w:szCs w:val="30"/>
    </w:rPr>
  </w:style>
  <w:style w:type="paragraph" w:styleId="a4">
    <w:name w:val="Normal (Web)"/>
    <w:basedOn w:val="a"/>
    <w:uiPriority w:val="99"/>
    <w:rsid w:val="00573C05"/>
    <w:pPr>
      <w:spacing w:before="100" w:beforeAutospacing="1" w:after="100" w:afterAutospacing="1"/>
    </w:pPr>
  </w:style>
  <w:style w:type="character" w:styleId="a5">
    <w:name w:val="Hyperlink"/>
    <w:basedOn w:val="a0"/>
    <w:uiPriority w:val="99"/>
    <w:rsid w:val="000C2D7B"/>
    <w:rPr>
      <w:rFonts w:cs="Times New Roman"/>
      <w:color w:val="0000FF"/>
      <w:u w:val="none"/>
    </w:rPr>
  </w:style>
  <w:style w:type="character" w:styleId="a6">
    <w:name w:val="FollowedHyperlink"/>
    <w:basedOn w:val="a0"/>
    <w:uiPriority w:val="99"/>
    <w:rsid w:val="00573C05"/>
    <w:rPr>
      <w:rFonts w:cs="Times New Roman"/>
      <w:color w:val="0000FF"/>
      <w:u w:val="single"/>
    </w:rPr>
  </w:style>
  <w:style w:type="character" w:styleId="HTML">
    <w:name w:val="HTML Variable"/>
    <w:aliases w:val="!Ссылки в документе"/>
    <w:basedOn w:val="a0"/>
    <w:uiPriority w:val="99"/>
    <w:rsid w:val="000C2D7B"/>
    <w:rPr>
      <w:rFonts w:ascii="Arial" w:hAnsi="Arial" w:cs="Arial"/>
      <w:color w:val="0000FF"/>
      <w:sz w:val="24"/>
      <w:szCs w:val="24"/>
      <w:u w:val="none"/>
    </w:rPr>
  </w:style>
  <w:style w:type="paragraph" w:styleId="a7">
    <w:name w:val="annotation text"/>
    <w:aliases w:val="!Равноширинный текст документа"/>
    <w:basedOn w:val="a"/>
    <w:link w:val="a8"/>
    <w:uiPriority w:val="99"/>
    <w:semiHidden/>
    <w:rsid w:val="000C2D7B"/>
    <w:rPr>
      <w:rFonts w:ascii="Courier" w:hAnsi="Courier" w:cs="Courier"/>
      <w:sz w:val="22"/>
      <w:szCs w:val="22"/>
    </w:rPr>
  </w:style>
  <w:style w:type="character" w:customStyle="1" w:styleId="a8">
    <w:name w:val="Текст примечания Знак"/>
    <w:aliases w:val="!Равноширинный текст документа Знак"/>
    <w:basedOn w:val="a0"/>
    <w:link w:val="a7"/>
    <w:uiPriority w:val="99"/>
    <w:semiHidden/>
    <w:locked/>
    <w:rsid w:val="00922EEF"/>
    <w:rPr>
      <w:rFonts w:ascii="Courier" w:hAnsi="Courier" w:cs="Courier"/>
      <w:sz w:val="22"/>
      <w:szCs w:val="22"/>
      <w:lang w:val="ru-RU" w:eastAsia="ru-RU"/>
    </w:rPr>
  </w:style>
  <w:style w:type="paragraph" w:customStyle="1" w:styleId="Title">
    <w:name w:val="Title!Название НПА"/>
    <w:basedOn w:val="a"/>
    <w:uiPriority w:val="99"/>
    <w:rsid w:val="000C2D7B"/>
    <w:pPr>
      <w:spacing w:before="240" w:after="60"/>
      <w:jc w:val="center"/>
      <w:outlineLvl w:val="0"/>
    </w:pPr>
    <w:rPr>
      <w:b/>
      <w:bCs/>
      <w:kern w:val="28"/>
      <w:sz w:val="32"/>
      <w:szCs w:val="32"/>
    </w:rPr>
  </w:style>
  <w:style w:type="paragraph" w:customStyle="1" w:styleId="Application">
    <w:name w:val="Application!Приложение"/>
    <w:uiPriority w:val="99"/>
    <w:rsid w:val="000C2D7B"/>
    <w:pPr>
      <w:spacing w:before="120" w:after="120"/>
      <w:jc w:val="right"/>
    </w:pPr>
    <w:rPr>
      <w:rFonts w:ascii="Arial" w:hAnsi="Arial" w:cs="Arial"/>
      <w:b/>
      <w:bCs/>
      <w:kern w:val="28"/>
      <w:sz w:val="32"/>
      <w:szCs w:val="32"/>
    </w:rPr>
  </w:style>
  <w:style w:type="paragraph" w:customStyle="1" w:styleId="Table">
    <w:name w:val="Table!Таблица"/>
    <w:uiPriority w:val="99"/>
    <w:rsid w:val="000C2D7B"/>
    <w:rPr>
      <w:rFonts w:ascii="Arial" w:hAnsi="Arial" w:cs="Arial"/>
      <w:kern w:val="28"/>
      <w:sz w:val="24"/>
      <w:szCs w:val="24"/>
    </w:rPr>
  </w:style>
  <w:style w:type="paragraph" w:customStyle="1" w:styleId="Table0">
    <w:name w:val="Table!"/>
    <w:next w:val="Table"/>
    <w:uiPriority w:val="99"/>
    <w:rsid w:val="000C2D7B"/>
    <w:pPr>
      <w:jc w:val="center"/>
    </w:pPr>
    <w:rPr>
      <w:rFonts w:ascii="Arial" w:hAnsi="Arial" w:cs="Arial"/>
      <w:b/>
      <w:bCs/>
      <w:kern w:val="28"/>
      <w:sz w:val="24"/>
      <w:szCs w:val="24"/>
    </w:rPr>
  </w:style>
  <w:style w:type="paragraph" w:customStyle="1" w:styleId="1">
    <w:name w:val="Знак Знак Знак Знак1"/>
    <w:basedOn w:val="a"/>
    <w:uiPriority w:val="99"/>
    <w:semiHidden/>
    <w:rsid w:val="002C2343"/>
    <w:pPr>
      <w:numPr>
        <w:numId w:val="1"/>
      </w:numPr>
      <w:spacing w:before="120" w:after="160" w:line="240" w:lineRule="exact"/>
    </w:pPr>
    <w:rPr>
      <w:rFonts w:ascii="Verdana" w:hAnsi="Verdana" w:cs="Verdana"/>
      <w:sz w:val="20"/>
      <w:szCs w:val="20"/>
      <w:lang w:val="en-US" w:eastAsia="en-US"/>
    </w:rPr>
  </w:style>
  <w:style w:type="paragraph" w:customStyle="1" w:styleId="NumberAndDate">
    <w:name w:val="NumberAndDate"/>
    <w:aliases w:val="!Дата и Номер"/>
    <w:uiPriority w:val="99"/>
    <w:rsid w:val="000C2D7B"/>
    <w:pPr>
      <w:jc w:val="center"/>
    </w:pPr>
    <w:rPr>
      <w:rFonts w:ascii="Arial" w:hAnsi="Arial" w:cs="Arial"/>
      <w:kern w:val="28"/>
      <w:sz w:val="24"/>
      <w:szCs w:val="24"/>
    </w:rPr>
  </w:style>
  <w:style w:type="character" w:customStyle="1" w:styleId="Absatz-Standardschriftart">
    <w:name w:val="Absatz-Standardschriftart"/>
    <w:uiPriority w:val="99"/>
    <w:rsid w:val="006A22F9"/>
    <w:rPr>
      <w:rFonts w:cs="Times New Roman"/>
    </w:rPr>
  </w:style>
  <w:style w:type="paragraph" w:customStyle="1" w:styleId="Institution">
    <w:name w:val="Institution!Орган принятия"/>
    <w:basedOn w:val="NumberAndDate"/>
    <w:next w:val="a"/>
    <w:uiPriority w:val="99"/>
    <w:rsid w:val="000C2D7B"/>
    <w:rPr>
      <w:sz w:val="28"/>
      <w:szCs w:val="28"/>
    </w:rPr>
  </w:style>
  <w:style w:type="character" w:customStyle="1" w:styleId="apple-converted-space">
    <w:name w:val="apple-converted-space"/>
    <w:basedOn w:val="a0"/>
    <w:rsid w:val="002732ED"/>
  </w:style>
  <w:style w:type="paragraph" w:styleId="a9">
    <w:name w:val="Balloon Text"/>
    <w:basedOn w:val="a"/>
    <w:link w:val="aa"/>
    <w:uiPriority w:val="99"/>
    <w:semiHidden/>
    <w:unhideWhenUsed/>
    <w:rsid w:val="00764B24"/>
    <w:pPr>
      <w:suppressAutoHyphens/>
      <w:ind w:firstLine="0"/>
      <w:jc w:val="left"/>
    </w:pPr>
    <w:rPr>
      <w:rFonts w:ascii="Tahoma" w:hAnsi="Tahoma" w:cs="Tahoma"/>
      <w:sz w:val="16"/>
      <w:szCs w:val="16"/>
      <w:lang w:eastAsia="ar-SA"/>
    </w:rPr>
  </w:style>
  <w:style w:type="character" w:customStyle="1" w:styleId="aa">
    <w:name w:val="Текст выноски Знак"/>
    <w:basedOn w:val="a0"/>
    <w:link w:val="a9"/>
    <w:uiPriority w:val="99"/>
    <w:semiHidden/>
    <w:rsid w:val="00764B24"/>
    <w:rPr>
      <w:rFonts w:ascii="Tahoma" w:hAnsi="Tahoma" w:cs="Tahoma"/>
      <w:sz w:val="16"/>
      <w:szCs w:val="16"/>
      <w:lang w:eastAsia="ar-SA"/>
    </w:rPr>
  </w:style>
  <w:style w:type="paragraph" w:customStyle="1" w:styleId="pboth">
    <w:name w:val="pboth"/>
    <w:basedOn w:val="a"/>
    <w:rsid w:val="00FD14B6"/>
    <w:pPr>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2D7B"/>
    <w:pPr>
      <w:ind w:firstLine="567"/>
      <w:jc w:val="both"/>
    </w:pPr>
    <w:rPr>
      <w:rFonts w:ascii="Arial" w:hAnsi="Arial" w:cs="Arial"/>
      <w:sz w:val="24"/>
      <w:szCs w:val="24"/>
    </w:rPr>
  </w:style>
  <w:style w:type="paragraph" w:styleId="10">
    <w:name w:val="heading 1"/>
    <w:aliases w:val="!Части документа"/>
    <w:basedOn w:val="a"/>
    <w:next w:val="a"/>
    <w:link w:val="11"/>
    <w:uiPriority w:val="99"/>
    <w:qFormat/>
    <w:rsid w:val="000C2D7B"/>
    <w:pPr>
      <w:jc w:val="center"/>
      <w:outlineLvl w:val="0"/>
    </w:pPr>
    <w:rPr>
      <w:b/>
      <w:bCs/>
      <w:kern w:val="32"/>
      <w:sz w:val="32"/>
      <w:szCs w:val="32"/>
    </w:rPr>
  </w:style>
  <w:style w:type="paragraph" w:styleId="2">
    <w:name w:val="heading 2"/>
    <w:aliases w:val="!Разделы документа"/>
    <w:basedOn w:val="a"/>
    <w:link w:val="20"/>
    <w:uiPriority w:val="99"/>
    <w:qFormat/>
    <w:rsid w:val="000C2D7B"/>
    <w:pPr>
      <w:jc w:val="center"/>
      <w:outlineLvl w:val="1"/>
    </w:pPr>
    <w:rPr>
      <w:b/>
      <w:bCs/>
      <w:sz w:val="30"/>
      <w:szCs w:val="30"/>
    </w:rPr>
  </w:style>
  <w:style w:type="paragraph" w:styleId="3">
    <w:name w:val="heading 3"/>
    <w:aliases w:val="!Главы документа"/>
    <w:basedOn w:val="a"/>
    <w:link w:val="30"/>
    <w:uiPriority w:val="99"/>
    <w:qFormat/>
    <w:rsid w:val="000C2D7B"/>
    <w:pPr>
      <w:outlineLvl w:val="2"/>
    </w:pPr>
    <w:rPr>
      <w:b/>
      <w:bCs/>
      <w:sz w:val="28"/>
      <w:szCs w:val="28"/>
    </w:rPr>
  </w:style>
  <w:style w:type="paragraph" w:styleId="4">
    <w:name w:val="heading 4"/>
    <w:aliases w:val="!Параграфы/Статьи документа"/>
    <w:basedOn w:val="a"/>
    <w:link w:val="40"/>
    <w:uiPriority w:val="99"/>
    <w:qFormat/>
    <w:rsid w:val="000C2D7B"/>
    <w:pPr>
      <w:outlineLvl w:val="3"/>
    </w:pPr>
    <w:rPr>
      <w:b/>
      <w:bCs/>
      <w:sz w:val="26"/>
      <w:szCs w:val="26"/>
    </w:rPr>
  </w:style>
  <w:style w:type="paragraph" w:styleId="9">
    <w:name w:val="heading 9"/>
    <w:basedOn w:val="a"/>
    <w:next w:val="a"/>
    <w:link w:val="90"/>
    <w:uiPriority w:val="99"/>
    <w:qFormat/>
    <w:locked/>
    <w:rsid w:val="006A22F9"/>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uiPriority w:val="99"/>
    <w:locked/>
    <w:rsid w:val="004277CC"/>
    <w:rPr>
      <w:rFonts w:ascii="Arial" w:hAnsi="Arial" w:cs="Arial"/>
      <w:b/>
      <w:bCs/>
      <w:kern w:val="32"/>
      <w:sz w:val="32"/>
      <w:szCs w:val="32"/>
      <w:lang w:val="ru-RU" w:eastAsia="ru-RU"/>
    </w:rPr>
  </w:style>
  <w:style w:type="character" w:customStyle="1" w:styleId="20">
    <w:name w:val="Заголовок 2 Знак"/>
    <w:aliases w:val="!Разделы документа Знак"/>
    <w:basedOn w:val="a0"/>
    <w:link w:val="2"/>
    <w:uiPriority w:val="99"/>
    <w:semiHidden/>
    <w:locked/>
    <w:rsid w:val="00922EEF"/>
    <w:rPr>
      <w:rFonts w:ascii="Arial" w:hAnsi="Arial" w:cs="Arial"/>
      <w:b/>
      <w:bCs/>
      <w:sz w:val="28"/>
      <w:szCs w:val="28"/>
      <w:lang w:val="ru-RU" w:eastAsia="ru-RU"/>
    </w:rPr>
  </w:style>
  <w:style w:type="character" w:customStyle="1" w:styleId="30">
    <w:name w:val="Заголовок 3 Знак"/>
    <w:aliases w:val="!Главы документа Знак"/>
    <w:basedOn w:val="a0"/>
    <w:link w:val="3"/>
    <w:uiPriority w:val="99"/>
    <w:semiHidden/>
    <w:locked/>
    <w:rsid w:val="00922EEF"/>
    <w:rPr>
      <w:rFonts w:ascii="Arial" w:hAnsi="Arial" w:cs="Arial"/>
      <w:b/>
      <w:bCs/>
      <w:sz w:val="26"/>
      <w:szCs w:val="26"/>
      <w:lang w:val="ru-RU" w:eastAsia="ru-RU"/>
    </w:rPr>
  </w:style>
  <w:style w:type="character" w:customStyle="1" w:styleId="40">
    <w:name w:val="Заголовок 4 Знак"/>
    <w:aliases w:val="!Параграфы/Статьи документа Знак"/>
    <w:basedOn w:val="a0"/>
    <w:link w:val="4"/>
    <w:uiPriority w:val="99"/>
    <w:semiHidden/>
    <w:locked/>
    <w:rsid w:val="00922EEF"/>
    <w:rPr>
      <w:rFonts w:ascii="Arial" w:hAnsi="Arial" w:cs="Arial"/>
      <w:b/>
      <w:bCs/>
      <w:sz w:val="28"/>
      <w:szCs w:val="28"/>
      <w:lang w:val="ru-RU" w:eastAsia="ru-RU"/>
    </w:rPr>
  </w:style>
  <w:style w:type="character" w:customStyle="1" w:styleId="90">
    <w:name w:val="Заголовок 9 Знак"/>
    <w:basedOn w:val="a0"/>
    <w:link w:val="9"/>
    <w:uiPriority w:val="99"/>
    <w:semiHidden/>
    <w:locked/>
    <w:rsid w:val="006A22F9"/>
    <w:rPr>
      <w:rFonts w:ascii="Cambria" w:hAnsi="Cambria" w:cs="Cambria"/>
      <w:sz w:val="22"/>
      <w:szCs w:val="22"/>
      <w:lang w:val="ru-RU" w:eastAsia="ru-RU"/>
    </w:rPr>
  </w:style>
  <w:style w:type="paragraph" w:customStyle="1" w:styleId="text">
    <w:name w:val="text"/>
    <w:basedOn w:val="a"/>
    <w:uiPriority w:val="99"/>
    <w:rsid w:val="00573C05"/>
  </w:style>
  <w:style w:type="paragraph" w:styleId="a3">
    <w:name w:val="caption"/>
    <w:basedOn w:val="a"/>
    <w:uiPriority w:val="99"/>
    <w:qFormat/>
    <w:rsid w:val="00573C05"/>
    <w:pPr>
      <w:spacing w:before="240" w:after="60"/>
      <w:jc w:val="center"/>
    </w:pPr>
    <w:rPr>
      <w:b/>
      <w:bCs/>
      <w:sz w:val="32"/>
      <w:szCs w:val="32"/>
    </w:rPr>
  </w:style>
  <w:style w:type="paragraph" w:customStyle="1" w:styleId="article">
    <w:name w:val="article"/>
    <w:basedOn w:val="a"/>
    <w:uiPriority w:val="99"/>
    <w:rsid w:val="00573C05"/>
    <w:rPr>
      <w:sz w:val="26"/>
      <w:szCs w:val="26"/>
    </w:rPr>
  </w:style>
  <w:style w:type="paragraph" w:customStyle="1" w:styleId="chapter">
    <w:name w:val="chapter"/>
    <w:basedOn w:val="a"/>
    <w:uiPriority w:val="99"/>
    <w:rsid w:val="00573C05"/>
    <w:rPr>
      <w:sz w:val="28"/>
      <w:szCs w:val="28"/>
    </w:rPr>
  </w:style>
  <w:style w:type="paragraph" w:customStyle="1" w:styleId="section">
    <w:name w:val="section"/>
    <w:basedOn w:val="a"/>
    <w:uiPriority w:val="99"/>
    <w:rsid w:val="00573C05"/>
    <w:pPr>
      <w:jc w:val="center"/>
    </w:pPr>
    <w:rPr>
      <w:sz w:val="30"/>
      <w:szCs w:val="30"/>
    </w:rPr>
  </w:style>
  <w:style w:type="paragraph" w:styleId="a4">
    <w:name w:val="Normal (Web)"/>
    <w:basedOn w:val="a"/>
    <w:uiPriority w:val="99"/>
    <w:rsid w:val="00573C05"/>
    <w:pPr>
      <w:spacing w:before="100" w:beforeAutospacing="1" w:after="100" w:afterAutospacing="1"/>
    </w:pPr>
  </w:style>
  <w:style w:type="character" w:styleId="a5">
    <w:name w:val="Hyperlink"/>
    <w:basedOn w:val="a0"/>
    <w:uiPriority w:val="99"/>
    <w:rsid w:val="000C2D7B"/>
    <w:rPr>
      <w:rFonts w:cs="Times New Roman"/>
      <w:color w:val="0000FF"/>
      <w:u w:val="none"/>
    </w:rPr>
  </w:style>
  <w:style w:type="character" w:styleId="a6">
    <w:name w:val="FollowedHyperlink"/>
    <w:basedOn w:val="a0"/>
    <w:uiPriority w:val="99"/>
    <w:rsid w:val="00573C05"/>
    <w:rPr>
      <w:rFonts w:cs="Times New Roman"/>
      <w:color w:val="0000FF"/>
      <w:u w:val="single"/>
    </w:rPr>
  </w:style>
  <w:style w:type="character" w:styleId="HTML">
    <w:name w:val="HTML Variable"/>
    <w:aliases w:val="!Ссылки в документе"/>
    <w:basedOn w:val="a0"/>
    <w:uiPriority w:val="99"/>
    <w:rsid w:val="000C2D7B"/>
    <w:rPr>
      <w:rFonts w:ascii="Arial" w:hAnsi="Arial" w:cs="Arial"/>
      <w:color w:val="0000FF"/>
      <w:sz w:val="24"/>
      <w:szCs w:val="24"/>
      <w:u w:val="none"/>
    </w:rPr>
  </w:style>
  <w:style w:type="paragraph" w:styleId="a7">
    <w:name w:val="annotation text"/>
    <w:aliases w:val="!Равноширинный текст документа"/>
    <w:basedOn w:val="a"/>
    <w:link w:val="a8"/>
    <w:uiPriority w:val="99"/>
    <w:semiHidden/>
    <w:rsid w:val="000C2D7B"/>
    <w:rPr>
      <w:rFonts w:ascii="Courier" w:hAnsi="Courier" w:cs="Courier"/>
      <w:sz w:val="22"/>
      <w:szCs w:val="22"/>
    </w:rPr>
  </w:style>
  <w:style w:type="character" w:customStyle="1" w:styleId="a8">
    <w:name w:val="Текст примечания Знак"/>
    <w:aliases w:val="!Равноширинный текст документа Знак"/>
    <w:basedOn w:val="a0"/>
    <w:link w:val="a7"/>
    <w:uiPriority w:val="99"/>
    <w:semiHidden/>
    <w:locked/>
    <w:rsid w:val="00922EEF"/>
    <w:rPr>
      <w:rFonts w:ascii="Courier" w:hAnsi="Courier" w:cs="Courier"/>
      <w:sz w:val="22"/>
      <w:szCs w:val="22"/>
      <w:lang w:val="ru-RU" w:eastAsia="ru-RU"/>
    </w:rPr>
  </w:style>
  <w:style w:type="paragraph" w:customStyle="1" w:styleId="Title">
    <w:name w:val="Title!Название НПА"/>
    <w:basedOn w:val="a"/>
    <w:uiPriority w:val="99"/>
    <w:rsid w:val="000C2D7B"/>
    <w:pPr>
      <w:spacing w:before="240" w:after="60"/>
      <w:jc w:val="center"/>
      <w:outlineLvl w:val="0"/>
    </w:pPr>
    <w:rPr>
      <w:b/>
      <w:bCs/>
      <w:kern w:val="28"/>
      <w:sz w:val="32"/>
      <w:szCs w:val="32"/>
    </w:rPr>
  </w:style>
  <w:style w:type="paragraph" w:customStyle="1" w:styleId="Application">
    <w:name w:val="Application!Приложение"/>
    <w:uiPriority w:val="99"/>
    <w:rsid w:val="000C2D7B"/>
    <w:pPr>
      <w:spacing w:before="120" w:after="120"/>
      <w:jc w:val="right"/>
    </w:pPr>
    <w:rPr>
      <w:rFonts w:ascii="Arial" w:hAnsi="Arial" w:cs="Arial"/>
      <w:b/>
      <w:bCs/>
      <w:kern w:val="28"/>
      <w:sz w:val="32"/>
      <w:szCs w:val="32"/>
    </w:rPr>
  </w:style>
  <w:style w:type="paragraph" w:customStyle="1" w:styleId="Table">
    <w:name w:val="Table!Таблица"/>
    <w:uiPriority w:val="99"/>
    <w:rsid w:val="000C2D7B"/>
    <w:rPr>
      <w:rFonts w:ascii="Arial" w:hAnsi="Arial" w:cs="Arial"/>
      <w:kern w:val="28"/>
      <w:sz w:val="24"/>
      <w:szCs w:val="24"/>
    </w:rPr>
  </w:style>
  <w:style w:type="paragraph" w:customStyle="1" w:styleId="Table0">
    <w:name w:val="Table!"/>
    <w:next w:val="Table"/>
    <w:uiPriority w:val="99"/>
    <w:rsid w:val="000C2D7B"/>
    <w:pPr>
      <w:jc w:val="center"/>
    </w:pPr>
    <w:rPr>
      <w:rFonts w:ascii="Arial" w:hAnsi="Arial" w:cs="Arial"/>
      <w:b/>
      <w:bCs/>
      <w:kern w:val="28"/>
      <w:sz w:val="24"/>
      <w:szCs w:val="24"/>
    </w:rPr>
  </w:style>
  <w:style w:type="paragraph" w:customStyle="1" w:styleId="1">
    <w:name w:val="Знак Знак Знак Знак1"/>
    <w:basedOn w:val="a"/>
    <w:uiPriority w:val="99"/>
    <w:semiHidden/>
    <w:rsid w:val="002C2343"/>
    <w:pPr>
      <w:numPr>
        <w:numId w:val="1"/>
      </w:numPr>
      <w:spacing w:before="120" w:after="160" w:line="240" w:lineRule="exact"/>
    </w:pPr>
    <w:rPr>
      <w:rFonts w:ascii="Verdana" w:hAnsi="Verdana" w:cs="Verdana"/>
      <w:sz w:val="20"/>
      <w:szCs w:val="20"/>
      <w:lang w:val="en-US" w:eastAsia="en-US"/>
    </w:rPr>
  </w:style>
  <w:style w:type="paragraph" w:customStyle="1" w:styleId="NumberAndDate">
    <w:name w:val="NumberAndDate"/>
    <w:aliases w:val="!Дата и Номер"/>
    <w:uiPriority w:val="99"/>
    <w:rsid w:val="000C2D7B"/>
    <w:pPr>
      <w:jc w:val="center"/>
    </w:pPr>
    <w:rPr>
      <w:rFonts w:ascii="Arial" w:hAnsi="Arial" w:cs="Arial"/>
      <w:kern w:val="28"/>
      <w:sz w:val="24"/>
      <w:szCs w:val="24"/>
    </w:rPr>
  </w:style>
  <w:style w:type="character" w:customStyle="1" w:styleId="Absatz-Standardschriftart">
    <w:name w:val="Absatz-Standardschriftart"/>
    <w:uiPriority w:val="99"/>
    <w:rsid w:val="006A22F9"/>
    <w:rPr>
      <w:rFonts w:cs="Times New Roman"/>
    </w:rPr>
  </w:style>
  <w:style w:type="paragraph" w:customStyle="1" w:styleId="Institution">
    <w:name w:val="Institution!Орган принятия"/>
    <w:basedOn w:val="NumberAndDate"/>
    <w:next w:val="a"/>
    <w:uiPriority w:val="99"/>
    <w:rsid w:val="000C2D7B"/>
    <w:rPr>
      <w:sz w:val="28"/>
      <w:szCs w:val="28"/>
    </w:rPr>
  </w:style>
  <w:style w:type="character" w:customStyle="1" w:styleId="apple-converted-space">
    <w:name w:val="apple-converted-space"/>
    <w:basedOn w:val="a0"/>
    <w:rsid w:val="002732ED"/>
  </w:style>
  <w:style w:type="paragraph" w:styleId="a9">
    <w:name w:val="Balloon Text"/>
    <w:basedOn w:val="a"/>
    <w:link w:val="aa"/>
    <w:uiPriority w:val="99"/>
    <w:semiHidden/>
    <w:unhideWhenUsed/>
    <w:rsid w:val="00764B24"/>
    <w:pPr>
      <w:suppressAutoHyphens/>
      <w:ind w:firstLine="0"/>
      <w:jc w:val="left"/>
    </w:pPr>
    <w:rPr>
      <w:rFonts w:ascii="Tahoma" w:hAnsi="Tahoma" w:cs="Tahoma"/>
      <w:sz w:val="16"/>
      <w:szCs w:val="16"/>
      <w:lang w:eastAsia="ar-SA"/>
    </w:rPr>
  </w:style>
  <w:style w:type="character" w:customStyle="1" w:styleId="aa">
    <w:name w:val="Текст выноски Знак"/>
    <w:basedOn w:val="a0"/>
    <w:link w:val="a9"/>
    <w:uiPriority w:val="99"/>
    <w:semiHidden/>
    <w:rsid w:val="00764B2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0897877">
      <w:marLeft w:val="0"/>
      <w:marRight w:val="0"/>
      <w:marTop w:val="0"/>
      <w:marBottom w:val="0"/>
      <w:divBdr>
        <w:top w:val="none" w:sz="0" w:space="0" w:color="auto"/>
        <w:left w:val="none" w:sz="0" w:space="0" w:color="auto"/>
        <w:bottom w:val="none" w:sz="0" w:space="0" w:color="auto"/>
        <w:right w:val="none" w:sz="0" w:space="0" w:color="auto"/>
      </w:divBdr>
      <w:divsChild>
        <w:div w:id="250897878">
          <w:marLeft w:val="0"/>
          <w:marRight w:val="0"/>
          <w:marTop w:val="0"/>
          <w:marBottom w:val="0"/>
          <w:divBdr>
            <w:top w:val="none" w:sz="0" w:space="0" w:color="auto"/>
            <w:left w:val="none" w:sz="0" w:space="0" w:color="auto"/>
            <w:bottom w:val="none" w:sz="0" w:space="0" w:color="auto"/>
            <w:right w:val="none" w:sz="0" w:space="0" w:color="auto"/>
          </w:divBdr>
        </w:div>
        <w:div w:id="250897879">
          <w:marLeft w:val="0"/>
          <w:marRight w:val="0"/>
          <w:marTop w:val="0"/>
          <w:marBottom w:val="0"/>
          <w:divBdr>
            <w:top w:val="none" w:sz="0" w:space="0" w:color="auto"/>
            <w:left w:val="none" w:sz="0" w:space="0" w:color="auto"/>
            <w:bottom w:val="none" w:sz="0" w:space="0" w:color="auto"/>
            <w:right w:val="none" w:sz="0" w:space="0" w:color="auto"/>
          </w:divBdr>
        </w:div>
        <w:div w:id="25089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act\081ca569-a954-4bb8-b92a-9e709eadf366.doc" TargetMode="External"/><Relationship Id="rId117" Type="http://schemas.openxmlformats.org/officeDocument/2006/relationships/fontTable" Target="fontTable.xml"/><Relationship Id="rId21" Type="http://schemas.openxmlformats.org/officeDocument/2006/relationships/hyperlink" Target="http://zakon.scli.ru/" TargetMode="External"/><Relationship Id="rId42" Type="http://schemas.openxmlformats.org/officeDocument/2006/relationships/hyperlink" Target="file:///C:\content\act\9da0b9dc-e0ba-4eeb-b1d6-a1ba4ad8c290.doc" TargetMode="External"/><Relationship Id="rId47" Type="http://schemas.openxmlformats.org/officeDocument/2006/relationships/hyperlink" Target="http://zakon.scli.ru/" TargetMode="External"/><Relationship Id="rId63" Type="http://schemas.openxmlformats.org/officeDocument/2006/relationships/hyperlink" Target="file:///C:\content\act\96e20c02-1b12-465a-b64c-24aa92270007.html" TargetMode="External"/><Relationship Id="rId68" Type="http://schemas.openxmlformats.org/officeDocument/2006/relationships/hyperlink" Target="file:///C:\content\act\67f0b173-2636-4ff9-bf1f-f41834a3684b.doc" TargetMode="External"/><Relationship Id="rId84" Type="http://schemas.openxmlformats.org/officeDocument/2006/relationships/hyperlink" Target="file:///C:\content\act\081ca569-a954-4bb8-b92a-9e709eadf366.doc" TargetMode="External"/><Relationship Id="rId89" Type="http://schemas.openxmlformats.org/officeDocument/2006/relationships/hyperlink" Target="http://zakon.scli.ru/" TargetMode="External"/><Relationship Id="rId112" Type="http://schemas.openxmlformats.org/officeDocument/2006/relationships/hyperlink" Target="file:///C:\content\act\081ca569-a954-4bb8-b92a-9e709eadf366.doc" TargetMode="External"/><Relationship Id="rId16" Type="http://schemas.openxmlformats.org/officeDocument/2006/relationships/hyperlink" Target="file:///C:\content\act\8f22f1a3-bc94-4828-a7fd-a131684c3cf8.doc" TargetMode="External"/><Relationship Id="rId107" Type="http://schemas.openxmlformats.org/officeDocument/2006/relationships/hyperlink" Target="http://zakon.scli.ru/" TargetMode="External"/><Relationship Id="rId11" Type="http://schemas.openxmlformats.org/officeDocument/2006/relationships/hyperlink" Target="file:///C:\content\act\ab5610f7-a4e8-46d9-8f54-3175bb46509a.doc" TargetMode="External"/><Relationship Id="rId24" Type="http://schemas.openxmlformats.org/officeDocument/2006/relationships/hyperlink" Target="file:///C:\content\act\e999dcf9-926b-4fa1-9b51-8fd631c66b00.html" TargetMode="External"/><Relationship Id="rId32" Type="http://schemas.openxmlformats.org/officeDocument/2006/relationships/hyperlink" Target="file:///C:\content\act\0faeea20-cf5c-4464-99ea-5d7b19f8389d.doc"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file:///C:\content\act\081ca569-a954-4bb8-b92a-9e709eadf366.doc"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66" Type="http://schemas.openxmlformats.org/officeDocument/2006/relationships/hyperlink" Target="file:///C:\content\act\4f33074c-0451-4f72-933c-a090ba83460f.doc" TargetMode="External"/><Relationship Id="rId74" Type="http://schemas.openxmlformats.org/officeDocument/2006/relationships/hyperlink" Target="file:///C:\content\act\10dad603-19f9-495d-b564-b8c0ea05a5b3.doc" TargetMode="External"/><Relationship Id="rId79" Type="http://schemas.openxmlformats.org/officeDocument/2006/relationships/hyperlink" Target="file:///C:\content\act\081ca569-a954-4bb8-b92a-9e709eadf366.doc" TargetMode="External"/><Relationship Id="rId87" Type="http://schemas.openxmlformats.org/officeDocument/2006/relationships/hyperlink" Target="file:///C:\content\act\081ca569-a954-4bb8-b92a-9e709eadf366.doc" TargetMode="External"/><Relationship Id="rId102" Type="http://schemas.openxmlformats.org/officeDocument/2006/relationships/hyperlink" Target="file:///C:\content\act\67f0b173-2636-4ff9-bf1f-f41834a3684b.doc" TargetMode="External"/><Relationship Id="rId110" Type="http://schemas.openxmlformats.org/officeDocument/2006/relationships/hyperlink" Target="http://zakon.scli.ru/" TargetMode="External"/><Relationship Id="rId115" Type="http://schemas.openxmlformats.org/officeDocument/2006/relationships/hyperlink" Target="file:///C:\content\act\9da0b9dc-e0ba-4eeb-b1d6-a1ba4ad8c290.doc" TargetMode="External"/><Relationship Id="rId5" Type="http://schemas.openxmlformats.org/officeDocument/2006/relationships/webSettings" Target="webSettings.xm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90" Type="http://schemas.openxmlformats.org/officeDocument/2006/relationships/hyperlink" Target="file:///C:\content\act\0faeea20-cf5c-4464-99ea-5d7b19f8389d.doc" TargetMode="External"/><Relationship Id="rId95" Type="http://schemas.openxmlformats.org/officeDocument/2006/relationships/hyperlink" Target="http://zakon.scli.ru/" TargetMode="External"/><Relationship Id="rId19" Type="http://schemas.openxmlformats.org/officeDocument/2006/relationships/hyperlink" Target="file:///C:\content\act\8f22f1a3-bc94-4828-a7fd-a131684c3cf8.doc" TargetMode="External"/><Relationship Id="rId14" Type="http://schemas.openxmlformats.org/officeDocument/2006/relationships/hyperlink" Target="file:///C:\content\act\0faeea20-cf5c-4464-99ea-5d7b19f8389d.doc" TargetMode="External"/><Relationship Id="rId22" Type="http://schemas.openxmlformats.org/officeDocument/2006/relationships/hyperlink" Target="http://zakon.scli.ru/" TargetMode="External"/><Relationship Id="rId27" Type="http://schemas.openxmlformats.org/officeDocument/2006/relationships/hyperlink" Target="file:///C:\content\act\4f33074c-0451-4f72-933c-a090ba83460f.doc" TargetMode="External"/><Relationship Id="rId30" Type="http://schemas.openxmlformats.org/officeDocument/2006/relationships/hyperlink" Target="file:///C:\content\act\10dad603-19f9-495d-b564-b8c0ea05a5b3.doc" TargetMode="External"/><Relationship Id="rId35" Type="http://schemas.openxmlformats.org/officeDocument/2006/relationships/hyperlink" Target="file:///C:\content\act\8f22f1a3-bc94-4828-a7fd-a131684c3cf8.doc" TargetMode="External"/><Relationship Id="rId43" Type="http://schemas.openxmlformats.org/officeDocument/2006/relationships/hyperlink" Target="file:///C:\content\act\8f22f1a3-bc94-4828-a7fd-a131684c3cf8.doc" TargetMode="External"/><Relationship Id="rId48" Type="http://schemas.openxmlformats.org/officeDocument/2006/relationships/hyperlink" Target="http://zakon.scli.ru/" TargetMode="External"/><Relationship Id="rId56" Type="http://schemas.openxmlformats.org/officeDocument/2006/relationships/hyperlink" Target="file:///C:\content\act\9da0b9dc-e0ba-4eeb-b1d6-a1ba4ad8c290.doc" TargetMode="External"/><Relationship Id="rId64" Type="http://schemas.openxmlformats.org/officeDocument/2006/relationships/hyperlink" Target="http://zakon.scli.ru/" TargetMode="External"/><Relationship Id="rId69" Type="http://schemas.openxmlformats.org/officeDocument/2006/relationships/hyperlink" Target="file:///C:\content\act\0faeea20-cf5c-4464-99ea-5d7b19f8389d.doc"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file:///C:\content\act\8f22f1a3-bc94-4828-a7fd-a131684c3cf8.doc" TargetMode="External"/><Relationship Id="rId113" Type="http://schemas.openxmlformats.org/officeDocument/2006/relationships/hyperlink" Target="file:///C:\content\act\081ca569-a954-4bb8-b92a-9e709eadf366.doc" TargetMode="External"/><Relationship Id="rId118" Type="http://schemas.openxmlformats.org/officeDocument/2006/relationships/theme" Target="theme/theme1.xml"/><Relationship Id="rId8" Type="http://schemas.openxmlformats.org/officeDocument/2006/relationships/hyperlink" Target="file:///C:\content\act\f5edfabe-f3c0-42fc-9f8a-91ee2de245a7.doc" TargetMode="External"/><Relationship Id="rId51" Type="http://schemas.openxmlformats.org/officeDocument/2006/relationships/hyperlink" Target="file:///C:\content\act\8f22f1a3-bc94-4828-a7fd-a131684c3cf8.doc" TargetMode="External"/><Relationship Id="rId72" Type="http://schemas.openxmlformats.org/officeDocument/2006/relationships/hyperlink" Target="file:///C:\content\act\9da0b9dc-e0ba-4eeb-b1d6-a1ba4ad8c290.doc" TargetMode="External"/><Relationship Id="rId80" Type="http://schemas.openxmlformats.org/officeDocument/2006/relationships/hyperlink" Target="file:///C:\content\act\9da0b9dc-e0ba-4eeb-b1d6-a1ba4ad8c290.doc" TargetMode="External"/><Relationship Id="rId85"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consultantplus://offline/ref=A9D63944BD1DC802BF118834EBC7B9F3E1B350FAB780BAB9709C1346E3N" TargetMode="External"/><Relationship Id="rId3" Type="http://schemas.openxmlformats.org/officeDocument/2006/relationships/styles" Target="styles.xml"/><Relationship Id="rId12" Type="http://schemas.openxmlformats.org/officeDocument/2006/relationships/hyperlink" Target="file:///C:\content\act\10dad603-19f9-495d-b564-b8c0ea05a5b3.doc" TargetMode="External"/><Relationship Id="rId17" Type="http://schemas.openxmlformats.org/officeDocument/2006/relationships/hyperlink" Target="file:///C:\content\act\8f22f1a3-bc94-4828-a7fd-a131684c3cf8.doc" TargetMode="External"/><Relationship Id="rId25" Type="http://schemas.openxmlformats.org/officeDocument/2006/relationships/hyperlink" Target="http://zakon.scli.ru/" TargetMode="External"/><Relationship Id="rId33" Type="http://schemas.openxmlformats.org/officeDocument/2006/relationships/hyperlink" Target="file:///C:\content\act\8f22f1a3-bc94-4828-a7fd-a131684c3cf8.doc"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file:///C:\content\act\9aa48369-618a-4bb4-b4b8-ae15f2b7ebf6.html" TargetMode="External"/><Relationship Id="rId67" Type="http://schemas.openxmlformats.org/officeDocument/2006/relationships/hyperlink" Target="file:///C:\content\act\9da0b9dc-e0ba-4eeb-b1d6-a1ba4ad8c290.doc" TargetMode="External"/><Relationship Id="rId103" Type="http://schemas.openxmlformats.org/officeDocument/2006/relationships/hyperlink" Target="file:///C:\content\act\0faeea20-cf5c-4464-99ea-5d7b19f8389d.doc" TargetMode="External"/><Relationship Id="rId108" Type="http://schemas.openxmlformats.org/officeDocument/2006/relationships/hyperlink" Target="file:///C:\content\act\9da0b9dc-e0ba-4eeb-b1d6-a1ba4ad8c290.doc" TargetMode="External"/><Relationship Id="rId116" Type="http://schemas.openxmlformats.org/officeDocument/2006/relationships/hyperlink" Target="file:///C:\content\act\8f22f1a3-bc94-4828-a7fd-a131684c3cf8.doc" TargetMode="External"/><Relationship Id="rId20" Type="http://schemas.openxmlformats.org/officeDocument/2006/relationships/hyperlink" Target="http://zakon.scli.ru/" TargetMode="External"/><Relationship Id="rId41" Type="http://schemas.openxmlformats.org/officeDocument/2006/relationships/hyperlink" Target="file:///C:\content\act\eec41504-79e5-4da4-a5f7-1a7f66476db1.doc" TargetMode="External"/><Relationship Id="rId54" Type="http://schemas.openxmlformats.org/officeDocument/2006/relationships/hyperlink" Target="http://zakon.scli.ru/" TargetMode="External"/><Relationship Id="rId62" Type="http://schemas.openxmlformats.org/officeDocument/2006/relationships/hyperlink" Target="http://zakon.scli.ru/" TargetMode="External"/><Relationship Id="rId70" Type="http://schemas.openxmlformats.org/officeDocument/2006/relationships/hyperlink" Target="file:///C:\content\act\0faeea20-cf5c-4464-99ea-5d7b19f8389d.doc" TargetMode="External"/><Relationship Id="rId75" Type="http://schemas.openxmlformats.org/officeDocument/2006/relationships/hyperlink" Target="file:///C:\content\act\9aa48369-618a-4bb4-b4b8-ae15f2b7ebf6.html"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file:///C:\content\act\081ca569-a954-4bb8-b92a-9e709eadf366.doc" TargetMode="External"/><Relationship Id="rId111"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hyperlink" Target="http://zakon.scli.ru/" TargetMode="External"/><Relationship Id="rId15" Type="http://schemas.openxmlformats.org/officeDocument/2006/relationships/hyperlink" Target="file:///C:\content\act\8f22f1a3-bc94-4828-a7fd-a131684c3cf8.doc" TargetMode="External"/><Relationship Id="rId23" Type="http://schemas.openxmlformats.org/officeDocument/2006/relationships/hyperlink" Target="http://zakon.scli.ru/" TargetMode="External"/><Relationship Id="rId28" Type="http://schemas.openxmlformats.org/officeDocument/2006/relationships/hyperlink" Target="file:///C:\content\act\9da0b9dc-e0ba-4eeb-b1d6-a1ba4ad8c290.doc" TargetMode="External"/><Relationship Id="rId36" Type="http://schemas.openxmlformats.org/officeDocument/2006/relationships/hyperlink" Target="file:///C:\content\act\8f22f1a3-bc94-4828-a7fd-a131684c3cf8.doc" TargetMode="External"/><Relationship Id="rId49" Type="http://schemas.openxmlformats.org/officeDocument/2006/relationships/hyperlink" Target="file:///C:\content\act\9da0b9dc-e0ba-4eeb-b1d6-a1ba4ad8c290.doc" TargetMode="External"/><Relationship Id="rId57" Type="http://schemas.openxmlformats.org/officeDocument/2006/relationships/hyperlink" Target="http://zakon.scli.ru/" TargetMode="External"/><Relationship Id="rId106" Type="http://schemas.openxmlformats.org/officeDocument/2006/relationships/hyperlink" Target="file:///C:\content\act\8f22f1a3-bc94-4828-a7fd-a131684c3cf8.doc" TargetMode="External"/><Relationship Id="rId114" Type="http://schemas.openxmlformats.org/officeDocument/2006/relationships/hyperlink" Target="file:///C:\content\act\081ca569-a954-4bb8-b92a-9e709eadf366.doc" TargetMode="External"/><Relationship Id="rId119" Type="http://schemas.microsoft.com/office/2007/relationships/stylesWithEffects" Target="stylesWithEffects.xml"/><Relationship Id="rId10" Type="http://schemas.openxmlformats.org/officeDocument/2006/relationships/hyperlink" Target="file:///C:\content\act\9da0b9dc-e0ba-4eeb-b1d6-a1ba4ad8c290.doc" TargetMode="External"/><Relationship Id="rId31" Type="http://schemas.openxmlformats.org/officeDocument/2006/relationships/hyperlink" Target="file:///C:\content\act\67f0b173-2636-4ff9-bf1f-f41834a3684b.doc" TargetMode="External"/><Relationship Id="rId44" Type="http://schemas.openxmlformats.org/officeDocument/2006/relationships/hyperlink" Target="http://zakon.scli.ru/" TargetMode="External"/><Relationship Id="rId52" Type="http://schemas.openxmlformats.org/officeDocument/2006/relationships/hyperlink" Target="file:///C:\content\act\9aa48369-618a-4bb4-b4b8-ae15f2b7ebf6.html" TargetMode="External"/><Relationship Id="rId60" Type="http://schemas.openxmlformats.org/officeDocument/2006/relationships/hyperlink" Target="file:///C:\content\act\9aa48369-618a-4bb4-b4b8-ae15f2b7ebf6.html" TargetMode="External"/><Relationship Id="rId65" Type="http://schemas.openxmlformats.org/officeDocument/2006/relationships/hyperlink" Target="file:///C:\content\act\081ca569-a954-4bb8-b92a-9e709eadf366.doc" TargetMode="External"/><Relationship Id="rId73" Type="http://schemas.openxmlformats.org/officeDocument/2006/relationships/hyperlink" Target="file:///C:\content\act\10dad603-19f9-495d-b564-b8c0ea05a5b3.doc" TargetMode="External"/><Relationship Id="rId78" Type="http://schemas.openxmlformats.org/officeDocument/2006/relationships/hyperlink" Target="http://zakon.scli.ru/" TargetMode="External"/><Relationship Id="rId81" Type="http://schemas.openxmlformats.org/officeDocument/2006/relationships/hyperlink" Target="file:///C:\content\act\9da0b9dc-e0ba-4eeb-b1d6-a1ba4ad8c290.doc" TargetMode="External"/><Relationship Id="rId86" Type="http://schemas.openxmlformats.org/officeDocument/2006/relationships/hyperlink" Target="file:///C:\content\act\081ca569-a954-4bb8-b92a-9e709eadf366.doc" TargetMode="External"/><Relationship Id="rId94" Type="http://schemas.openxmlformats.org/officeDocument/2006/relationships/hyperlink" Target="file:///C:\content\act\0faeea20-cf5c-4464-99ea-5d7b19f8389d.doc" TargetMode="External"/><Relationship Id="rId99" Type="http://schemas.openxmlformats.org/officeDocument/2006/relationships/hyperlink" Target="file:///C:\content\act\96e20c02-1b12-465a-b64c-24aa92270007.html" TargetMode="External"/><Relationship Id="rId101" Type="http://schemas.openxmlformats.org/officeDocument/2006/relationships/hyperlink" Target="file:///C:\content\act\9da0b9dc-e0ba-4eeb-b1d6-a1ba4ad8c290.doc" TargetMode="External"/><Relationship Id="rId4" Type="http://schemas.openxmlformats.org/officeDocument/2006/relationships/settings" Target="settings.xml"/><Relationship Id="rId9" Type="http://schemas.openxmlformats.org/officeDocument/2006/relationships/hyperlink" Target="file:///C:\content\act\4f33074c-0451-4f72-933c-a090ba83460f.doc" TargetMode="External"/><Relationship Id="rId13" Type="http://schemas.openxmlformats.org/officeDocument/2006/relationships/hyperlink" Target="file:///C:\content\act\21374e25-3d3f-4795-87c1-bd11551e9df9.doc" TargetMode="External"/><Relationship Id="rId18" Type="http://schemas.openxmlformats.org/officeDocument/2006/relationships/hyperlink" Target="file:///C:\content\act\8f22f1a3-bc94-4828-a7fd-a131684c3cf8.doc" TargetMode="External"/><Relationship Id="rId39" Type="http://schemas.openxmlformats.org/officeDocument/2006/relationships/hyperlink" Target="file:///C:\content\act\eec41504-79e5-4da4-a5f7-1a7f66476db1.doc" TargetMode="External"/><Relationship Id="rId109" Type="http://schemas.openxmlformats.org/officeDocument/2006/relationships/hyperlink" Target="file:///C:\content\act\9da0b9dc-e0ba-4eeb-b1d6-a1ba4ad8c290.doc" TargetMode="External"/><Relationship Id="rId34" Type="http://schemas.openxmlformats.org/officeDocument/2006/relationships/hyperlink" Target="file:///C:\content\act\8f22f1a3-bc94-4828-a7fd-a131684c3cf8.doc" TargetMode="External"/><Relationship Id="rId50" Type="http://schemas.openxmlformats.org/officeDocument/2006/relationships/hyperlink" Target="file:///C:\content\act\10dad603-19f9-495d-b564-b8c0ea05a5b3.doc" TargetMode="External"/><Relationship Id="rId55" Type="http://schemas.openxmlformats.org/officeDocument/2006/relationships/hyperlink" Target="file:///C:\content\act\9da0b9dc-e0ba-4eeb-b1d6-a1ba4ad8c290.doc" TargetMode="External"/><Relationship Id="rId76" Type="http://schemas.openxmlformats.org/officeDocument/2006/relationships/hyperlink" Target="http://zakon.scli.ru/" TargetMode="External"/><Relationship Id="rId97" Type="http://schemas.openxmlformats.org/officeDocument/2006/relationships/hyperlink" Target="file:///C:\content\act\f5edfabe-f3c0-42fc-9f8a-91ee2de245a7.doc" TargetMode="External"/><Relationship Id="rId104" Type="http://schemas.openxmlformats.org/officeDocument/2006/relationships/hyperlink" Target="file:///C:\content\act\0faeea20-cf5c-4464-99ea-5d7b19f8389d.doc" TargetMode="External"/><Relationship Id="rId7" Type="http://schemas.openxmlformats.org/officeDocument/2006/relationships/hyperlink" Target="file:///C:\content\act\081ca569-a954-4bb8-b92a-9e709eadf366.doc" TargetMode="External"/><Relationship Id="rId71" Type="http://schemas.openxmlformats.org/officeDocument/2006/relationships/hyperlink" Target="file:///C:\content\act\0faeea20-cf5c-4464-99ea-5d7b19f8389d.doc" TargetMode="External"/><Relationship Id="rId92" Type="http://schemas.openxmlformats.org/officeDocument/2006/relationships/hyperlink" Target="file:///C:\content\act\ab5610f7-a4e8-46d9-8f54-3175bb46509a.doc" TargetMode="External"/><Relationship Id="rId2" Type="http://schemas.openxmlformats.org/officeDocument/2006/relationships/numbering" Target="numbering.xml"/><Relationship Id="rId29" Type="http://schemas.openxmlformats.org/officeDocument/2006/relationships/hyperlink" Target="file:///C:\content\act\ab5610f7-a4e8-46d9-8f54-3175bb46509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24F7-9D2C-4A7E-BF34-6F256CDD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36</Pages>
  <Words>17091</Words>
  <Characters>97419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Shibanova</dc:creator>
  <cp:lastModifiedBy>user</cp:lastModifiedBy>
  <cp:revision>2</cp:revision>
  <dcterms:created xsi:type="dcterms:W3CDTF">2019-04-23T11:53:00Z</dcterms:created>
  <dcterms:modified xsi:type="dcterms:W3CDTF">2019-04-23T11:53:00Z</dcterms:modified>
</cp:coreProperties>
</file>